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AC" w:rsidRDefault="00BE56AC">
      <w:bookmarkStart w:id="0" w:name="_GoBack"/>
      <w:bookmarkEnd w:id="0"/>
    </w:p>
    <w:tbl>
      <w:tblPr>
        <w:tblW w:w="3600" w:type="dxa"/>
        <w:tblInd w:w="5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E56AC" w:rsidTr="00CA779B">
        <w:trPr>
          <w:trHeight w:val="431"/>
        </w:trPr>
        <w:tc>
          <w:tcPr>
            <w:tcW w:w="3600" w:type="dxa"/>
          </w:tcPr>
          <w:p w:rsidR="00BE56AC" w:rsidRPr="00BE56AC" w:rsidRDefault="007324E3" w:rsidP="00BE56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19050</wp:posOffset>
                      </wp:positionV>
                      <wp:extent cx="2514600" cy="533400"/>
                      <wp:effectExtent l="6985" t="9525" r="1206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79B" w:rsidRDefault="00CA779B" w:rsidP="00CA779B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Eingang: ..................................</w:t>
                                  </w:r>
                                </w:p>
                                <w:p w:rsidR="00CA779B" w:rsidRDefault="00CA779B" w:rsidP="00CA779B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CA779B" w:rsidRDefault="00CA779B" w:rsidP="00CA779B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Aktennummer: 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45pt;margin-top:1.5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2qsKAIAAFA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" strokeweight=".25pt">
                      <v:textbox>
                        <w:txbxContent>
                          <w:p w:rsidR="00CA779B" w:rsidRDefault="00CA779B" w:rsidP="00CA7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:rsidR="00CA779B" w:rsidRDefault="00CA779B" w:rsidP="00CA7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CA779B" w:rsidRDefault="00CA779B" w:rsidP="00CA7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56AC" w:rsidRDefault="00BE56AC"/>
    <w:p w:rsidR="00CA779B" w:rsidRDefault="00CA779B"/>
    <w:p w:rsidR="00CA779B" w:rsidRPr="000D7547" w:rsidRDefault="00CA779B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:rsidR="00CA779B" w:rsidRPr="000D7547" w:rsidRDefault="00CA779B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0D7547">
        <w:rPr>
          <w:rFonts w:ascii="Verdana" w:hAnsi="Verdana"/>
          <w:b/>
          <w:sz w:val="20"/>
          <w:szCs w:val="20"/>
        </w:rPr>
        <w:t>Ihr</w:t>
      </w:r>
      <w:r w:rsidR="00693686">
        <w:rPr>
          <w:rFonts w:ascii="Verdana" w:hAnsi="Verdana"/>
          <w:b/>
          <w:sz w:val="20"/>
          <w:szCs w:val="20"/>
        </w:rPr>
        <w:t>e</w:t>
      </w:r>
      <w:r w:rsidRPr="000D7547">
        <w:rPr>
          <w:rFonts w:ascii="Verdana" w:hAnsi="Verdana"/>
          <w:b/>
          <w:sz w:val="20"/>
          <w:szCs w:val="20"/>
        </w:rPr>
        <w:t xml:space="preserve"> Ansprechpartner</w:t>
      </w:r>
      <w:r w:rsidR="00693686">
        <w:rPr>
          <w:rFonts w:ascii="Verdana" w:hAnsi="Verdana"/>
          <w:b/>
          <w:sz w:val="20"/>
          <w:szCs w:val="20"/>
        </w:rPr>
        <w:t>in</w:t>
      </w:r>
      <w:r w:rsidRPr="000D7547">
        <w:rPr>
          <w:rFonts w:ascii="Verdana" w:hAnsi="Verdana"/>
          <w:sz w:val="20"/>
          <w:szCs w:val="20"/>
        </w:rPr>
        <w:t xml:space="preserve">: </w:t>
      </w:r>
      <w:r w:rsidR="00D95BD2">
        <w:rPr>
          <w:rFonts w:ascii="Verdana" w:hAnsi="Verdana"/>
          <w:sz w:val="20"/>
          <w:szCs w:val="20"/>
        </w:rPr>
        <w:t>Carmen Xhonneux</w:t>
      </w:r>
    </w:p>
    <w:p w:rsidR="00CA779B" w:rsidRPr="006759C2" w:rsidRDefault="00D95BD2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+32 (0)87/596 334</w:t>
      </w:r>
      <w:r w:rsidR="00CA779B" w:rsidRPr="006759C2">
        <w:rPr>
          <w:rFonts w:ascii="Verdana" w:hAnsi="Verdana"/>
          <w:sz w:val="20"/>
          <w:szCs w:val="20"/>
        </w:rPr>
        <w:t xml:space="preserve">  Fax.: +32 (0)87/556 476  Email: </w:t>
      </w:r>
      <w:hyperlink r:id="rId9" w:history="1">
        <w:r w:rsidRPr="00791815">
          <w:rPr>
            <w:rStyle w:val="Hyperlink"/>
            <w:rFonts w:ascii="Verdana" w:hAnsi="Verdana"/>
            <w:sz w:val="20"/>
            <w:szCs w:val="20"/>
          </w:rPr>
          <w:t>carmen.xhonneux@dgov.be</w:t>
        </w:r>
      </w:hyperlink>
    </w:p>
    <w:p w:rsidR="00CA779B" w:rsidRPr="000D7547" w:rsidRDefault="00CA779B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0D7547">
        <w:rPr>
          <w:rFonts w:ascii="Verdana" w:hAnsi="Verdana"/>
          <w:sz w:val="20"/>
          <w:szCs w:val="20"/>
        </w:rPr>
        <w:t>Gospertstraße 1, 4700 Eupen</w:t>
      </w:r>
    </w:p>
    <w:p w:rsidR="00CA779B" w:rsidRPr="00E15438" w:rsidRDefault="00CA779B" w:rsidP="00CA779B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D51DE6" w:rsidRDefault="00D51DE6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right="-143"/>
        <w:rPr>
          <w:rFonts w:ascii="Verdana" w:hAnsi="Verdana"/>
          <w:b/>
          <w:bCs/>
          <w:sz w:val="20"/>
          <w:szCs w:val="20"/>
        </w:rPr>
      </w:pPr>
    </w:p>
    <w:p w:rsidR="00BE697E" w:rsidRPr="00BE697E" w:rsidRDefault="00BE697E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BE697E">
        <w:rPr>
          <w:rFonts w:ascii="Verdana" w:hAnsi="Verdana"/>
          <w:b/>
          <w:bCs/>
          <w:caps/>
          <w:sz w:val="20"/>
          <w:szCs w:val="20"/>
        </w:rPr>
        <w:t>Einri</w:t>
      </w:r>
      <w:r w:rsidR="007324E3">
        <w:rPr>
          <w:rFonts w:ascii="Verdana" w:hAnsi="Verdana"/>
          <w:b/>
          <w:bCs/>
          <w:caps/>
          <w:sz w:val="20"/>
          <w:szCs w:val="20"/>
        </w:rPr>
        <w:t>chtungen der Erwachsenenbildung</w:t>
      </w:r>
    </w:p>
    <w:p w:rsidR="00BE697E" w:rsidRDefault="00BE697E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D51DE6" w:rsidRPr="009260F8" w:rsidRDefault="00CA779B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ZUSCHUSSANTRAG: </w:t>
      </w:r>
      <w:r w:rsidR="006E4775" w:rsidRPr="00CA779B">
        <w:rPr>
          <w:rFonts w:ascii="Verdana" w:hAnsi="Verdana"/>
          <w:b/>
          <w:bCs/>
          <w:caps/>
          <w:sz w:val="20"/>
          <w:szCs w:val="20"/>
        </w:rPr>
        <w:t>Ankauf von</w:t>
      </w:r>
      <w:r w:rsidR="00D51DE6" w:rsidRPr="00CA779B">
        <w:rPr>
          <w:rFonts w:ascii="Verdana" w:hAnsi="Verdana"/>
          <w:b/>
          <w:bCs/>
          <w:caps/>
          <w:sz w:val="20"/>
          <w:szCs w:val="20"/>
        </w:rPr>
        <w:t xml:space="preserve"> Ausrüstungsgegenstände</w:t>
      </w:r>
      <w:r w:rsidR="006E4775" w:rsidRPr="00CA779B">
        <w:rPr>
          <w:rFonts w:ascii="Verdana" w:hAnsi="Verdana"/>
          <w:b/>
          <w:bCs/>
          <w:caps/>
          <w:sz w:val="20"/>
          <w:szCs w:val="20"/>
        </w:rPr>
        <w:t>n</w:t>
      </w:r>
      <w:r w:rsidR="0018431B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="0018431B">
        <w:rPr>
          <w:rStyle w:val="Funotenzeichen"/>
          <w:rFonts w:ascii="Verdana" w:hAnsi="Verdana"/>
          <w:b/>
          <w:bCs/>
          <w:caps/>
          <w:sz w:val="20"/>
          <w:szCs w:val="20"/>
        </w:rPr>
        <w:footnoteReference w:id="1"/>
      </w:r>
    </w:p>
    <w:p w:rsidR="005661FE" w:rsidRPr="005661FE" w:rsidRDefault="005661FE" w:rsidP="005661FE">
      <w:pPr>
        <w:pStyle w:val="berschrift3"/>
        <w:pBdr>
          <w:bottom w:val="single" w:sz="4" w:space="10" w:color="auto"/>
        </w:pBdr>
        <w:spacing w:before="0" w:after="0"/>
        <w:rPr>
          <w:rFonts w:ascii="Verdana" w:hAnsi="Verdana" w:cs="Verdana"/>
          <w:sz w:val="2"/>
          <w:szCs w:val="2"/>
        </w:rPr>
      </w:pPr>
    </w:p>
    <w:p w:rsidR="00D51DE6" w:rsidRPr="00BE697E" w:rsidRDefault="00D51DE6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</w:rPr>
      </w:pPr>
    </w:p>
    <w:p w:rsidR="00CA779B" w:rsidRDefault="00CA779B" w:rsidP="00CA779B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Allgemeine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:rsidR="002B0245" w:rsidRPr="00BE697E" w:rsidRDefault="002B0245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u w:val="single"/>
        </w:rPr>
      </w:pPr>
    </w:p>
    <w:p w:rsidR="002B7D4B" w:rsidRPr="002B7D4B" w:rsidRDefault="002B7D4B" w:rsidP="002B7D4B">
      <w:pPr>
        <w:pStyle w:val="Textkrper21"/>
        <w:jc w:val="both"/>
        <w:rPr>
          <w:rFonts w:ascii="Verdana" w:hAnsi="Verdana"/>
          <w:b w:val="0"/>
          <w:sz w:val="20"/>
          <w:lang w:eastAsia="de-DE"/>
        </w:rPr>
      </w:pPr>
      <w:r w:rsidRPr="002B7D4B">
        <w:rPr>
          <w:rFonts w:ascii="Verdana" w:hAnsi="Verdana"/>
          <w:sz w:val="20"/>
          <w:lang w:eastAsia="de-DE"/>
        </w:rPr>
        <w:t xml:space="preserve">Der </w:t>
      </w:r>
      <w:r w:rsidRPr="00CE4D6F">
        <w:rPr>
          <w:rFonts w:ascii="Verdana" w:hAnsi="Verdana"/>
          <w:sz w:val="20"/>
          <w:u w:val="single"/>
          <w:lang w:eastAsia="de-DE"/>
        </w:rPr>
        <w:t>Antrag</w:t>
      </w:r>
      <w:r w:rsidRPr="002B7D4B">
        <w:rPr>
          <w:rFonts w:ascii="Verdana" w:hAnsi="Verdana"/>
          <w:sz w:val="20"/>
          <w:lang w:eastAsia="de-DE"/>
        </w:rPr>
        <w:t xml:space="preserve"> ist spätestens bis zum 31. März </w:t>
      </w:r>
      <w:r w:rsidRPr="002B7D4B">
        <w:rPr>
          <w:rFonts w:ascii="Verdana" w:hAnsi="Verdana"/>
          <w:b w:val="0"/>
          <w:sz w:val="20"/>
          <w:lang w:eastAsia="de-DE"/>
        </w:rPr>
        <w:t>des laufenden Haushaltsjahres einzureichen.</w:t>
      </w:r>
    </w:p>
    <w:p w:rsidR="002B7D4B" w:rsidRDefault="002B7D4B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017E9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Wenn der Ankauf</w:t>
      </w:r>
      <w:r w:rsidR="00412FE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preis 5.500,00 € ohne MwSt. </w:t>
      </w:r>
      <w:r w:rsidR="0018431B">
        <w:rPr>
          <w:rFonts w:ascii="Verdana" w:hAnsi="Verdana"/>
          <w:sz w:val="20"/>
          <w:szCs w:val="20"/>
        </w:rPr>
        <w:t>übersteigt</w:t>
      </w:r>
      <w:r>
        <w:rPr>
          <w:rFonts w:ascii="Verdana" w:hAnsi="Verdana"/>
          <w:sz w:val="20"/>
          <w:szCs w:val="20"/>
        </w:rPr>
        <w:t>, sind Angebote von 3 Firmen einzuholen und dem Antrag beizufügen. Anderenfalls genügt ein Preisangebot.</w:t>
      </w:r>
    </w:p>
    <w:p w:rsidR="009017E9" w:rsidRPr="00BE697E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9017E9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 w:rsidRPr="009017E9">
        <w:rPr>
          <w:rFonts w:ascii="Verdana" w:hAnsi="Verdana"/>
          <w:b/>
          <w:sz w:val="20"/>
          <w:szCs w:val="20"/>
          <w:u w:val="single"/>
        </w:rPr>
        <w:t>Zusage</w:t>
      </w:r>
    </w:p>
    <w:p w:rsidR="00D51DE6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9017E9">
        <w:rPr>
          <w:rFonts w:ascii="Verdana" w:hAnsi="Verdana"/>
          <w:b/>
          <w:sz w:val="20"/>
          <w:szCs w:val="20"/>
        </w:rPr>
        <w:t xml:space="preserve">Bitte </w:t>
      </w:r>
      <w:r>
        <w:rPr>
          <w:rFonts w:ascii="Verdana" w:hAnsi="Verdana"/>
          <w:b/>
          <w:sz w:val="20"/>
          <w:szCs w:val="20"/>
        </w:rPr>
        <w:t>beachten Sie, dass vor jeder Bestellung oder vor jedem Ankauf die definitive schriftliche Zusage des Ministers vorliegen muss, damit die Anschaffung der Ausrüstungsgegenstände bezuschusst werden kann.</w:t>
      </w:r>
    </w:p>
    <w:p w:rsidR="008606D4" w:rsidRPr="00CE4D6F" w:rsidRDefault="008606D4" w:rsidP="00060D3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CA779B" w:rsidRDefault="008606D4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606D4">
        <w:rPr>
          <w:rFonts w:ascii="Verdana" w:hAnsi="Verdana"/>
          <w:sz w:val="20"/>
          <w:szCs w:val="20"/>
          <w:u w:val="single"/>
        </w:rPr>
        <w:t>Die Rechnungen sind anschließend</w:t>
      </w:r>
      <w:r>
        <w:rPr>
          <w:rFonts w:ascii="Verdana" w:hAnsi="Verdana"/>
          <w:sz w:val="20"/>
          <w:szCs w:val="20"/>
        </w:rPr>
        <w:t xml:space="preserve"> mit den </w:t>
      </w:r>
      <w:r w:rsidRPr="008606D4">
        <w:rPr>
          <w:rFonts w:ascii="Verdana" w:hAnsi="Verdana"/>
          <w:sz w:val="20"/>
          <w:szCs w:val="20"/>
          <w:u w:val="single"/>
        </w:rPr>
        <w:t>entsprechenden Kontoauszügen</w:t>
      </w:r>
      <w:r>
        <w:rPr>
          <w:rFonts w:ascii="Verdana" w:hAnsi="Verdana"/>
          <w:sz w:val="20"/>
          <w:szCs w:val="20"/>
        </w:rPr>
        <w:t xml:space="preserve"> im Ministerium der Deutschsprachigen Gemeinschaft einzureichen. Der Verkäufer muss jeden gewährten Preisnachlass auf der Rechnung angeben. Der Antragsteller ist verpflichtet, dem Ministerium eventuelle Gutschriften, Kreditnoten o</w:t>
      </w:r>
      <w:r w:rsidR="00CA779B">
        <w:rPr>
          <w:rFonts w:ascii="Verdana" w:hAnsi="Verdana"/>
          <w:sz w:val="20"/>
          <w:szCs w:val="20"/>
        </w:rPr>
        <w:t>der sonstige Erstattungen</w:t>
      </w:r>
      <w:r w:rsidR="00712EE5">
        <w:rPr>
          <w:rFonts w:ascii="Verdana" w:hAnsi="Verdana"/>
          <w:sz w:val="20"/>
          <w:szCs w:val="20"/>
        </w:rPr>
        <w:t xml:space="preserve"> </w:t>
      </w:r>
    </w:p>
    <w:p w:rsidR="008606D4" w:rsidRPr="008606D4" w:rsidRDefault="00CA779B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(MwSt.</w:t>
      </w:r>
      <w:r w:rsidR="008606D4">
        <w:rPr>
          <w:rFonts w:ascii="Verdana" w:hAnsi="Verdana"/>
          <w:sz w:val="20"/>
          <w:szCs w:val="20"/>
        </w:rPr>
        <w:t xml:space="preserve">, ...) mitzuteilen. </w:t>
      </w:r>
    </w:p>
    <w:p w:rsidR="00BE697E" w:rsidRPr="00060D35" w:rsidRDefault="00BE697E" w:rsidP="00BE697E">
      <w:pPr>
        <w:widowControl w:val="0"/>
        <w:pBdr>
          <w:bottom w:val="single" w:sz="2" w:space="1" w:color="auto"/>
        </w:pBdr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060D35" w:rsidRPr="00060D35" w:rsidRDefault="00060D35" w:rsidP="00B42B92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D51DE6" w:rsidRPr="00010BEF" w:rsidRDefault="00B42B92" w:rsidP="00B42B92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B42B92">
        <w:rPr>
          <w:rFonts w:ascii="Verdana" w:hAnsi="Verdana"/>
          <w:i/>
          <w:sz w:val="20"/>
          <w:szCs w:val="20"/>
        </w:rPr>
        <w:t>2.</w:t>
      </w:r>
      <w:r>
        <w:rPr>
          <w:rFonts w:ascii="Verdana" w:hAnsi="Verdana"/>
          <w:i/>
          <w:sz w:val="20"/>
          <w:szCs w:val="20"/>
        </w:rPr>
        <w:tab/>
      </w:r>
      <w:r w:rsidR="00D51DE6" w:rsidRPr="00010BEF">
        <w:rPr>
          <w:rFonts w:ascii="Verdana" w:hAnsi="Verdana"/>
          <w:i/>
          <w:sz w:val="20"/>
          <w:szCs w:val="20"/>
          <w:u w:val="single"/>
        </w:rPr>
        <w:t>Antragsteller</w:t>
      </w:r>
    </w:p>
    <w:p w:rsidR="00D51DE6" w:rsidRPr="009260F8" w:rsidRDefault="00D51DE6" w:rsidP="00E467A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Benennung der Organisation bzw. Institution:</w:t>
      </w:r>
    </w:p>
    <w:p w:rsidR="00D51DE6" w:rsidRPr="009260F8" w:rsidRDefault="00D51DE6" w:rsidP="00E467A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</w:t>
      </w:r>
      <w:r w:rsidR="004D0E4D">
        <w:rPr>
          <w:rFonts w:ascii="Verdana" w:hAnsi="Verdana"/>
          <w:sz w:val="20"/>
          <w:szCs w:val="20"/>
        </w:rPr>
        <w:t>...............</w:t>
      </w:r>
      <w:r w:rsidRPr="009260F8">
        <w:rPr>
          <w:rFonts w:ascii="Verdana" w:hAnsi="Verdana"/>
          <w:sz w:val="20"/>
          <w:szCs w:val="20"/>
        </w:rPr>
        <w:t>.......................................</w:t>
      </w:r>
      <w:r>
        <w:rPr>
          <w:rFonts w:ascii="Verdana" w:hAnsi="Verdana"/>
          <w:sz w:val="20"/>
          <w:szCs w:val="20"/>
        </w:rPr>
        <w:t>.................</w:t>
      </w:r>
      <w:r w:rsidRPr="009260F8">
        <w:rPr>
          <w:rFonts w:ascii="Verdana" w:hAnsi="Verdana"/>
          <w:sz w:val="20"/>
          <w:szCs w:val="20"/>
        </w:rPr>
        <w:t>....................................</w:t>
      </w:r>
    </w:p>
    <w:p w:rsidR="00D51DE6" w:rsidRPr="009260F8" w:rsidRDefault="00D51DE6" w:rsidP="00E467A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</w:t>
      </w:r>
      <w:r w:rsidR="004D0E4D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</w:t>
      </w:r>
      <w:r w:rsidRPr="009260F8">
        <w:rPr>
          <w:rFonts w:ascii="Verdana" w:hAnsi="Verdana"/>
          <w:sz w:val="20"/>
          <w:szCs w:val="20"/>
        </w:rPr>
        <w:t>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9260F8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..................</w:t>
      </w:r>
      <w:r w:rsidRPr="009260F8">
        <w:rPr>
          <w:rFonts w:ascii="Verdana" w:hAnsi="Verdana"/>
          <w:sz w:val="20"/>
          <w:szCs w:val="20"/>
        </w:rPr>
        <w:t>...................</w:t>
      </w:r>
    </w:p>
    <w:p w:rsidR="00F169E5" w:rsidRPr="00060D35" w:rsidRDefault="00F169E5" w:rsidP="00BE697E">
      <w:pPr>
        <w:widowControl w:val="0"/>
        <w:pBdr>
          <w:bottom w:val="single" w:sz="2" w:space="1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</w:rPr>
      </w:pPr>
    </w:p>
    <w:p w:rsidR="00060D35" w:rsidRPr="00060D35" w:rsidRDefault="00060D35" w:rsidP="00B42B92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i/>
          <w:sz w:val="16"/>
          <w:szCs w:val="16"/>
        </w:rPr>
      </w:pPr>
    </w:p>
    <w:p w:rsidR="00D51DE6" w:rsidRPr="00010BEF" w:rsidRDefault="00B42B92" w:rsidP="00C67C58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u w:val="single"/>
        </w:rPr>
      </w:pPr>
      <w:r w:rsidRPr="00B42B92">
        <w:rPr>
          <w:rFonts w:ascii="Verdana" w:hAnsi="Verdana"/>
          <w:i/>
          <w:sz w:val="20"/>
          <w:szCs w:val="20"/>
        </w:rPr>
        <w:t>3.</w:t>
      </w:r>
      <w:r w:rsidRPr="00B42B92">
        <w:rPr>
          <w:rFonts w:ascii="Verdana" w:hAnsi="Verdana"/>
          <w:i/>
          <w:sz w:val="20"/>
          <w:szCs w:val="20"/>
        </w:rPr>
        <w:tab/>
      </w:r>
      <w:r w:rsidR="00D51DE6" w:rsidRPr="00010BEF">
        <w:rPr>
          <w:rFonts w:ascii="Verdana" w:hAnsi="Verdana"/>
          <w:i/>
          <w:sz w:val="20"/>
          <w:szCs w:val="20"/>
          <w:u w:val="single"/>
        </w:rPr>
        <w:t>Hauptverantwortlicher</w:t>
      </w:r>
    </w:p>
    <w:p w:rsidR="00D51DE6" w:rsidRPr="009260F8" w:rsidRDefault="00E15438" w:rsidP="00C67C5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und Vorname</w:t>
      </w:r>
      <w:r w:rsidR="00D51DE6" w:rsidRPr="009260F8">
        <w:rPr>
          <w:rFonts w:ascii="Verdana" w:hAnsi="Verdana"/>
          <w:sz w:val="20"/>
          <w:szCs w:val="20"/>
        </w:rPr>
        <w:t>: ...</w:t>
      </w:r>
      <w:r w:rsidR="00D51DE6">
        <w:rPr>
          <w:rFonts w:ascii="Verdana" w:hAnsi="Verdana"/>
          <w:sz w:val="20"/>
          <w:szCs w:val="20"/>
        </w:rPr>
        <w:t>................</w:t>
      </w:r>
      <w:r w:rsidR="00D51DE6" w:rsidRPr="009260F8">
        <w:rPr>
          <w:rFonts w:ascii="Verdana" w:hAnsi="Verdana"/>
          <w:sz w:val="20"/>
          <w:szCs w:val="20"/>
        </w:rPr>
        <w:t>.................................</w:t>
      </w:r>
      <w:r w:rsidR="004D0E4D">
        <w:rPr>
          <w:rFonts w:ascii="Verdana" w:hAnsi="Verdana"/>
          <w:sz w:val="20"/>
          <w:szCs w:val="20"/>
        </w:rPr>
        <w:t>.</w:t>
      </w:r>
      <w:r w:rsidR="00D51DE6" w:rsidRPr="009260F8">
        <w:rPr>
          <w:rFonts w:ascii="Verdana" w:hAnsi="Verdana"/>
          <w:sz w:val="20"/>
          <w:szCs w:val="20"/>
        </w:rPr>
        <w:t>........</w:t>
      </w:r>
      <w:r w:rsidR="00D51DE6">
        <w:rPr>
          <w:rFonts w:ascii="Verdana" w:hAnsi="Verdana"/>
          <w:sz w:val="20"/>
          <w:szCs w:val="20"/>
        </w:rPr>
        <w:t>.................</w:t>
      </w:r>
      <w:r w:rsidR="00E467A9">
        <w:rPr>
          <w:rFonts w:ascii="Verdana" w:hAnsi="Verdana"/>
          <w:sz w:val="20"/>
          <w:szCs w:val="20"/>
        </w:rPr>
        <w:t>...</w:t>
      </w:r>
      <w:r w:rsidR="00D51DE6">
        <w:rPr>
          <w:rFonts w:ascii="Verdana" w:hAnsi="Verdana"/>
          <w:sz w:val="20"/>
          <w:szCs w:val="20"/>
        </w:rPr>
        <w:t>.</w:t>
      </w:r>
      <w:r w:rsidR="004D0E4D">
        <w:rPr>
          <w:rFonts w:ascii="Verdana" w:hAnsi="Verdana"/>
          <w:sz w:val="20"/>
          <w:szCs w:val="20"/>
        </w:rPr>
        <w:t>..</w:t>
      </w:r>
      <w:r w:rsidR="00D51DE6" w:rsidRPr="009260F8">
        <w:rPr>
          <w:rFonts w:ascii="Verdana" w:hAnsi="Verdana"/>
          <w:sz w:val="20"/>
          <w:szCs w:val="20"/>
        </w:rPr>
        <w:t>............</w:t>
      </w:r>
    </w:p>
    <w:p w:rsidR="00D51DE6" w:rsidRPr="009260F8" w:rsidRDefault="00E15438" w:rsidP="00C67C58">
      <w:pPr>
        <w:widowControl w:val="0"/>
        <w:tabs>
          <w:tab w:val="left" w:pos="1843"/>
          <w:tab w:val="right" w:pos="1049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/ Tel.</w:t>
      </w:r>
      <w:r w:rsidR="00D51DE6" w:rsidRPr="009260F8">
        <w:rPr>
          <w:rFonts w:ascii="Verdana" w:hAnsi="Verdana"/>
          <w:sz w:val="20"/>
          <w:szCs w:val="20"/>
        </w:rPr>
        <w:t>: ......</w:t>
      </w:r>
      <w:r w:rsidR="00D51DE6">
        <w:rPr>
          <w:rFonts w:ascii="Verdana" w:hAnsi="Verdana"/>
          <w:sz w:val="20"/>
          <w:szCs w:val="20"/>
        </w:rPr>
        <w:t>.................</w:t>
      </w:r>
      <w:r w:rsidR="00D51DE6" w:rsidRPr="009260F8">
        <w:rPr>
          <w:rFonts w:ascii="Verdana" w:hAnsi="Verdana"/>
          <w:sz w:val="20"/>
          <w:szCs w:val="20"/>
        </w:rPr>
        <w:t>..............</w:t>
      </w:r>
      <w:r w:rsidR="00D51DE6">
        <w:rPr>
          <w:rFonts w:ascii="Verdana" w:hAnsi="Verdana"/>
          <w:sz w:val="20"/>
          <w:szCs w:val="20"/>
        </w:rPr>
        <w:t>.....</w:t>
      </w:r>
      <w:r w:rsidR="004D0E4D">
        <w:rPr>
          <w:rFonts w:ascii="Verdana" w:hAnsi="Verdana"/>
          <w:sz w:val="20"/>
          <w:szCs w:val="20"/>
        </w:rPr>
        <w:t>...</w:t>
      </w:r>
      <w:r w:rsidR="00D51DE6" w:rsidRPr="009260F8">
        <w:rPr>
          <w:rFonts w:ascii="Verdana" w:hAnsi="Verdana"/>
          <w:sz w:val="20"/>
          <w:szCs w:val="20"/>
        </w:rPr>
        <w:t>.......</w:t>
      </w:r>
      <w:r w:rsidR="004D0E4D">
        <w:rPr>
          <w:rFonts w:ascii="Verdana" w:hAnsi="Verdana"/>
          <w:sz w:val="20"/>
          <w:szCs w:val="20"/>
        </w:rPr>
        <w:t>.</w:t>
      </w:r>
      <w:r w:rsidR="00D51DE6" w:rsidRPr="009260F8">
        <w:rPr>
          <w:rFonts w:ascii="Verdana" w:hAnsi="Verdana"/>
          <w:sz w:val="20"/>
          <w:szCs w:val="20"/>
        </w:rPr>
        <w:t>...............</w:t>
      </w:r>
      <w:r w:rsidR="00D51DE6">
        <w:rPr>
          <w:rFonts w:ascii="Verdana" w:hAnsi="Verdana"/>
          <w:sz w:val="20"/>
          <w:szCs w:val="20"/>
        </w:rPr>
        <w:t>..................</w:t>
      </w:r>
      <w:r w:rsidR="00D51DE6" w:rsidRPr="009260F8">
        <w:rPr>
          <w:rFonts w:ascii="Verdana" w:hAnsi="Verdana"/>
          <w:sz w:val="20"/>
          <w:szCs w:val="20"/>
        </w:rPr>
        <w:t>...</w:t>
      </w:r>
      <w:r w:rsidR="00E467A9">
        <w:rPr>
          <w:rFonts w:ascii="Verdana" w:hAnsi="Verdana"/>
          <w:sz w:val="20"/>
          <w:szCs w:val="20"/>
        </w:rPr>
        <w:t>..</w:t>
      </w:r>
      <w:r w:rsidR="00D51DE6" w:rsidRPr="009260F8">
        <w:rPr>
          <w:rFonts w:ascii="Verdana" w:hAnsi="Verdana"/>
          <w:sz w:val="20"/>
          <w:szCs w:val="20"/>
        </w:rPr>
        <w:t>.............</w:t>
      </w:r>
    </w:p>
    <w:p w:rsidR="00D51DE6" w:rsidRPr="009260F8" w:rsidRDefault="00D51DE6" w:rsidP="00CB5AA8">
      <w:pPr>
        <w:widowControl w:val="0"/>
        <w:tabs>
          <w:tab w:val="left" w:pos="1843"/>
          <w:tab w:val="right" w:pos="1049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</w:t>
      </w:r>
      <w:r w:rsidRPr="009260F8">
        <w:rPr>
          <w:rFonts w:ascii="Verdana" w:hAnsi="Verdana"/>
          <w:sz w:val="20"/>
          <w:szCs w:val="20"/>
        </w:rPr>
        <w:t>...................................................</w:t>
      </w:r>
      <w:r w:rsidR="004D0E4D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..................................</w:t>
      </w:r>
      <w:r w:rsidR="00E467A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............</w:t>
      </w:r>
    </w:p>
    <w:p w:rsidR="00C00AE1" w:rsidRDefault="00C00AE1" w:rsidP="00CB5AA8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Nummer des Kontos</w:t>
      </w:r>
      <w:r w:rsidR="00CB5AA8">
        <w:rPr>
          <w:rFonts w:ascii="Verdana" w:hAnsi="Verdana" w:cs="Verdana"/>
          <w:sz w:val="20"/>
          <w:szCs w:val="20"/>
        </w:rPr>
        <w:t>,</w:t>
      </w:r>
      <w:r w:rsidR="004F6877" w:rsidRPr="00DD03EC">
        <w:rPr>
          <w:rFonts w:ascii="Verdana" w:hAnsi="Verdana" w:cs="Verdana"/>
          <w:sz w:val="20"/>
          <w:szCs w:val="20"/>
        </w:rPr>
        <w:t xml:space="preserve"> </w:t>
      </w:r>
      <w:r w:rsidR="004F6877">
        <w:rPr>
          <w:rFonts w:ascii="Verdana" w:hAnsi="Verdana" w:cs="Verdana"/>
          <w:sz w:val="20"/>
          <w:szCs w:val="20"/>
        </w:rPr>
        <w:t>auf d</w:t>
      </w:r>
      <w:r>
        <w:rPr>
          <w:rFonts w:ascii="Verdana" w:hAnsi="Verdana" w:cs="Verdana"/>
          <w:sz w:val="20"/>
          <w:szCs w:val="20"/>
        </w:rPr>
        <w:t>as</w:t>
      </w:r>
      <w:r w:rsidR="004F6877">
        <w:rPr>
          <w:rFonts w:ascii="Verdana" w:hAnsi="Verdana" w:cs="Verdana"/>
          <w:sz w:val="20"/>
          <w:szCs w:val="20"/>
        </w:rPr>
        <w:t xml:space="preserve"> der Zuschuss überwiesen werden soll</w:t>
      </w:r>
      <w:r w:rsidR="004F6877" w:rsidRPr="00DD03EC">
        <w:rPr>
          <w:rFonts w:ascii="Verdana" w:hAnsi="Verdana" w:cs="Verdana"/>
          <w:sz w:val="20"/>
          <w:szCs w:val="20"/>
        </w:rPr>
        <w:t>:</w:t>
      </w:r>
      <w:r w:rsidR="00060D35">
        <w:rPr>
          <w:rFonts w:ascii="Verdana" w:hAnsi="Verdana" w:cs="Verdana"/>
          <w:sz w:val="20"/>
          <w:szCs w:val="20"/>
        </w:rPr>
        <w:t xml:space="preserve"> </w:t>
      </w:r>
    </w:p>
    <w:p w:rsidR="00CB5AA8" w:rsidRDefault="004F6877" w:rsidP="00CB5AA8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 </w:t>
      </w:r>
      <w:r w:rsidR="00C00AE1" w:rsidRPr="009260F8">
        <w:rPr>
          <w:rFonts w:ascii="Verdana" w:hAnsi="Verdana"/>
          <w:sz w:val="20"/>
          <w:szCs w:val="20"/>
        </w:rPr>
        <w:t>.  .  .</w:t>
      </w:r>
      <w:r w:rsidR="00060D35">
        <w:rPr>
          <w:rFonts w:ascii="Verdana" w:hAnsi="Verdana"/>
          <w:sz w:val="20"/>
          <w:szCs w:val="20"/>
        </w:rPr>
        <w:t xml:space="preserve">  </w:t>
      </w:r>
      <w:r w:rsidR="00060D35">
        <w:rPr>
          <w:rFonts w:ascii="Verdana" w:hAnsi="Verdana"/>
          <w:sz w:val="20"/>
          <w:szCs w:val="20"/>
        </w:rPr>
        <w:noBreakHyphen/>
        <w:t xml:space="preserve">  .  .  .  .  .  .  .  </w:t>
      </w:r>
      <w:r w:rsidR="00060D35">
        <w:rPr>
          <w:rFonts w:ascii="Verdana" w:hAnsi="Verdana"/>
          <w:sz w:val="20"/>
          <w:szCs w:val="20"/>
        </w:rPr>
        <w:noBreakHyphen/>
        <w:t xml:space="preserve">  .  .</w:t>
      </w:r>
    </w:p>
    <w:p w:rsidR="00CB5AA8" w:rsidRDefault="00CB5AA8" w:rsidP="00CB5AA8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CB5AA8">
        <w:rPr>
          <w:rFonts w:ascii="Verdana" w:hAnsi="Verdana"/>
          <w:sz w:val="20"/>
          <w:szCs w:val="20"/>
        </w:rPr>
        <w:t>Genaue Angabe des Titulars</w:t>
      </w:r>
      <w:r>
        <w:rPr>
          <w:rFonts w:ascii="Verdana" w:hAnsi="Verdana"/>
          <w:sz w:val="20"/>
          <w:szCs w:val="20"/>
        </w:rPr>
        <w:t xml:space="preserve">: </w:t>
      </w:r>
      <w:r w:rsidRPr="009260F8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>...............................</w:t>
      </w:r>
      <w:r w:rsidRPr="009260F8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......................................</w:t>
      </w:r>
    </w:p>
    <w:p w:rsidR="008606D4" w:rsidRPr="00BE697E" w:rsidRDefault="008606D4" w:rsidP="00BE697E">
      <w:pPr>
        <w:widowControl w:val="0"/>
        <w:pBdr>
          <w:bottom w:val="single" w:sz="2" w:space="1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u w:val="single"/>
        </w:rPr>
      </w:pPr>
    </w:p>
    <w:p w:rsidR="00BE697E" w:rsidRPr="00CE4D6F" w:rsidRDefault="00BE697E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D51DE6" w:rsidRDefault="00FE3B2B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lastRenderedPageBreak/>
        <w:t>4</w:t>
      </w:r>
      <w:r w:rsidR="00F90829" w:rsidRPr="00F90829">
        <w:rPr>
          <w:rFonts w:ascii="Verdana" w:hAnsi="Verdana"/>
          <w:i/>
          <w:sz w:val="20"/>
          <w:szCs w:val="20"/>
        </w:rPr>
        <w:t>.</w:t>
      </w:r>
      <w:r w:rsidR="00F90829" w:rsidRPr="00F90829">
        <w:rPr>
          <w:rFonts w:ascii="Verdana" w:hAnsi="Verdana"/>
          <w:i/>
          <w:sz w:val="20"/>
          <w:szCs w:val="20"/>
        </w:rPr>
        <w:tab/>
      </w:r>
      <w:r w:rsidR="00D51DE6" w:rsidRPr="00010BEF">
        <w:rPr>
          <w:rFonts w:ascii="Verdana" w:hAnsi="Verdana"/>
          <w:i/>
          <w:sz w:val="20"/>
          <w:szCs w:val="20"/>
          <w:u w:val="single"/>
        </w:rPr>
        <w:t>Begründung der Anschaffung</w:t>
      </w:r>
    </w:p>
    <w:p w:rsidR="00D51DE6" w:rsidRPr="009260F8" w:rsidRDefault="00D51DE6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</w:t>
      </w:r>
      <w:r w:rsidR="004D0E4D">
        <w:rPr>
          <w:rFonts w:ascii="Verdana" w:hAnsi="Verdana"/>
          <w:sz w:val="20"/>
          <w:szCs w:val="20"/>
        </w:rPr>
        <w:t>...........</w:t>
      </w:r>
      <w:r w:rsidRPr="009260F8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9260F8">
        <w:rPr>
          <w:rFonts w:ascii="Verdana" w:hAnsi="Verdana"/>
          <w:sz w:val="20"/>
          <w:szCs w:val="20"/>
        </w:rPr>
        <w:t>.................</w:t>
      </w:r>
    </w:p>
    <w:p w:rsidR="00D51DE6" w:rsidRDefault="00D51DE6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</w:t>
      </w:r>
      <w:r>
        <w:rPr>
          <w:rFonts w:ascii="Verdana" w:hAnsi="Verdana"/>
          <w:sz w:val="20"/>
          <w:szCs w:val="20"/>
        </w:rPr>
        <w:t>....................</w:t>
      </w:r>
      <w:r w:rsidRPr="009260F8">
        <w:rPr>
          <w:rFonts w:ascii="Verdana" w:hAnsi="Verdana"/>
          <w:sz w:val="20"/>
          <w:szCs w:val="20"/>
        </w:rPr>
        <w:t>..</w:t>
      </w:r>
      <w:r w:rsidR="004D0E4D">
        <w:rPr>
          <w:rFonts w:ascii="Verdana" w:hAnsi="Verdana"/>
          <w:sz w:val="20"/>
          <w:szCs w:val="20"/>
        </w:rPr>
        <w:t>..............</w:t>
      </w:r>
      <w:r w:rsidRPr="009260F8">
        <w:rPr>
          <w:rFonts w:ascii="Verdana" w:hAnsi="Verdana"/>
          <w:sz w:val="20"/>
          <w:szCs w:val="20"/>
        </w:rPr>
        <w:t>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F169E5" w:rsidRPr="009260F8" w:rsidRDefault="00F169E5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</w:t>
      </w:r>
      <w:r w:rsidRPr="009260F8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9260F8">
        <w:rPr>
          <w:rFonts w:ascii="Verdana" w:hAnsi="Verdana"/>
          <w:sz w:val="20"/>
          <w:szCs w:val="20"/>
        </w:rPr>
        <w:t>.................</w:t>
      </w:r>
    </w:p>
    <w:p w:rsidR="00F169E5" w:rsidRDefault="00F169E5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</w:t>
      </w:r>
      <w:r>
        <w:rPr>
          <w:rFonts w:ascii="Verdana" w:hAnsi="Verdana"/>
          <w:sz w:val="20"/>
          <w:szCs w:val="20"/>
        </w:rPr>
        <w:t>....................</w:t>
      </w:r>
      <w:r w:rsidRPr="009260F8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..............</w:t>
      </w:r>
      <w:r w:rsidRPr="009260F8">
        <w:rPr>
          <w:rFonts w:ascii="Verdana" w:hAnsi="Verdana"/>
          <w:sz w:val="20"/>
          <w:szCs w:val="20"/>
        </w:rPr>
        <w:t>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B27ACC" w:rsidRPr="009260F8" w:rsidRDefault="00F169E5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</w:t>
      </w:r>
      <w:r w:rsidRPr="009260F8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9260F8">
        <w:rPr>
          <w:rFonts w:ascii="Verdana" w:hAnsi="Verdana"/>
          <w:sz w:val="20"/>
          <w:szCs w:val="20"/>
        </w:rPr>
        <w:t>.................</w:t>
      </w:r>
    </w:p>
    <w:p w:rsidR="008606D4" w:rsidRPr="008606D4" w:rsidRDefault="008606D4" w:rsidP="00BE697E">
      <w:pPr>
        <w:widowControl w:val="0"/>
        <w:pBdr>
          <w:bottom w:val="single" w:sz="2" w:space="1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51DE6" w:rsidRPr="00546E90" w:rsidRDefault="00FE3B2B" w:rsidP="00546E90">
      <w:pPr>
        <w:pStyle w:val="Textkrper"/>
        <w:tabs>
          <w:tab w:val="left" w:pos="360"/>
        </w:tabs>
        <w:spacing w:line="360" w:lineRule="auto"/>
        <w:rPr>
          <w:rFonts w:ascii="Verdana" w:hAnsi="Verdana"/>
          <w:bCs/>
          <w:i/>
          <w:szCs w:val="20"/>
        </w:rPr>
      </w:pPr>
      <w:r>
        <w:rPr>
          <w:rFonts w:ascii="Verdana" w:hAnsi="Verdana"/>
          <w:bCs/>
          <w:i/>
          <w:szCs w:val="20"/>
        </w:rPr>
        <w:t>5</w:t>
      </w:r>
      <w:r w:rsidR="00546E90" w:rsidRPr="00546E90">
        <w:rPr>
          <w:rFonts w:ascii="Verdana" w:hAnsi="Verdana"/>
          <w:bCs/>
          <w:i/>
          <w:szCs w:val="20"/>
        </w:rPr>
        <w:t>.</w:t>
      </w:r>
      <w:r w:rsidR="00546E90" w:rsidRPr="00546E90">
        <w:rPr>
          <w:rFonts w:ascii="Verdana" w:hAnsi="Verdana"/>
          <w:bCs/>
          <w:i/>
          <w:szCs w:val="20"/>
        </w:rPr>
        <w:tab/>
      </w:r>
      <w:r w:rsidR="00D51DE6" w:rsidRPr="00546E90">
        <w:rPr>
          <w:rFonts w:ascii="Verdana" w:hAnsi="Verdana"/>
          <w:bCs/>
          <w:i/>
          <w:szCs w:val="20"/>
          <w:u w:val="single"/>
        </w:rPr>
        <w:t>Kostenschätzung</w:t>
      </w:r>
      <w:r w:rsidR="00D51DE6" w:rsidRPr="00546E90">
        <w:rPr>
          <w:rFonts w:ascii="Verdana" w:hAnsi="Verdana"/>
          <w:bCs/>
          <w:i/>
          <w:szCs w:val="20"/>
        </w:rPr>
        <w:t>:</w:t>
      </w:r>
    </w:p>
    <w:p w:rsidR="00D51DE6" w:rsidRPr="009260F8" w:rsidRDefault="00D51DE6" w:rsidP="00D51DE6">
      <w:pPr>
        <w:pStyle w:val="Textkrper"/>
        <w:spacing w:line="360" w:lineRule="auto"/>
        <w:rPr>
          <w:rFonts w:ascii="Verdana" w:hAnsi="Verdana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1115"/>
        <w:gridCol w:w="1269"/>
        <w:gridCol w:w="1115"/>
        <w:gridCol w:w="1269"/>
        <w:gridCol w:w="1115"/>
        <w:gridCol w:w="1320"/>
      </w:tblGrid>
      <w:tr w:rsidR="00D51DE6" w:rsidRPr="00546E90" w:rsidTr="00B27ACC">
        <w:trPr>
          <w:cantSplit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Beschreibung der Gegenstände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Angebot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Angebot 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Angebot 3</w:t>
            </w:r>
          </w:p>
        </w:tc>
      </w:tr>
      <w:tr w:rsidR="00D51DE6" w:rsidRPr="009260F8" w:rsidTr="00B27A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Betrag in EURO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Name der Firma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Betrag in EURO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Name der Firma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Betrag in EURO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Name der Firma</w:t>
            </w:r>
          </w:p>
        </w:tc>
      </w:tr>
      <w:tr w:rsidR="00D51DE6" w:rsidRPr="009260F8" w:rsidTr="00B27AC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CE4D6F" w:rsidRDefault="00CE4D6F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CE4D6F" w:rsidRDefault="00CE4D6F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CE4D6F" w:rsidRDefault="00CE4D6F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DE6" w:rsidRPr="009260F8" w:rsidTr="00B27AC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Gesamtbetrag ohne MwSt.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DE6" w:rsidRPr="009260F8" w:rsidTr="00B27AC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Gesamtbetrag mit MwSt.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7ACC" w:rsidRPr="001271C9" w:rsidRDefault="00B27ACC" w:rsidP="00B27AC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B27ACC" w:rsidRPr="009260F8" w:rsidRDefault="00B27ACC" w:rsidP="00B27AC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>________________</w:t>
      </w:r>
      <w:r w:rsidRPr="009260F8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</w:t>
      </w:r>
      <w:r w:rsidRPr="009260F8">
        <w:rPr>
          <w:rFonts w:ascii="Verdana" w:hAnsi="Verdana"/>
          <w:sz w:val="20"/>
          <w:szCs w:val="20"/>
        </w:rPr>
        <w:t>________________________</w:t>
      </w:r>
    </w:p>
    <w:p w:rsidR="00B7109B" w:rsidRPr="00B7109B" w:rsidRDefault="00B7109B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8606D4" w:rsidRDefault="008606D4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Unterzeichnenden bestätigen </w:t>
      </w:r>
      <w:r w:rsidR="00D21752">
        <w:rPr>
          <w:rFonts w:ascii="Verdana" w:hAnsi="Verdana"/>
          <w:sz w:val="20"/>
          <w:szCs w:val="20"/>
        </w:rPr>
        <w:t xml:space="preserve">hiermit </w:t>
      </w:r>
      <w:r>
        <w:rPr>
          <w:rFonts w:ascii="Verdana" w:hAnsi="Verdana"/>
          <w:sz w:val="20"/>
          <w:szCs w:val="20"/>
        </w:rPr>
        <w:t xml:space="preserve">die Richtigkeit der </w:t>
      </w:r>
      <w:r w:rsidR="001271C9">
        <w:rPr>
          <w:rFonts w:ascii="Verdana" w:hAnsi="Verdana"/>
          <w:sz w:val="20"/>
          <w:szCs w:val="20"/>
        </w:rPr>
        <w:t>Angaben und verpflichten sich</w:t>
      </w:r>
    </w:p>
    <w:p w:rsidR="001271C9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bezuschussten Gegenständen während fünf Jahren ab dem Tag der Auszahlung der Zuschüsse weder gegen Bezahlung noch unentgeltlich abzutreten;</w:t>
      </w:r>
    </w:p>
    <w:p w:rsidR="001271C9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Regierung jederzeit die Überprüfung der Angaben zu ermöglichen und Einsicht in alle diesbezüglichen Unterlagen zu gewähren;</w:t>
      </w:r>
    </w:p>
    <w:p w:rsidR="001271C9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Regierung unverzüglich über die Auflösung ihrer Organisation zu informieren;</w:t>
      </w:r>
    </w:p>
    <w:p w:rsidR="001271C9" w:rsidRPr="00C87196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mit einem Zuschuss angeschafften Ausrüstungsgegenstände gegen Feuer zu versichern, wenn sie an ein und derselben Stelle aufbewahrt werden.</w:t>
      </w:r>
    </w:p>
    <w:p w:rsidR="008606D4" w:rsidRDefault="008606D4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169E5" w:rsidRDefault="00F169E5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 xml:space="preserve">Zu ................................................, </w:t>
      </w:r>
      <w:r w:rsidR="00D21752">
        <w:rPr>
          <w:rFonts w:ascii="Verdana" w:hAnsi="Verdana"/>
          <w:sz w:val="20"/>
          <w:szCs w:val="20"/>
        </w:rPr>
        <w:t>den</w:t>
      </w:r>
      <w:r w:rsidRPr="009260F8">
        <w:rPr>
          <w:rFonts w:ascii="Verdana" w:hAnsi="Verdana"/>
          <w:sz w:val="20"/>
          <w:szCs w:val="20"/>
        </w:rPr>
        <w:t xml:space="preserve"> ...................................................</w:t>
      </w:r>
    </w:p>
    <w:p w:rsidR="00F169E5" w:rsidRDefault="00F169E5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90C6A" w:rsidRDefault="00C90C6A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E4D6F" w:rsidRDefault="00CE4D6F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E4D6F" w:rsidRDefault="00CE4D6F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90C6A" w:rsidRDefault="00C90C6A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2950" w:rsidRDefault="00F169E5" w:rsidP="00CE4D6F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 w:cs="Tahoma"/>
          <w:sz w:val="20"/>
        </w:rPr>
      </w:pPr>
      <w:r>
        <w:rPr>
          <w:rFonts w:ascii="Verdana" w:hAnsi="Verdana"/>
          <w:sz w:val="20"/>
          <w:szCs w:val="20"/>
        </w:rPr>
        <w:t xml:space="preserve">Der Präsident                                   </w:t>
      </w:r>
      <w:r w:rsidRPr="009260F8">
        <w:rPr>
          <w:rFonts w:ascii="Verdana" w:hAnsi="Verdana"/>
          <w:sz w:val="20"/>
          <w:szCs w:val="20"/>
        </w:rPr>
        <w:t>Der Kassierer</w:t>
      </w:r>
      <w:r w:rsidRPr="009260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</w:t>
      </w:r>
      <w:r w:rsidRPr="009260F8">
        <w:rPr>
          <w:rFonts w:ascii="Verdana" w:hAnsi="Verdana"/>
          <w:sz w:val="20"/>
          <w:szCs w:val="20"/>
        </w:rPr>
        <w:t>Der Sekretär</w:t>
      </w:r>
    </w:p>
    <w:sectPr w:rsidR="00152950" w:rsidSect="008E08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38" w:right="1134" w:bottom="1258" w:left="16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95" w:rsidRDefault="00594D95">
      <w:r>
        <w:separator/>
      </w:r>
    </w:p>
  </w:endnote>
  <w:endnote w:type="continuationSeparator" w:id="0">
    <w:p w:rsidR="00594D95" w:rsidRDefault="005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1" w:rsidRPr="00811521" w:rsidRDefault="00811521">
    <w:pPr>
      <w:pStyle w:val="Fuzeile"/>
      <w:jc w:val="right"/>
      <w:rPr>
        <w:rStyle w:val="Seitenzahl"/>
        <w:rFonts w:ascii="Verdana" w:hAnsi="Verdana"/>
        <w:sz w:val="18"/>
        <w:szCs w:val="18"/>
      </w:rPr>
    </w:pPr>
    <w:r w:rsidRPr="00811521">
      <w:rPr>
        <w:rStyle w:val="Seitenzahl"/>
        <w:rFonts w:ascii="Verdana" w:hAnsi="Verdana"/>
        <w:sz w:val="18"/>
        <w:szCs w:val="18"/>
      </w:rPr>
      <w:t>S</w:t>
    </w:r>
    <w:r w:rsidR="00D95BD2">
      <w:rPr>
        <w:rStyle w:val="Seitenzahl"/>
        <w:rFonts w:ascii="Verdana" w:hAnsi="Verdana"/>
        <w:sz w:val="18"/>
        <w:szCs w:val="18"/>
      </w:rPr>
      <w:t xml:space="preserve">tand </w:t>
    </w:r>
    <w:r w:rsidR="00207C04">
      <w:rPr>
        <w:rStyle w:val="Seitenzahl"/>
        <w:rFonts w:ascii="Verdana" w:hAnsi="Verdana"/>
        <w:sz w:val="18"/>
        <w:szCs w:val="18"/>
      </w:rPr>
      <w:t>03</w:t>
    </w:r>
    <w:r w:rsidRPr="00811521">
      <w:rPr>
        <w:rStyle w:val="Seitenzahl"/>
        <w:rFonts w:ascii="Verdana" w:hAnsi="Verdana"/>
        <w:sz w:val="18"/>
        <w:szCs w:val="18"/>
      </w:rPr>
      <w:t>/201</w:t>
    </w:r>
    <w:r w:rsidR="00207C04">
      <w:rPr>
        <w:rStyle w:val="Seitenzahl"/>
        <w:rFonts w:ascii="Verdana" w:hAnsi="Verdana"/>
        <w:sz w:val="18"/>
        <w:szCs w:val="18"/>
      </w:rPr>
      <w:t>5</w:t>
    </w:r>
  </w:p>
  <w:p w:rsidR="00CA779B" w:rsidRPr="00811521" w:rsidRDefault="00693686">
    <w:pPr>
      <w:pStyle w:val="Fuzeile"/>
      <w:jc w:val="right"/>
      <w:rPr>
        <w:sz w:val="18"/>
        <w:szCs w:val="18"/>
      </w:rPr>
    </w:pPr>
    <w:r w:rsidRPr="00693686">
      <w:rPr>
        <w:rStyle w:val="Seitenzahl"/>
        <w:rFonts w:ascii="Verdana" w:hAnsi="Verdana"/>
        <w:sz w:val="18"/>
        <w:szCs w:val="18"/>
      </w:rPr>
      <w:t xml:space="preserve">Seite </w:t>
    </w:r>
    <w:r w:rsidRPr="00693686">
      <w:rPr>
        <w:rStyle w:val="Seitenzahl"/>
        <w:rFonts w:ascii="Verdana" w:hAnsi="Verdana"/>
        <w:sz w:val="18"/>
        <w:szCs w:val="18"/>
      </w:rPr>
      <w:fldChar w:fldCharType="begin"/>
    </w:r>
    <w:r w:rsidRPr="00693686">
      <w:rPr>
        <w:rStyle w:val="Seitenzahl"/>
        <w:rFonts w:ascii="Verdana" w:hAnsi="Verdana"/>
        <w:sz w:val="18"/>
        <w:szCs w:val="18"/>
      </w:rPr>
      <w:instrText xml:space="preserve"> PAGE </w:instrText>
    </w:r>
    <w:r w:rsidRPr="00693686">
      <w:rPr>
        <w:rStyle w:val="Seitenzahl"/>
        <w:rFonts w:ascii="Verdana" w:hAnsi="Verdana"/>
        <w:sz w:val="18"/>
        <w:szCs w:val="18"/>
      </w:rPr>
      <w:fldChar w:fldCharType="separate"/>
    </w:r>
    <w:r w:rsidR="00A37D24">
      <w:rPr>
        <w:rStyle w:val="Seitenzahl"/>
        <w:rFonts w:ascii="Verdana" w:hAnsi="Verdana"/>
        <w:noProof/>
        <w:sz w:val="18"/>
        <w:szCs w:val="18"/>
      </w:rPr>
      <w:t>1</w:t>
    </w:r>
    <w:r w:rsidRPr="00693686">
      <w:rPr>
        <w:rStyle w:val="Seitenzahl"/>
        <w:rFonts w:ascii="Verdana" w:hAnsi="Verdana"/>
        <w:sz w:val="18"/>
        <w:szCs w:val="18"/>
      </w:rPr>
      <w:fldChar w:fldCharType="end"/>
    </w:r>
    <w:r w:rsidRPr="00693686">
      <w:rPr>
        <w:rStyle w:val="Seitenzahl"/>
        <w:rFonts w:ascii="Verdana" w:hAnsi="Verdana"/>
        <w:sz w:val="18"/>
        <w:szCs w:val="18"/>
      </w:rPr>
      <w:t xml:space="preserve"> von </w:t>
    </w:r>
    <w:r w:rsidRPr="00693686">
      <w:rPr>
        <w:rStyle w:val="Seitenzahl"/>
        <w:rFonts w:ascii="Verdana" w:hAnsi="Verdana"/>
        <w:sz w:val="18"/>
        <w:szCs w:val="18"/>
      </w:rPr>
      <w:fldChar w:fldCharType="begin"/>
    </w:r>
    <w:r w:rsidRPr="00693686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693686">
      <w:rPr>
        <w:rStyle w:val="Seitenzahl"/>
        <w:rFonts w:ascii="Verdana" w:hAnsi="Verdana"/>
        <w:sz w:val="18"/>
        <w:szCs w:val="18"/>
      </w:rPr>
      <w:fldChar w:fldCharType="separate"/>
    </w:r>
    <w:r w:rsidR="00A37D24">
      <w:rPr>
        <w:rStyle w:val="Seitenzahl"/>
        <w:rFonts w:ascii="Verdana" w:hAnsi="Verdana"/>
        <w:noProof/>
        <w:sz w:val="18"/>
        <w:szCs w:val="18"/>
      </w:rPr>
      <w:t>2</w:t>
    </w:r>
    <w:r w:rsidRPr="00693686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B" w:rsidRDefault="00CA779B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 w:rsidR="00207C04"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95" w:rsidRDefault="00594D95">
      <w:r>
        <w:separator/>
      </w:r>
    </w:p>
  </w:footnote>
  <w:footnote w:type="continuationSeparator" w:id="0">
    <w:p w:rsidR="00594D95" w:rsidRDefault="00594D95">
      <w:r>
        <w:continuationSeparator/>
      </w:r>
    </w:p>
  </w:footnote>
  <w:footnote w:id="1">
    <w:p w:rsidR="0018431B" w:rsidRDefault="0018431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8431B">
        <w:rPr>
          <w:rFonts w:ascii="Verdana" w:hAnsi="Verdana"/>
          <w:sz w:val="16"/>
        </w:rPr>
        <w:t>Geregelt durch Artikel 11 und Artikel 15 des Dekretes vom 27. November 2008</w:t>
      </w:r>
      <w:r>
        <w:rPr>
          <w:rFonts w:ascii="Verdana" w:hAnsi="Verdana"/>
          <w:sz w:val="16"/>
        </w:rPr>
        <w:t xml:space="preserve"> zur Förderung der Einrichtungen der Erwachsenenbildung</w:t>
      </w:r>
      <w:r w:rsidR="005B47E2">
        <w:rPr>
          <w:rFonts w:ascii="Verdana" w:hAnsi="Verdana"/>
          <w:sz w:val="16"/>
        </w:rPr>
        <w:t>, abgeändert durch das Programmdekret 2015 vom 2. März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B" w:rsidRDefault="007324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60325</wp:posOffset>
              </wp:positionV>
              <wp:extent cx="638175" cy="594995"/>
              <wp:effectExtent l="1905" t="0" r="0" b="1143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6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7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9.35pt;margin-top:4.75pt;width:50.25pt;height:46.85pt;z-index:25165824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7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<o:lock v:ext="edit" aspectratio="t"/>
              </v:rect>
              <v:line id="Line 8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CA779B" w:rsidRDefault="00CA779B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B" w:rsidRDefault="007324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0pt;margin-top:.2pt;width:50.25pt;height:50.7pt;z-index:251657216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8772;top:1404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3" o:spid="_x0000_s1028" style="position:absolute;left:8334;top:1693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4" o:spid="_x0000_s1029" style="position:absolute;visibility:visible;mso-wrap-style:square" from="8714,1314" to="8714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:rsidR="00CA779B" w:rsidRDefault="00CA779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CA779B" w:rsidRDefault="00CA77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4"/>
      </v:shape>
    </w:pict>
  </w:numPicBullet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277D8"/>
    <w:multiLevelType w:val="hybridMultilevel"/>
    <w:tmpl w:val="DE5E6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5515E"/>
    <w:multiLevelType w:val="hybridMultilevel"/>
    <w:tmpl w:val="9DFC4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D04C5"/>
    <w:multiLevelType w:val="hybridMultilevel"/>
    <w:tmpl w:val="69880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B9"/>
    <w:rsid w:val="00010BEF"/>
    <w:rsid w:val="00060D35"/>
    <w:rsid w:val="00065971"/>
    <w:rsid w:val="00092E6B"/>
    <w:rsid w:val="000E700E"/>
    <w:rsid w:val="001271C9"/>
    <w:rsid w:val="00152950"/>
    <w:rsid w:val="0018431B"/>
    <w:rsid w:val="001F7916"/>
    <w:rsid w:val="00200DB9"/>
    <w:rsid w:val="00207C04"/>
    <w:rsid w:val="002B0245"/>
    <w:rsid w:val="002B6464"/>
    <w:rsid w:val="002B7D4B"/>
    <w:rsid w:val="00327442"/>
    <w:rsid w:val="00356FBB"/>
    <w:rsid w:val="0037692C"/>
    <w:rsid w:val="00412FE2"/>
    <w:rsid w:val="004718C9"/>
    <w:rsid w:val="004D0E4D"/>
    <w:rsid w:val="004F6877"/>
    <w:rsid w:val="00500360"/>
    <w:rsid w:val="00501409"/>
    <w:rsid w:val="00546E90"/>
    <w:rsid w:val="005661FE"/>
    <w:rsid w:val="00582C73"/>
    <w:rsid w:val="00594D95"/>
    <w:rsid w:val="005A56A7"/>
    <w:rsid w:val="005B0CD6"/>
    <w:rsid w:val="005B47E2"/>
    <w:rsid w:val="005D0CE8"/>
    <w:rsid w:val="0062367D"/>
    <w:rsid w:val="00654C46"/>
    <w:rsid w:val="00693686"/>
    <w:rsid w:val="006B7E40"/>
    <w:rsid w:val="006D63F7"/>
    <w:rsid w:val="006E3B6C"/>
    <w:rsid w:val="006E4775"/>
    <w:rsid w:val="007030EC"/>
    <w:rsid w:val="00712EE5"/>
    <w:rsid w:val="007324E3"/>
    <w:rsid w:val="00744B1B"/>
    <w:rsid w:val="00764FE2"/>
    <w:rsid w:val="0080296E"/>
    <w:rsid w:val="00811521"/>
    <w:rsid w:val="00812C75"/>
    <w:rsid w:val="008340F1"/>
    <w:rsid w:val="008606D4"/>
    <w:rsid w:val="008A7052"/>
    <w:rsid w:val="008B0A89"/>
    <w:rsid w:val="008E08B4"/>
    <w:rsid w:val="009017E9"/>
    <w:rsid w:val="00996038"/>
    <w:rsid w:val="009C3FB6"/>
    <w:rsid w:val="009E1D22"/>
    <w:rsid w:val="00A1100B"/>
    <w:rsid w:val="00A37D24"/>
    <w:rsid w:val="00B27ACC"/>
    <w:rsid w:val="00B42B92"/>
    <w:rsid w:val="00B7109B"/>
    <w:rsid w:val="00BB6150"/>
    <w:rsid w:val="00BE56AC"/>
    <w:rsid w:val="00BE697E"/>
    <w:rsid w:val="00C00AE1"/>
    <w:rsid w:val="00C50328"/>
    <w:rsid w:val="00C67C58"/>
    <w:rsid w:val="00C807C9"/>
    <w:rsid w:val="00C87196"/>
    <w:rsid w:val="00C90C6A"/>
    <w:rsid w:val="00CA779B"/>
    <w:rsid w:val="00CB5776"/>
    <w:rsid w:val="00CB5AA8"/>
    <w:rsid w:val="00CE4D6F"/>
    <w:rsid w:val="00D21752"/>
    <w:rsid w:val="00D35613"/>
    <w:rsid w:val="00D51DE6"/>
    <w:rsid w:val="00D53B7C"/>
    <w:rsid w:val="00D565CD"/>
    <w:rsid w:val="00D703F8"/>
    <w:rsid w:val="00D7074E"/>
    <w:rsid w:val="00D95BD2"/>
    <w:rsid w:val="00DA092A"/>
    <w:rsid w:val="00DF28BE"/>
    <w:rsid w:val="00E15438"/>
    <w:rsid w:val="00E467A9"/>
    <w:rsid w:val="00EA2B3E"/>
    <w:rsid w:val="00F169E5"/>
    <w:rsid w:val="00F84D65"/>
    <w:rsid w:val="00F90829"/>
    <w:rsid w:val="00FD2AB3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1DE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66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53B7C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E56A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661FE"/>
    <w:rPr>
      <w:sz w:val="20"/>
      <w:szCs w:val="20"/>
    </w:rPr>
  </w:style>
  <w:style w:type="character" w:styleId="Funotenzeichen">
    <w:name w:val="footnote reference"/>
    <w:semiHidden/>
    <w:rsid w:val="005661FE"/>
    <w:rPr>
      <w:vertAlign w:val="superscript"/>
    </w:rPr>
  </w:style>
  <w:style w:type="paragraph" w:customStyle="1" w:styleId="Textkrper21">
    <w:name w:val="Textkörper 21"/>
    <w:basedOn w:val="Standard"/>
    <w:rsid w:val="002B7D4B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eastAsia="fr-FR"/>
    </w:rPr>
  </w:style>
  <w:style w:type="paragraph" w:styleId="Listenabsatz">
    <w:name w:val="List Paragraph"/>
    <w:basedOn w:val="Standard"/>
    <w:uiPriority w:val="34"/>
    <w:qFormat/>
    <w:rsid w:val="00C87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1DE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66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53B7C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E56A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661FE"/>
    <w:rPr>
      <w:sz w:val="20"/>
      <w:szCs w:val="20"/>
    </w:rPr>
  </w:style>
  <w:style w:type="character" w:styleId="Funotenzeichen">
    <w:name w:val="footnote reference"/>
    <w:semiHidden/>
    <w:rsid w:val="005661FE"/>
    <w:rPr>
      <w:vertAlign w:val="superscript"/>
    </w:rPr>
  </w:style>
  <w:style w:type="paragraph" w:customStyle="1" w:styleId="Textkrper21">
    <w:name w:val="Textkörper 21"/>
    <w:basedOn w:val="Standard"/>
    <w:rsid w:val="002B7D4B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eastAsia="fr-FR"/>
    </w:rPr>
  </w:style>
  <w:style w:type="paragraph" w:styleId="Listenabsatz">
    <w:name w:val="List Paragraph"/>
    <w:basedOn w:val="Standard"/>
    <w:uiPriority w:val="34"/>
    <w:qFormat/>
    <w:rsid w:val="00C8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men.xhonneux@dgov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%2012%20-KA%20+%20VEB\Formulare\Vorlagen%20Hausstil%202005\Bericht_KU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86D3-F32E-4CDE-ADCD-370BF300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Bericht_KUAN.dot</Template>
  <TotalTime>0</TotalTime>
  <Pages>2</Pages>
  <Words>309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:</vt:lpstr>
    </vt:vector>
  </TitlesOfParts>
  <Company>MDG</Company>
  <LinksUpToDate>false</LinksUpToDate>
  <CharactersWithSpaces>3841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:</dc:title>
  <dc:creator>willemsm</dc:creator>
  <cp:lastModifiedBy>XHONNEUX, Carmen</cp:lastModifiedBy>
  <cp:revision>2</cp:revision>
  <cp:lastPrinted>2015-03-30T12:31:00Z</cp:lastPrinted>
  <dcterms:created xsi:type="dcterms:W3CDTF">2015-06-08T12:03:00Z</dcterms:created>
  <dcterms:modified xsi:type="dcterms:W3CDTF">2015-06-08T12:03:00Z</dcterms:modified>
</cp:coreProperties>
</file>