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15" w:rsidRPr="00460404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de-DE"/>
        </w:rPr>
      </w:pPr>
    </w:p>
    <w:p w:rsidR="00460404" w:rsidRDefault="009B76CA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noProof/>
          <w:kern w:val="0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06B5768" wp14:editId="3104DD84">
            <wp:simplePos x="0" y="0"/>
            <wp:positionH relativeFrom="column">
              <wp:posOffset>23495</wp:posOffset>
            </wp:positionH>
            <wp:positionV relativeFrom="paragraph">
              <wp:posOffset>57150</wp:posOffset>
            </wp:positionV>
            <wp:extent cx="838200" cy="487045"/>
            <wp:effectExtent l="0" t="0" r="0" b="8255"/>
            <wp:wrapSquare wrapText="bothSides"/>
            <wp:docPr id="2" name="Grafik 2" descr="BRAWO2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WO2_Web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15" w:rsidRPr="00486015"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  <w:t xml:space="preserve">Förderung von beruflichen Aus- und Weiterbildungen: </w:t>
      </w:r>
    </w:p>
    <w:p w:rsidR="00486015" w:rsidRPr="00486015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  <w:t>Das Projekt BRAWO</w:t>
      </w:r>
    </w:p>
    <w:p w:rsidR="00486015" w:rsidRPr="00486015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  <w:t xml:space="preserve">Antragsformular für </w:t>
      </w:r>
      <w:r w:rsidRPr="00486015"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de-DE"/>
        </w:rPr>
        <w:t>Unternehmen und Selbstständige</w:t>
      </w:r>
    </w:p>
    <w:p w:rsidR="00486015" w:rsidRPr="00460404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2"/>
          <w:szCs w:val="12"/>
          <w:lang w:eastAsia="de-DE"/>
        </w:rPr>
      </w:pPr>
    </w:p>
    <w:p w:rsidR="00486015" w:rsidRPr="00460404" w:rsidRDefault="00486015" w:rsidP="00460404">
      <w:pPr>
        <w:pBdr>
          <w:top w:val="single" w:sz="18" w:space="1" w:color="auto"/>
          <w:bottom w:val="single" w:sz="18" w:space="1" w:color="auto"/>
        </w:pBdr>
        <w:spacing w:line="240" w:lineRule="auto"/>
        <w:rPr>
          <w:rFonts w:ascii="Verdana" w:eastAsia="Times New Roman" w:hAnsi="Verdana" w:cs="Times New Roman"/>
          <w:b/>
          <w:kern w:val="0"/>
          <w:sz w:val="12"/>
          <w:szCs w:val="12"/>
          <w:lang w:eastAsia="de-DE"/>
        </w:rPr>
      </w:pPr>
    </w:p>
    <w:tbl>
      <w:tblPr>
        <w:tblpPr w:leftFromText="141" w:rightFromText="141" w:vertAnchor="text" w:horzAnchor="margin" w:tblpXSpec="center" w:tblpY="28"/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6015" w:rsidRPr="00486015" w:rsidTr="00E876A3">
        <w:trPr>
          <w:trHeight w:val="529"/>
          <w:jc w:val="center"/>
        </w:trPr>
        <w:tc>
          <w:tcPr>
            <w:tcW w:w="8859" w:type="dxa"/>
            <w:shd w:val="clear" w:color="auto" w:fill="D9D9D9"/>
          </w:tcPr>
          <w:p w:rsidR="00486015" w:rsidRPr="00486015" w:rsidRDefault="00486015" w:rsidP="00486015">
            <w:pPr>
              <w:tabs>
                <w:tab w:val="left" w:pos="1620"/>
                <w:tab w:val="left" w:pos="3650"/>
                <w:tab w:val="right" w:pos="9120"/>
              </w:tabs>
              <w:spacing w:line="360" w:lineRule="auto"/>
              <w:ind w:firstLine="6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6"/>
                <w:szCs w:val="16"/>
                <w:lang w:eastAsia="de-DE"/>
              </w:rPr>
              <w:t>(Dem Ministerium der DG vorbehalten)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6"/>
                <w:szCs w:val="16"/>
                <w:lang w:eastAsia="de-DE"/>
              </w:rPr>
              <w:tab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Eingangsdatum: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486015" w:rsidRPr="00486015" w:rsidRDefault="00486015" w:rsidP="00486015">
            <w:pPr>
              <w:tabs>
                <w:tab w:val="left" w:pos="3650"/>
                <w:tab w:val="right" w:pos="9000"/>
              </w:tabs>
              <w:spacing w:line="360" w:lineRule="auto"/>
              <w:ind w:firstLine="6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ab/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Antragsnummer:</w:t>
            </w:r>
            <w:r w:rsidRPr="00486015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  <w:t xml:space="preserve"> </w:t>
            </w:r>
            <w:bookmarkStart w:id="0" w:name="Text57"/>
            <w:r w:rsidRPr="00486015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57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0"/>
          </w:p>
        </w:tc>
      </w:tr>
    </w:tbl>
    <w:p w:rsidR="00486015" w:rsidRPr="00460404" w:rsidRDefault="00486015" w:rsidP="00486015">
      <w:pPr>
        <w:spacing w:line="240" w:lineRule="auto"/>
        <w:rPr>
          <w:rFonts w:ascii="Verdana" w:eastAsia="Times New Roman" w:hAnsi="Verdana" w:cs="Times New Roman"/>
          <w:kern w:val="0"/>
          <w:sz w:val="16"/>
          <w:szCs w:val="16"/>
          <w:lang w:eastAsia="de-DE"/>
        </w:rPr>
      </w:pP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Alle Infos zu den BRAWO-Kriterien können im Regelwerk auf </w:t>
      </w:r>
      <w:hyperlink r:id="rId9" w:history="1">
        <w:r w:rsidRPr="00486015">
          <w:rPr>
            <w:rFonts w:ascii="Verdana" w:eastAsia="Times New Roman" w:hAnsi="Verdana" w:cs="Times New Roman"/>
            <w:color w:val="0000FF"/>
            <w:kern w:val="0"/>
            <w:sz w:val="18"/>
            <w:szCs w:val="18"/>
            <w:u w:val="single"/>
            <w:lang w:eastAsia="de-DE"/>
          </w:rPr>
          <w:t>www.brawo.be</w:t>
        </w:r>
      </w:hyperlink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(-&gt; Downloads) eingesehen werden.</w:t>
      </w:r>
    </w:p>
    <w:p w:rsidR="00486015" w:rsidRPr="00460404" w:rsidRDefault="00486015" w:rsidP="00486015">
      <w:pPr>
        <w:spacing w:line="240" w:lineRule="auto"/>
        <w:rPr>
          <w:rFonts w:ascii="Verdana" w:eastAsia="Times New Roman" w:hAnsi="Verdana" w:cs="Times New Roman"/>
          <w:kern w:val="0"/>
          <w:sz w:val="16"/>
          <w:szCs w:val="16"/>
          <w:lang w:eastAsia="de-DE"/>
        </w:rPr>
      </w:pPr>
    </w:p>
    <w:p w:rsidR="00486015" w:rsidRPr="00486015" w:rsidRDefault="00486015" w:rsidP="00A306CB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spacing w:line="240" w:lineRule="auto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  <w:t xml:space="preserve">I. AUSSCHLUSSKRITERIEN </w:t>
      </w:r>
      <w:r w:rsidRPr="00486015">
        <w:rPr>
          <w:rFonts w:ascii="Verdana" w:eastAsia="Times New Roman" w:hAnsi="Verdana" w:cs="Times New Roman"/>
          <w:bCs/>
          <w:kern w:val="0"/>
          <w:sz w:val="16"/>
          <w:szCs w:val="16"/>
          <w:lang w:eastAsia="de-DE"/>
        </w:rPr>
        <w:t>(bitte ankreuzen)</w:t>
      </w:r>
    </w:p>
    <w:p w:rsidR="00486015" w:rsidRPr="00486015" w:rsidRDefault="00486015" w:rsidP="00486015">
      <w:pPr>
        <w:spacing w:line="240" w:lineRule="auto"/>
        <w:rPr>
          <w:rFonts w:ascii="Times New Roman" w:eastAsia="Times New Roman" w:hAnsi="Times New Roman" w:cs="Times New Roman"/>
          <w:kern w:val="0"/>
          <w:sz w:val="12"/>
          <w:szCs w:val="12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-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Ist Ihr Unternehmen ein Unternehmen des öffentlichen Dienstes?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ab/>
      </w:r>
      <w:bookmarkStart w:id="1" w:name="Kontrollkästchen8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end"/>
      </w:r>
      <w:bookmarkEnd w:id="1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Ja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       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end"/>
      </w:r>
      <w:bookmarkEnd w:id="2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Nein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b/>
          <w:kern w:val="0"/>
          <w:sz w:val="12"/>
          <w:szCs w:val="12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ahoma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ahoma"/>
          <w:b/>
          <w:kern w:val="0"/>
          <w:sz w:val="18"/>
          <w:szCs w:val="18"/>
          <w:lang w:eastAsia="de-DE"/>
        </w:rPr>
        <w:t xml:space="preserve">- </w:t>
      </w:r>
      <w:r w:rsidRPr="00486015">
        <w:rPr>
          <w:rFonts w:ascii="Verdana" w:eastAsia="Times New Roman" w:hAnsi="Verdana" w:cs="Tahoma"/>
          <w:kern w:val="0"/>
          <w:sz w:val="18"/>
          <w:szCs w:val="18"/>
          <w:lang w:eastAsia="de-DE"/>
        </w:rPr>
        <w:t xml:space="preserve">Handelt es sich bei der beantragten Weiterbildung </w:t>
      </w:r>
    </w:p>
    <w:p w:rsidR="00486015" w:rsidRPr="00486015" w:rsidRDefault="00460404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>
        <w:rPr>
          <w:rFonts w:ascii="Verdana" w:eastAsia="Times New Roman" w:hAnsi="Verdana" w:cs="Tahoma"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ahoma"/>
          <w:kern w:val="0"/>
          <w:sz w:val="18"/>
          <w:szCs w:val="18"/>
          <w:lang w:eastAsia="de-DE"/>
        </w:rPr>
        <w:t>um eine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Weiterbildung bei einem Vertragspartner des Unternehmens </w:t>
      </w:r>
    </w:p>
    <w:p w:rsidR="00486015" w:rsidRPr="00486015" w:rsidRDefault="00460404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bzw. um eine produktbezogene Weiterbildung?</w:t>
      </w:r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ab/>
      </w:r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0"/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end"/>
      </w:r>
      <w:bookmarkEnd w:id="3"/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Ja </w:t>
      </w:r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      </w:t>
      </w:r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1"/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end"/>
      </w:r>
      <w:bookmarkEnd w:id="4"/>
      <w:r w:rsidR="00486015"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Nein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-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Handelt es sich bei der Weiterbildung um einen Kongress,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</w:p>
    <w:p w:rsidR="00486015" w:rsidRPr="00486015" w:rsidRDefault="00460404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eine Messe, eine Konferenz, Tagung oder </w:t>
      </w:r>
      <w:proofErr w:type="gramStart"/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Vortrag ?</w:t>
      </w:r>
      <w:proofErr w:type="gramEnd"/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Ja       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Nein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- Handelt es sich bei der Weiterbildung um eine </w:t>
      </w:r>
    </w:p>
    <w:p w:rsidR="00486015" w:rsidRPr="00486015" w:rsidRDefault="00460404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gesetzlich vorgeschriebene Weiterbildung?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bookmarkStart w:id="5" w:name="Kontrollkästchen14"/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5"/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Ja        </w:t>
      </w:r>
      <w:bookmarkStart w:id="6" w:name="Kontrollkästchen15"/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6"/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Nein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- Wird diese Weiterbildung im Rahmen der eventuell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</w:p>
    <w:p w:rsidR="00486015" w:rsidRPr="00486015" w:rsidRDefault="00460404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zu leistenden Pflichtweiterbildungsstunden bzw. –punkte </w:t>
      </w:r>
    </w:p>
    <w:p w:rsidR="00486015" w:rsidRPr="00486015" w:rsidRDefault="00460404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eastAsia="de-DE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geltend gemacht? (nur bestimmte Berufsgruppen betroffen)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Ja        </w:t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r w:rsidR="00486015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Nein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-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Erhält Ihr Mitarbeiter oder Ihr Unternehmen für diese Weiterbildung: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eastAsia="de-DE"/>
        </w:rPr>
      </w:pP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Chèques-Formation?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bookmarkStart w:id="7" w:name="Kontrollkästchen16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7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Ja        </w:t>
      </w:r>
      <w:bookmarkStart w:id="8" w:name="Kontrollkästchen17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8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Nein</w:t>
      </w:r>
    </w:p>
    <w:p w:rsidR="00486015" w:rsidRPr="00486015" w:rsidRDefault="00486015" w:rsidP="00486015">
      <w:pPr>
        <w:tabs>
          <w:tab w:val="left" w:pos="672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Bildungsschecks (NRW)?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bookmarkStart w:id="9" w:name="Kontrollkästchen18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9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Ja        </w:t>
      </w:r>
      <w:bookmarkStart w:id="10" w:name="Kontrollkästchen19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10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Nein Betriebsbeihilfen des Arbeitsamtes?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bookmarkStart w:id="11" w:name="Kontrollkästchen20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11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Ja        </w:t>
      </w:r>
      <w:bookmarkStart w:id="12" w:name="Kontrollkästchen21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bookmarkEnd w:id="12"/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Nein     Andere öffen</w:t>
      </w:r>
      <w:r w:rsidR="009B76CA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tliche Zuschüsse (EU, DG, usw.)?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bookmarkStart w:id="13" w:name="Kontrollkästchen22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end"/>
      </w:r>
      <w:bookmarkEnd w:id="13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Ja 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      </w:t>
      </w:r>
      <w:bookmarkStart w:id="14" w:name="Kontrollkästchen23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fldChar w:fldCharType="end"/>
      </w:r>
      <w:bookmarkEnd w:id="14"/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Nein</w:t>
      </w:r>
    </w:p>
    <w:p w:rsidR="00486015" w:rsidRPr="00486015" w:rsidRDefault="00486015" w:rsidP="00460404">
      <w:pPr>
        <w:spacing w:line="240" w:lineRule="auto"/>
        <w:ind w:right="-257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</w:p>
    <w:p w:rsidR="00486015" w:rsidRPr="00486015" w:rsidRDefault="00486015" w:rsidP="00460404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line="240" w:lineRule="auto"/>
        <w:ind w:right="-115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  <w:t xml:space="preserve">II. ANGABEN ZUM ANTRAGSTELLER/IN </w:t>
      </w:r>
      <w:r w:rsidRPr="00486015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de-DE"/>
        </w:rPr>
        <w:t xml:space="preserve">(= ZUSCHUSSEMPFÄNGER/IN) </w:t>
      </w: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b/>
          <w:kern w:val="0"/>
          <w:sz w:val="10"/>
          <w:szCs w:val="10"/>
          <w:lang w:eastAsia="de-DE"/>
        </w:rPr>
      </w:pPr>
    </w:p>
    <w:tbl>
      <w:tblPr>
        <w:tblW w:w="904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12"/>
        <w:gridCol w:w="250"/>
        <w:gridCol w:w="3110"/>
        <w:gridCol w:w="120"/>
        <w:gridCol w:w="600"/>
        <w:gridCol w:w="2691"/>
      </w:tblGrid>
      <w:tr w:rsidR="00486015" w:rsidRPr="00486015" w:rsidTr="00A306CB">
        <w:trPr>
          <w:trHeight w:val="442"/>
        </w:trPr>
        <w:tc>
          <w:tcPr>
            <w:tcW w:w="460" w:type="dxa"/>
            <w:tcBorders>
              <w:bottom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062" w:type="dxa"/>
            <w:gridSpan w:val="2"/>
            <w:tcBorders>
              <w:bottom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Arbeitgeber/in</w:t>
            </w:r>
          </w:p>
        </w:tc>
        <w:tc>
          <w:tcPr>
            <w:tcW w:w="3230" w:type="dxa"/>
            <w:gridSpan w:val="2"/>
            <w:tcBorders>
              <w:bottom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Mehrwertsteuernummer:</w:t>
            </w:r>
          </w:p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e-DE"/>
              </w:rPr>
              <w:t>(wenn vorhanden)</w:t>
            </w:r>
          </w:p>
        </w:tc>
        <w:bookmarkStart w:id="15" w:name="Text1"/>
        <w:tc>
          <w:tcPr>
            <w:tcW w:w="3291" w:type="dxa"/>
            <w:gridSpan w:val="2"/>
            <w:tcBorders>
              <w:bottom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Großbuchstaben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15"/>
          </w:p>
        </w:tc>
      </w:tr>
      <w:tr w:rsidR="00486015" w:rsidRPr="00486015" w:rsidTr="00A306CB">
        <w:trPr>
          <w:trHeight w:val="86"/>
        </w:trPr>
        <w:tc>
          <w:tcPr>
            <w:tcW w:w="460" w:type="dxa"/>
            <w:tcBorders>
              <w:top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2062" w:type="dxa"/>
            <w:gridSpan w:val="2"/>
            <w:tcBorders>
              <w:top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830" w:type="dxa"/>
            <w:gridSpan w:val="3"/>
            <w:tcBorders>
              <w:top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Nr. der paritätischen Kommission:</w:t>
            </w:r>
          </w:p>
        </w:tc>
        <w:bookmarkStart w:id="16" w:name="Text2"/>
        <w:tc>
          <w:tcPr>
            <w:tcW w:w="2691" w:type="dxa"/>
            <w:tcBorders>
              <w:top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16"/>
          </w:p>
        </w:tc>
      </w:tr>
      <w:tr w:rsidR="00486015" w:rsidRPr="00486015" w:rsidTr="00A306CB">
        <w:trPr>
          <w:trHeight w:val="335"/>
        </w:trPr>
        <w:tc>
          <w:tcPr>
            <w:tcW w:w="460" w:type="dxa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ab/>
            </w:r>
          </w:p>
        </w:tc>
        <w:tc>
          <w:tcPr>
            <w:tcW w:w="2062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Selbstständige/r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Mehrwertsteuernummer:</w:t>
            </w:r>
          </w:p>
        </w:tc>
        <w:bookmarkStart w:id="17" w:name="Text3"/>
        <w:tc>
          <w:tcPr>
            <w:tcW w:w="3291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Großbuchstaben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17"/>
          </w:p>
        </w:tc>
      </w:tr>
      <w:tr w:rsidR="00486015" w:rsidRPr="00486015" w:rsidTr="00A306CB">
        <w:trPr>
          <w:trHeight w:val="371"/>
        </w:trPr>
        <w:tc>
          <w:tcPr>
            <w:tcW w:w="460" w:type="dxa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ab/>
            </w:r>
          </w:p>
        </w:tc>
        <w:tc>
          <w:tcPr>
            <w:tcW w:w="2062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Freiberufler/in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Mehrwertsteuernummer:</w:t>
            </w:r>
          </w:p>
          <w:p w:rsidR="00486015" w:rsidRPr="00486015" w:rsidRDefault="00486015" w:rsidP="00486015">
            <w:pPr>
              <w:spacing w:before="60" w:line="240" w:lineRule="auto"/>
              <w:ind w:right="132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de-DE"/>
              </w:rPr>
              <w:t>(wenn vorhanden)</w:t>
            </w:r>
          </w:p>
        </w:tc>
        <w:bookmarkStart w:id="18" w:name="Text4"/>
        <w:tc>
          <w:tcPr>
            <w:tcW w:w="3291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Großbuchstaben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18"/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Name des Unternehmens: 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19"/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In welchem Sektor ist das Unternehmen tätig? 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20"/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Kontaktperson:   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21"/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                        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                              </w:t>
            </w:r>
          </w:p>
        </w:tc>
      </w:tr>
      <w:tr w:rsidR="00486015" w:rsidRPr="00486015" w:rsidTr="00A306CB">
        <w:trPr>
          <w:trHeight w:val="300"/>
        </w:trPr>
        <w:tc>
          <w:tcPr>
            <w:tcW w:w="5632" w:type="dxa"/>
            <w:gridSpan w:val="4"/>
            <w:tcBorders>
              <w:right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E-Mail: </w:t>
            </w:r>
            <w:bookmarkStart w:id="22" w:name="Text67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2"/>
          </w:p>
        </w:tc>
        <w:tc>
          <w:tcPr>
            <w:tcW w:w="3411" w:type="dxa"/>
            <w:gridSpan w:val="3"/>
            <w:tcBorders>
              <w:left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Telefon: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Webseite des Unternehmens: </w:t>
            </w:r>
          </w:p>
        </w:tc>
      </w:tr>
      <w:tr w:rsidR="00486015" w:rsidRPr="00486015" w:rsidTr="00A306CB">
        <w:trPr>
          <w:trHeight w:val="300"/>
        </w:trPr>
        <w:tc>
          <w:tcPr>
            <w:tcW w:w="2272" w:type="dxa"/>
            <w:gridSpan w:val="2"/>
            <w:tcBorders>
              <w:right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Straße: </w:t>
            </w:r>
            <w:bookmarkStart w:id="23" w:name="Text68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3"/>
          </w:p>
        </w:tc>
        <w:tc>
          <w:tcPr>
            <w:tcW w:w="6771" w:type="dxa"/>
            <w:gridSpan w:val="5"/>
            <w:tcBorders>
              <w:left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Postleitzahl und </w:t>
            </w:r>
            <w:proofErr w:type="gramStart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Ort :</w:t>
            </w:r>
            <w:proofErr w:type="gramEnd"/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lastRenderedPageBreak/>
              <w:t>IBAN: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vertAlign w:val="superscript"/>
                <w:lang w:eastAsia="de-DE"/>
              </w:rPr>
              <w:footnoteReference w:id="2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4"/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BIC: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5"/>
          </w:p>
        </w:tc>
      </w:tr>
      <w:tr w:rsidR="00486015" w:rsidRPr="00486015" w:rsidTr="00A306CB">
        <w:trPr>
          <w:trHeight w:val="300"/>
        </w:trPr>
        <w:tc>
          <w:tcPr>
            <w:tcW w:w="9043" w:type="dxa"/>
            <w:gridSpan w:val="7"/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Kontoinhaber: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6"/>
          </w:p>
        </w:tc>
      </w:tr>
    </w:tbl>
    <w:p w:rsidR="00486015" w:rsidRPr="00486015" w:rsidRDefault="00486015" w:rsidP="00486015">
      <w:pPr>
        <w:autoSpaceDE w:val="0"/>
        <w:autoSpaceDN w:val="0"/>
        <w:adjustRightInd w:val="0"/>
        <w:spacing w:line="240" w:lineRule="auto"/>
        <w:rPr>
          <w:rFonts w:ascii="TTE177D690t00" w:eastAsia="Times New Roman" w:hAnsi="TTE177D690t00" w:cs="TTE177D690t00"/>
          <w:kern w:val="0"/>
          <w:sz w:val="10"/>
          <w:szCs w:val="10"/>
          <w:lang w:val="fr-FR" w:eastAsia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486015" w:rsidRPr="00486015" w:rsidTr="00A306CB">
        <w:trPr>
          <w:trHeight w:val="270"/>
        </w:trPr>
        <w:tc>
          <w:tcPr>
            <w:tcW w:w="9039" w:type="dxa"/>
            <w:tcBorders>
              <w:bottom w:val="nil"/>
            </w:tcBorders>
            <w:shd w:val="clear" w:color="auto" w:fill="auto"/>
          </w:tcPr>
          <w:p w:rsidR="00486015" w:rsidRPr="00486015" w:rsidRDefault="00486015" w:rsidP="00486015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TTE177D690t00"/>
                <w:kern w:val="0"/>
                <w:sz w:val="20"/>
                <w:szCs w:val="20"/>
                <w:lang w:eastAsia="fr-FR"/>
              </w:rPr>
            </w:pPr>
            <w:r w:rsidRPr="00486015">
              <w:rPr>
                <w:rFonts w:ascii="Verdana" w:eastAsia="Times New Roman" w:hAnsi="Verdana" w:cs="TTE177D690t00"/>
                <w:kern w:val="0"/>
                <w:sz w:val="20"/>
                <w:szCs w:val="20"/>
                <w:lang w:eastAsia="fr-FR"/>
              </w:rPr>
              <w:t>Erhält Ihr Unternehmen für diese Weiterbildung Zuschüsse seitens eines Sektorenfonds?</w:t>
            </w:r>
          </w:p>
        </w:tc>
      </w:tr>
      <w:tr w:rsidR="00486015" w:rsidRPr="00486015" w:rsidTr="00A306CB">
        <w:trPr>
          <w:trHeight w:val="430"/>
        </w:trPr>
        <w:tc>
          <w:tcPr>
            <w:tcW w:w="9039" w:type="dxa"/>
            <w:tcBorders>
              <w:top w:val="nil"/>
            </w:tcBorders>
            <w:shd w:val="clear" w:color="auto" w:fill="auto"/>
          </w:tcPr>
          <w:p w:rsidR="00486015" w:rsidRPr="00486015" w:rsidRDefault="00486015" w:rsidP="00486015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autoSpaceDE w:val="0"/>
              <w:autoSpaceDN w:val="0"/>
              <w:adjustRightInd w:val="0"/>
              <w:spacing w:line="240" w:lineRule="auto"/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Ja             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Nein</w:t>
            </w:r>
          </w:p>
        </w:tc>
      </w:tr>
      <w:tr w:rsidR="00486015" w:rsidRPr="00486015" w:rsidTr="00A306CB">
        <w:trPr>
          <w:trHeight w:val="285"/>
        </w:trPr>
        <w:tc>
          <w:tcPr>
            <w:tcW w:w="9039" w:type="dxa"/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TE177D690t00"/>
                <w:kern w:val="0"/>
                <w:sz w:val="18"/>
                <w:szCs w:val="18"/>
                <w:lang w:eastAsia="fr-FR"/>
              </w:rPr>
              <w:t xml:space="preserve">Name des Sektorenfonds: </w: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instrText xml:space="preserve"> FORMTEXT </w:instrTex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fldChar w:fldCharType="separate"/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t> </w: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t> </w: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t> </w: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t> </w: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t> </w:t>
            </w:r>
            <w:r w:rsidRPr="00486015"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  <w:fldChar w:fldCharType="end"/>
            </w:r>
            <w:bookmarkEnd w:id="27"/>
          </w:p>
        </w:tc>
      </w:tr>
      <w:tr w:rsidR="00486015" w:rsidRPr="00486015" w:rsidTr="00A306CB">
        <w:trPr>
          <w:trHeight w:val="285"/>
        </w:trPr>
        <w:tc>
          <w:tcPr>
            <w:tcW w:w="9039" w:type="dxa"/>
            <w:shd w:val="clear" w:color="auto" w:fill="auto"/>
          </w:tcPr>
          <w:p w:rsidR="00486015" w:rsidRPr="00486015" w:rsidRDefault="00486015" w:rsidP="00486015">
            <w:pPr>
              <w:autoSpaceDE w:val="0"/>
              <w:autoSpaceDN w:val="0"/>
              <w:adjustRightInd w:val="0"/>
              <w:spacing w:line="240" w:lineRule="auto"/>
              <w:rPr>
                <w:rFonts w:ascii="TTE177D690t00" w:eastAsia="Times New Roman" w:hAnsi="TTE177D690t00" w:cs="TTE177D690t00"/>
                <w:kern w:val="0"/>
                <w:sz w:val="18"/>
                <w:szCs w:val="18"/>
                <w:lang w:eastAsia="fr-FR"/>
              </w:rPr>
            </w:pPr>
            <w:r w:rsidRPr="00486015">
              <w:rPr>
                <w:rFonts w:ascii="Verdana" w:eastAsia="Times New Roman" w:hAnsi="Verdana" w:cs="TTE177D690t00"/>
                <w:kern w:val="0"/>
                <w:sz w:val="18"/>
                <w:szCs w:val="18"/>
                <w:lang w:eastAsia="fr-FR"/>
              </w:rPr>
              <w:t>Höhe des Zuschusses:</w:t>
            </w:r>
          </w:p>
        </w:tc>
      </w:tr>
    </w:tbl>
    <w:p w:rsidR="00486015" w:rsidRPr="00486015" w:rsidRDefault="00486015" w:rsidP="00486015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12"/>
          <w:szCs w:val="12"/>
          <w:lang w:eastAsia="de-DE"/>
        </w:rPr>
      </w:pPr>
    </w:p>
    <w:p w:rsidR="00486015" w:rsidRPr="00486015" w:rsidRDefault="00486015" w:rsidP="00486015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2"/>
          <w:szCs w:val="2"/>
          <w:lang w:eastAsia="de-DE"/>
        </w:rPr>
      </w:pPr>
    </w:p>
    <w:p w:rsidR="00486015" w:rsidRPr="00486015" w:rsidRDefault="00486015" w:rsidP="00460404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ind w:right="-257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  <w:t xml:space="preserve">III. ANGABEN ZUM 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WEITERBILDUNGSBESUCHER/IN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</w:p>
    <w:p w:rsidR="00486015" w:rsidRPr="00486015" w:rsidRDefault="00486015" w:rsidP="00486015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12"/>
          <w:szCs w:val="12"/>
          <w:lang w:eastAsia="de-DE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48"/>
        <w:gridCol w:w="480"/>
        <w:gridCol w:w="600"/>
        <w:gridCol w:w="1200"/>
        <w:gridCol w:w="1440"/>
        <w:gridCol w:w="4371"/>
      </w:tblGrid>
      <w:tr w:rsidR="00486015" w:rsidRPr="00486015" w:rsidTr="00A306CB">
        <w:trPr>
          <w:trHeight w:val="40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Name und Vorname des Weiterbildungsbesuchers:</w:t>
            </w:r>
          </w:p>
          <w:p w:rsidR="00486015" w:rsidRPr="00486015" w:rsidRDefault="00486015" w:rsidP="00486015">
            <w:pPr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  <w:bookmarkStart w:id="28" w:name="Text17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8"/>
          </w:p>
        </w:tc>
      </w:tr>
      <w:tr w:rsidR="00486015" w:rsidRPr="00486015" w:rsidTr="00A306CB">
        <w:trPr>
          <w:trHeight w:val="314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Geschlecht: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männlich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weiblich</w:t>
            </w:r>
          </w:p>
        </w:tc>
      </w:tr>
      <w:tr w:rsidR="00486015" w:rsidRPr="00486015" w:rsidTr="00A306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Straße:</w:t>
            </w:r>
          </w:p>
        </w:tc>
        <w:bookmarkStart w:id="29" w:name="Text63"/>
        <w:tc>
          <w:tcPr>
            <w:tcW w:w="80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29"/>
          </w:p>
        </w:tc>
      </w:tr>
      <w:tr w:rsidR="00486015" w:rsidRPr="00486015" w:rsidTr="00A306CB"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Postleitzahl:</w:t>
            </w:r>
          </w:p>
        </w:tc>
        <w:bookmarkStart w:id="30" w:name="Text19"/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0"/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Ort und Land:</w:t>
            </w:r>
            <w:bookmarkStart w:id="31" w:name="Text62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1"/>
          </w:p>
        </w:tc>
      </w:tr>
      <w:tr w:rsidR="00486015" w:rsidRPr="00486015" w:rsidTr="00A306CB"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Telefon: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2"/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E-Mail: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3"/>
          </w:p>
        </w:tc>
      </w:tr>
      <w:tr w:rsidR="00486015" w:rsidRPr="00486015" w:rsidTr="00A306CB">
        <w:trPr>
          <w:trHeight w:val="313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tabs>
                <w:tab w:val="left" w:pos="627"/>
                <w:tab w:val="left" w:pos="1197"/>
              </w:tabs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Geburtsdatum:</w:t>
            </w:r>
            <w:bookmarkStart w:id="34" w:name="Text23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4"/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Nationalregisternummer:</w:t>
            </w:r>
            <w:bookmarkStart w:id="35" w:name="Text71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5"/>
          </w:p>
        </w:tc>
      </w:tr>
      <w:tr w:rsidR="00486015" w:rsidRPr="00486015" w:rsidTr="00A306CB">
        <w:trPr>
          <w:trHeight w:val="35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tabs>
                <w:tab w:val="left" w:pos="627"/>
                <w:tab w:val="left" w:pos="1197"/>
              </w:tabs>
              <w:spacing w:before="8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Nationalität:</w:t>
            </w:r>
            <w:bookmarkStart w:id="36" w:name="Text24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6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             </w:t>
            </w:r>
          </w:p>
        </w:tc>
      </w:tr>
      <w:tr w:rsidR="00486015" w:rsidRPr="00486015" w:rsidTr="00A306CB">
        <w:trPr>
          <w:trHeight w:val="139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Abgeschlossene höchste Berufsausbildung / Studium:</w:t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Primarschule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ab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Lehre</w:t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Sekundarschule Unterstufe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ab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Meister</w:t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Sekundarschule Oberstufe                         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ab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Hochschule</w:t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Universität</w:t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Sonstiges: </w:t>
            </w:r>
            <w:bookmarkStart w:id="37" w:name="Text25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37"/>
          </w:p>
          <w:p w:rsidR="00486015" w:rsidRPr="00486015" w:rsidRDefault="00486015" w:rsidP="004860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Welche Funktion besetzt der Weiterbildungsbesucher im Betrieb?</w:t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Arial Unicode MS" w:eastAsia="Arial Unicode MS" w:hAnsi="Arial Unicode MS" w:cs="Arial Unicode MS" w:hint="eastAsia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486015" w:rsidRPr="00486015" w:rsidRDefault="00486015" w:rsidP="00486015">
            <w:pPr>
              <w:tabs>
                <w:tab w:val="left" w:pos="4680"/>
              </w:tabs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</w:tc>
      </w:tr>
      <w:tr w:rsidR="00486015" w:rsidRPr="00486015" w:rsidTr="00A306CB">
        <w:trPr>
          <w:trHeight w:val="312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Bezuschusste(r) Vertragsarbeitnehmer/in?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vertAlign w:val="superscript"/>
                <w:lang w:eastAsia="de-DE"/>
              </w:rPr>
              <w:footnoteReference w:id="3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: 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8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Ja       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Nein</w:t>
            </w:r>
          </w:p>
        </w:tc>
      </w:tr>
    </w:tbl>
    <w:p w:rsidR="009B76CA" w:rsidRDefault="009B76CA" w:rsidP="00486015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DE"/>
        </w:rPr>
      </w:pPr>
    </w:p>
    <w:p w:rsidR="009B76CA" w:rsidRDefault="009B76CA">
      <w:pPr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de-DE"/>
        </w:rPr>
        <w:br w:type="page"/>
      </w:r>
    </w:p>
    <w:p w:rsidR="00486015" w:rsidRPr="00486015" w:rsidRDefault="00486015" w:rsidP="00460404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40" w:lineRule="auto"/>
        <w:ind w:left="-142" w:right="-257"/>
        <w:outlineLvl w:val="3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  <w:lastRenderedPageBreak/>
        <w:t xml:space="preserve">IV. ANGABEN ZUR WEITERBILDUNG </w:t>
      </w:r>
      <w:r w:rsidRPr="00486015">
        <w:rPr>
          <w:rFonts w:ascii="Verdana" w:eastAsia="Times New Roman" w:hAnsi="Verdana" w:cs="Times New Roman"/>
          <w:bCs/>
          <w:kern w:val="0"/>
          <w:sz w:val="16"/>
          <w:szCs w:val="16"/>
          <w:lang w:eastAsia="de-DE"/>
        </w:rPr>
        <w:t>(bitte ausfüllen)</w:t>
      </w:r>
    </w:p>
    <w:p w:rsidR="00486015" w:rsidRPr="00486015" w:rsidRDefault="00486015" w:rsidP="00486015">
      <w:pPr>
        <w:spacing w:line="240" w:lineRule="auto"/>
        <w:jc w:val="both"/>
        <w:rPr>
          <w:rFonts w:ascii="Verdana" w:eastAsia="Times New Roman" w:hAnsi="Verdana" w:cs="Times New Roman"/>
          <w:b/>
          <w:bCs/>
          <w:kern w:val="0"/>
          <w:sz w:val="12"/>
          <w:szCs w:val="12"/>
          <w:lang w:eastAsia="de-DE"/>
        </w:rPr>
      </w:pPr>
    </w:p>
    <w:tbl>
      <w:tblPr>
        <w:tblW w:w="9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80"/>
        <w:gridCol w:w="960"/>
        <w:gridCol w:w="961"/>
        <w:gridCol w:w="359"/>
        <w:gridCol w:w="1253"/>
        <w:gridCol w:w="3974"/>
        <w:gridCol w:w="293"/>
      </w:tblGrid>
      <w:tr w:rsidR="00486015" w:rsidRPr="00486015" w:rsidTr="00A306CB">
        <w:trPr>
          <w:trHeight w:val="365"/>
        </w:trPr>
        <w:tc>
          <w:tcPr>
            <w:tcW w:w="2388" w:type="dxa"/>
            <w:gridSpan w:val="3"/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24"/>
                <w:lang w:eastAsia="de-DE"/>
              </w:rPr>
              <w:t>Titel der Weiterbildung:</w:t>
            </w:r>
          </w:p>
        </w:tc>
        <w:bookmarkStart w:id="38" w:name="Text60"/>
        <w:tc>
          <w:tcPr>
            <w:tcW w:w="6840" w:type="dxa"/>
            <w:gridSpan w:val="5"/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ind w:right="72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38"/>
          </w:p>
        </w:tc>
      </w:tr>
      <w:tr w:rsidR="00486015" w:rsidRPr="00486015" w:rsidTr="00A306CB">
        <w:trPr>
          <w:trHeight w:val="197"/>
        </w:trPr>
        <w:tc>
          <w:tcPr>
            <w:tcW w:w="3708" w:type="dxa"/>
            <w:gridSpan w:val="5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Name der Weiterbildungseinrichtung:</w:t>
            </w:r>
          </w:p>
        </w:tc>
        <w:bookmarkStart w:id="39" w:name="Text27"/>
        <w:tc>
          <w:tcPr>
            <w:tcW w:w="5520" w:type="dxa"/>
            <w:gridSpan w:val="3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39"/>
          </w:p>
        </w:tc>
      </w:tr>
      <w:tr w:rsidR="00486015" w:rsidRPr="00486015" w:rsidTr="00A306CB">
        <w:trPr>
          <w:trHeight w:val="188"/>
        </w:trPr>
        <w:tc>
          <w:tcPr>
            <w:tcW w:w="948" w:type="dxa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Straße:</w:t>
            </w:r>
          </w:p>
        </w:tc>
        <w:bookmarkStart w:id="40" w:name="Text28"/>
        <w:tc>
          <w:tcPr>
            <w:tcW w:w="8280" w:type="dxa"/>
            <w:gridSpan w:val="7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40"/>
          </w:p>
        </w:tc>
      </w:tr>
      <w:tr w:rsidR="00486015" w:rsidRPr="00486015" w:rsidTr="00A306CB">
        <w:trPr>
          <w:trHeight w:val="188"/>
        </w:trPr>
        <w:tc>
          <w:tcPr>
            <w:tcW w:w="1428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Postleitzahl:</w:t>
            </w:r>
          </w:p>
        </w:tc>
        <w:bookmarkStart w:id="41" w:name="Text30"/>
        <w:tc>
          <w:tcPr>
            <w:tcW w:w="1921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41"/>
          </w:p>
        </w:tc>
        <w:tc>
          <w:tcPr>
            <w:tcW w:w="1612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>Ort und Land:</w:t>
            </w:r>
          </w:p>
        </w:tc>
        <w:bookmarkStart w:id="42" w:name="Text31"/>
        <w:tc>
          <w:tcPr>
            <w:tcW w:w="4267" w:type="dxa"/>
            <w:gridSpan w:val="2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  <w:bookmarkEnd w:id="42"/>
          </w:p>
        </w:tc>
      </w:tr>
      <w:tr w:rsidR="00486015" w:rsidRPr="00486015" w:rsidTr="00A306CB">
        <w:trPr>
          <w:trHeight w:val="188"/>
        </w:trPr>
        <w:tc>
          <w:tcPr>
            <w:tcW w:w="8935" w:type="dxa"/>
            <w:gridSpan w:val="7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Weiterbildungsort: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Webseite der Weiterbildungseinrichtung: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Arial Unicode MS" w:eastAsia="Arial Unicode MS" w:hAnsi="Arial Unicode MS" w:cs="Arial Unicode MS" w:hint="eastAsia"/>
                <w:bCs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93" w:type="dxa"/>
            <w:tcBorders>
              <w:bottom w:val="nil"/>
            </w:tcBorders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</w:tc>
      </w:tr>
      <w:tr w:rsidR="00486015" w:rsidRPr="00486015" w:rsidTr="00A306CB">
        <w:trPr>
          <w:trHeight w:val="1831"/>
        </w:trPr>
        <w:tc>
          <w:tcPr>
            <w:tcW w:w="9228" w:type="dxa"/>
            <w:gridSpan w:val="8"/>
            <w:shd w:val="clear" w:color="auto" w:fill="auto"/>
          </w:tcPr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  <w:t xml:space="preserve">Bitte erläutern Sie hier warum der/die Mitarbeiter(in) an dieser Weiterbildung teilnehmen möchte/soll: </w:t>
            </w:r>
          </w:p>
          <w:p w:rsid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9B76CA" w:rsidRDefault="009B76CA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before="120" w:line="240" w:lineRule="auto"/>
              <w:jc w:val="both"/>
              <w:rPr>
                <w:rFonts w:ascii="Verdana" w:eastAsia="Times New Roman" w:hAnsi="Verdana" w:cs="Times New Roman"/>
                <w:bCs/>
                <w:kern w:val="0"/>
                <w:sz w:val="18"/>
                <w:szCs w:val="18"/>
                <w:lang w:eastAsia="de-DE"/>
              </w:rPr>
            </w:pPr>
          </w:p>
        </w:tc>
      </w:tr>
    </w:tbl>
    <w:p w:rsidR="00486015" w:rsidRPr="00486015" w:rsidRDefault="00486015" w:rsidP="00486015">
      <w:pPr>
        <w:spacing w:line="240" w:lineRule="auto"/>
        <w:jc w:val="both"/>
        <w:rPr>
          <w:rFonts w:ascii="Verdana" w:eastAsia="Times New Roman" w:hAnsi="Verdana" w:cs="Times New Roman"/>
          <w:b/>
          <w:kern w:val="0"/>
          <w:sz w:val="24"/>
          <w:szCs w:val="24"/>
          <w:lang w:eastAsia="de-DE"/>
        </w:rPr>
      </w:pPr>
    </w:p>
    <w:p w:rsidR="00486015" w:rsidRPr="00486015" w:rsidRDefault="00486015" w:rsidP="004604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-142" w:right="-115"/>
        <w:jc w:val="both"/>
        <w:rPr>
          <w:rFonts w:ascii="Verdana" w:eastAsia="Times New Roman" w:hAnsi="Verdana" w:cs="Tahoma"/>
          <w:b/>
          <w:kern w:val="0"/>
          <w:sz w:val="16"/>
          <w:szCs w:val="16"/>
          <w:lang w:eastAsia="de-DE"/>
        </w:rPr>
      </w:pPr>
      <w:r w:rsidRPr="00486015">
        <w:rPr>
          <w:rFonts w:ascii="Verdana" w:eastAsia="Times New Roman" w:hAnsi="Verdana" w:cs="Tahoma"/>
          <w:b/>
          <w:kern w:val="0"/>
          <w:sz w:val="18"/>
          <w:szCs w:val="18"/>
          <w:lang w:eastAsia="de-DE"/>
        </w:rPr>
        <w:t xml:space="preserve">V. </w:t>
      </w:r>
      <w:r w:rsidRPr="00486015">
        <w:rPr>
          <w:rFonts w:ascii="Verdana" w:eastAsia="Times New Roman" w:hAnsi="Verdana" w:cs="Tahoma"/>
          <w:b/>
          <w:caps/>
          <w:kern w:val="0"/>
          <w:sz w:val="18"/>
          <w:szCs w:val="18"/>
          <w:lang w:eastAsia="de-DE"/>
        </w:rPr>
        <w:t>DAUER der Weiterbildung</w:t>
      </w:r>
    </w:p>
    <w:p w:rsidR="00486015" w:rsidRPr="00486015" w:rsidRDefault="00486015" w:rsidP="00486015">
      <w:pPr>
        <w:spacing w:line="240" w:lineRule="auto"/>
        <w:jc w:val="both"/>
        <w:rPr>
          <w:rFonts w:ascii="Verdana" w:eastAsia="Times New Roman" w:hAnsi="Verdana" w:cs="Tahoma"/>
          <w:b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Handelt es sich um eine Weiterbildung, die länger als 12 Monate dauert?</w:t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     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Nein</w:t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  <w:t xml:space="preserve">Start der Weiterbildung: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  <w:t xml:space="preserve">Ende der Weiterbildung: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      </w:t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instrText xml:space="preserve"> FORMCHECKBOX </w:instrText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r>
      <w:r w:rsidR="00BF033D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separate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fldChar w:fldCharType="end"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Ja</w:t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numPr>
          <w:ilvl w:val="0"/>
          <w:numId w:val="19"/>
        </w:numPr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Handelt es sich um eine nebenberufliche Ausbildung/Studium, muss der Antrag pro Ausbildungs- bzw. pro Studienjahr eingereicht werden. </w:t>
      </w:r>
    </w:p>
    <w:p w:rsidR="00486015" w:rsidRPr="00486015" w:rsidRDefault="00486015" w:rsidP="00486015">
      <w:pPr>
        <w:spacing w:line="240" w:lineRule="auto"/>
        <w:ind w:left="72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  <w:t xml:space="preserve">Start der Weiterbildung: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  <w:t xml:space="preserve">Ende der Weiterbildung: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numPr>
          <w:ilvl w:val="0"/>
          <w:numId w:val="19"/>
        </w:numPr>
        <w:spacing w:line="24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Handelt es sich um eine Ausbildung, die in mehrere Module aufgeteilt ist und über einen Zeitraum von 12 Monaten </w:t>
      </w:r>
      <w:r w:rsidR="00B65428"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hinausgeht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 xml:space="preserve">, muss pro Zeitspanne von 12 Monaten ein Antrag eingereicht werden. </w:t>
      </w:r>
    </w:p>
    <w:p w:rsidR="00486015" w:rsidRPr="00486015" w:rsidRDefault="00486015" w:rsidP="00486015">
      <w:pPr>
        <w:spacing w:line="240" w:lineRule="auto"/>
        <w:ind w:left="72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  <w:t xml:space="preserve">Start der Weiterbildung: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</w:r>
    </w:p>
    <w:p w:rsidR="00486015" w:rsidRPr="00486015" w:rsidRDefault="00486015" w:rsidP="00486015">
      <w:pPr>
        <w:tabs>
          <w:tab w:val="left" w:pos="360"/>
        </w:tabs>
        <w:spacing w:line="240" w:lineRule="auto"/>
        <w:ind w:left="360" w:hanging="360"/>
        <w:jc w:val="both"/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ab/>
        <w:t>Ende der Weiterbildung: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 xml:space="preserve">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  <w:t>/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u w:val="single"/>
          <w:lang w:eastAsia="de-DE"/>
        </w:rPr>
        <w:tab/>
      </w:r>
    </w:p>
    <w:p w:rsidR="009B76CA" w:rsidRDefault="009B76CA">
      <w:pPr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br w:type="page"/>
      </w:r>
    </w:p>
    <w:p w:rsidR="00486015" w:rsidRPr="00486015" w:rsidRDefault="00486015" w:rsidP="004604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right="-115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lastRenderedPageBreak/>
        <w:t xml:space="preserve">VI. KOSTEN DER WEITERBILDUNG </w:t>
      </w: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(Hochschätzung)</w:t>
      </w: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kern w:val="0"/>
          <w:sz w:val="12"/>
          <w:szCs w:val="12"/>
          <w:lang w:eastAsia="de-D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835"/>
        <w:gridCol w:w="851"/>
      </w:tblGrid>
      <w:tr w:rsidR="00486015" w:rsidRPr="00486015" w:rsidTr="00A306CB">
        <w:trPr>
          <w:trHeight w:val="296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Einschreibegebühren</w:t>
            </w:r>
          </w:p>
        </w:tc>
        <w:bookmarkStart w:id="43" w:name="Text39"/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Prüfungsgebühren</w:t>
            </w:r>
          </w:p>
        </w:tc>
        <w:bookmarkStart w:id="44" w:name="Text4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4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Fachmedien</w:t>
            </w:r>
          </w:p>
        </w:tc>
        <w:bookmarkStart w:id="45" w:name="Text4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4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Fahrtkosten</w:t>
            </w:r>
            <w:r w:rsidR="00E21C5B">
              <w:rPr>
                <w:rStyle w:val="Funotenzeichen"/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ootnoteReference w:customMarkFollows="1" w:id="4"/>
              <w:t>2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(Anzahl Km </w:t>
            </w:r>
            <w:bookmarkStart w:id="46" w:name="Text61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46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X </w:t>
            </w:r>
            <w:bookmarkStart w:id="47" w:name="_GoBack"/>
            <w:bookmarkEnd w:id="47"/>
            <w:r w:rsidR="00810793" w:rsidRPr="00313DE3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0,3653 </w:t>
            </w:r>
            <w:r w:rsidR="00810793" w:rsidRPr="003704EE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€)</w:t>
            </w:r>
          </w:p>
        </w:tc>
        <w:bookmarkStart w:id="48" w:name="Text4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4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Flugkosten</w:t>
            </w:r>
          </w:p>
        </w:tc>
        <w:bookmarkStart w:id="49" w:name="Text4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4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Öffentliche Verkehrsmittel</w:t>
            </w:r>
          </w:p>
        </w:tc>
        <w:bookmarkStart w:id="50" w:name="Text4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5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Übernachtungskosten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vertAlign w:val="superscript"/>
                <w:lang w:eastAsia="de-DE"/>
              </w:rPr>
              <w:footnoteReference w:id="5"/>
            </w:r>
          </w:p>
        </w:tc>
        <w:bookmarkStart w:id="51" w:name="Text4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5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Kinderbetreuungskosten</w:t>
            </w:r>
          </w:p>
        </w:tc>
        <w:bookmarkStart w:id="52" w:name="Text4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5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Ärztliche Untersuchung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vertAlign w:val="superscript"/>
                <w:lang w:eastAsia="de-DE"/>
              </w:rPr>
              <w:footnoteReference w:id="6"/>
            </w:r>
          </w:p>
        </w:tc>
        <w:bookmarkStart w:id="53" w:name="Text4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5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  <w:tr w:rsidR="00486015" w:rsidRPr="00486015" w:rsidTr="00A306CB">
        <w:tc>
          <w:tcPr>
            <w:tcW w:w="535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86015" w:rsidRPr="00486015" w:rsidRDefault="00486015" w:rsidP="00486015">
            <w:pPr>
              <w:spacing w:before="60"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Gesamtkosten</w:t>
            </w:r>
          </w:p>
        </w:tc>
        <w:bookmarkStart w:id="54" w:name="Text48"/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fldChar w:fldCharType="end"/>
            </w:r>
            <w:bookmarkEnd w:id="54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86015" w:rsidRPr="00486015" w:rsidRDefault="00486015" w:rsidP="00486015">
            <w:pPr>
              <w:spacing w:before="60" w:line="240" w:lineRule="auto"/>
              <w:jc w:val="right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EUR</w:t>
            </w:r>
          </w:p>
        </w:tc>
      </w:tr>
    </w:tbl>
    <w:p w:rsidR="00486015" w:rsidRPr="00486015" w:rsidRDefault="00486015" w:rsidP="00486015">
      <w:pPr>
        <w:tabs>
          <w:tab w:val="left" w:pos="5580"/>
        </w:tabs>
        <w:spacing w:line="240" w:lineRule="auto"/>
        <w:rPr>
          <w:rFonts w:ascii="Verdana" w:eastAsia="Times New Roman" w:hAnsi="Verdana" w:cs="Times New Roman"/>
          <w:b/>
          <w:kern w:val="0"/>
          <w:sz w:val="24"/>
          <w:szCs w:val="24"/>
          <w:lang w:eastAsia="de-DE"/>
        </w:rPr>
      </w:pPr>
    </w:p>
    <w:p w:rsidR="00486015" w:rsidRPr="00486015" w:rsidRDefault="00486015" w:rsidP="00486015">
      <w:pPr>
        <w:tabs>
          <w:tab w:val="left" w:pos="5580"/>
        </w:tabs>
        <w:spacing w:line="240" w:lineRule="auto"/>
        <w:ind w:left="-120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 xml:space="preserve">Die unterzeichnende Person bestätigt hiermit die Richtigkeit und die Vollständigkeit der Angaben. </w:t>
      </w: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vertAlign w:val="superscript"/>
          <w:lang w:eastAsia="de-DE"/>
        </w:rPr>
        <w:footnoteReference w:id="7"/>
      </w:r>
    </w:p>
    <w:p w:rsidR="00486015" w:rsidRPr="00486015" w:rsidRDefault="00486015" w:rsidP="00486015">
      <w:pPr>
        <w:tabs>
          <w:tab w:val="left" w:pos="5580"/>
        </w:tabs>
        <w:spacing w:line="240" w:lineRule="auto"/>
        <w:ind w:left="-120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5580"/>
        </w:tabs>
        <w:spacing w:line="240" w:lineRule="auto"/>
        <w:ind w:left="-480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705"/>
        <w:gridCol w:w="1514"/>
        <w:gridCol w:w="1990"/>
      </w:tblGrid>
      <w:tr w:rsidR="00486015" w:rsidRPr="00486015" w:rsidTr="00A306CB">
        <w:trPr>
          <w:trHeight w:val="901"/>
        </w:trPr>
        <w:tc>
          <w:tcPr>
            <w:tcW w:w="1830" w:type="dxa"/>
            <w:shd w:val="clear" w:color="auto" w:fill="auto"/>
          </w:tcPr>
          <w:p w:rsidR="00486015" w:rsidRPr="00486015" w:rsidRDefault="00486015" w:rsidP="00486015">
            <w:pPr>
              <w:tabs>
                <w:tab w:val="left" w:pos="5580"/>
              </w:tabs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Datum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:</w:t>
            </w:r>
          </w:p>
        </w:tc>
        <w:bookmarkStart w:id="55" w:name="Text49"/>
        <w:tc>
          <w:tcPr>
            <w:tcW w:w="3705" w:type="dxa"/>
            <w:shd w:val="clear" w:color="auto" w:fill="auto"/>
          </w:tcPr>
          <w:p w:rsidR="00486015" w:rsidRPr="00486015" w:rsidRDefault="00486015" w:rsidP="00486015">
            <w:pPr>
              <w:tabs>
                <w:tab w:val="left" w:pos="1692"/>
                <w:tab w:val="left" w:pos="2772"/>
                <w:tab w:val="left" w:pos="3492"/>
                <w:tab w:val="left" w:pos="4392"/>
              </w:tabs>
              <w:spacing w:line="240" w:lineRule="auto"/>
              <w:ind w:right="98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55"/>
          </w:p>
        </w:tc>
        <w:tc>
          <w:tcPr>
            <w:tcW w:w="1514" w:type="dxa"/>
            <w:shd w:val="clear" w:color="auto" w:fill="auto"/>
          </w:tcPr>
          <w:p w:rsidR="00486015" w:rsidRPr="00486015" w:rsidRDefault="00486015" w:rsidP="00486015">
            <w:pPr>
              <w:tabs>
                <w:tab w:val="left" w:pos="5580"/>
              </w:tabs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Unterschrift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:</w:t>
            </w:r>
          </w:p>
        </w:tc>
        <w:bookmarkStart w:id="56" w:name="Text51"/>
        <w:tc>
          <w:tcPr>
            <w:tcW w:w="1990" w:type="dxa"/>
            <w:shd w:val="clear" w:color="auto" w:fill="auto"/>
          </w:tcPr>
          <w:p w:rsidR="00486015" w:rsidRPr="00486015" w:rsidRDefault="00486015" w:rsidP="00486015">
            <w:pPr>
              <w:tabs>
                <w:tab w:val="right" w:pos="2040"/>
                <w:tab w:val="left" w:pos="5580"/>
              </w:tabs>
              <w:spacing w:line="240" w:lineRule="auto"/>
              <w:jc w:val="both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18"/>
                <w:szCs w:val="18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56"/>
          </w:p>
        </w:tc>
      </w:tr>
    </w:tbl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</w:p>
    <w:p w:rsidR="00486015" w:rsidRPr="00486015" w:rsidRDefault="00486015" w:rsidP="00486015">
      <w:pPr>
        <w:spacing w:line="240" w:lineRule="auto"/>
        <w:ind w:left="-120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Dem Ministerium der DG vorbehalten: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86015" w:rsidRPr="00486015" w:rsidTr="00A306CB">
        <w:trPr>
          <w:trHeight w:val="242"/>
        </w:trPr>
        <w:tc>
          <w:tcPr>
            <w:tcW w:w="9039" w:type="dxa"/>
            <w:shd w:val="clear" w:color="auto" w:fill="D9D9D9"/>
          </w:tcPr>
          <w:p w:rsidR="00486015" w:rsidRPr="00486015" w:rsidRDefault="00486015" w:rsidP="00486015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spacing w:line="360" w:lineRule="auto"/>
              <w:rPr>
                <w:rFonts w:ascii="Verdana" w:eastAsia="Times New Roman" w:hAnsi="Verdana" w:cs="Times New Roman"/>
                <w:kern w:val="0"/>
                <w:sz w:val="6"/>
                <w:szCs w:val="6"/>
                <w:lang w:eastAsia="de-DE"/>
              </w:rPr>
            </w:pPr>
          </w:p>
        </w:tc>
      </w:tr>
      <w:bookmarkStart w:id="57" w:name="Kontrollkästchen7"/>
      <w:tr w:rsidR="00486015" w:rsidRPr="00486015" w:rsidTr="00A306CB">
        <w:trPr>
          <w:trHeight w:val="539"/>
        </w:trPr>
        <w:tc>
          <w:tcPr>
            <w:tcW w:w="9039" w:type="dxa"/>
            <w:shd w:val="clear" w:color="auto" w:fill="D9D9D9"/>
          </w:tcPr>
          <w:p w:rsidR="00486015" w:rsidRPr="00486015" w:rsidRDefault="00486015" w:rsidP="00486015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spacing w:line="36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bookmarkEnd w:id="57"/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 xml:space="preserve"> Genehmigung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für den Zeitraum vom 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lang w:eastAsia="de-DE"/>
              </w:rPr>
              <w:t xml:space="preserve"> </w:t>
            </w:r>
            <w:bookmarkStart w:id="58" w:name="Text52"/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begin">
                <w:ffData>
                  <w:name w:val="Text52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end"/>
            </w:r>
            <w:bookmarkEnd w:id="58"/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bdr w:val="single" w:sz="2" w:space="0" w:color="auto"/>
                <w:shd w:val="clear" w:color="auto" w:fill="D9D9D9"/>
                <w:lang w:eastAsia="de-DE"/>
              </w:rPr>
              <w:t xml:space="preserve">          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bis zum 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 xml:space="preserve">         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begin">
                <w:ffData>
                  <w:name w:val="Text52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bdr w:val="single" w:sz="2" w:space="0" w:color="auto"/>
                <w:lang w:eastAsia="de-DE"/>
              </w:rPr>
              <w:t xml:space="preserve">                 </w:t>
            </w:r>
          </w:p>
        </w:tc>
      </w:tr>
      <w:tr w:rsidR="00486015" w:rsidRPr="00486015" w:rsidTr="00A306CB">
        <w:trPr>
          <w:trHeight w:val="416"/>
        </w:trPr>
        <w:tc>
          <w:tcPr>
            <w:tcW w:w="9039" w:type="dxa"/>
            <w:shd w:val="clear" w:color="auto" w:fill="D9D9D9"/>
          </w:tcPr>
          <w:p w:rsidR="00486015" w:rsidRPr="00486015" w:rsidRDefault="00486015" w:rsidP="00486015">
            <w:pPr>
              <w:tabs>
                <w:tab w:val="left" w:pos="4572"/>
              </w:tabs>
              <w:spacing w:line="360" w:lineRule="auto"/>
              <w:ind w:left="252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Maximaler Zuschuss:</w:t>
            </w:r>
            <w:bookmarkStart w:id="59" w:name="Text54"/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 xml:space="preserve">    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begin">
                <w:ffData>
                  <w:name w:val="Text52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instrText xml:space="preserve"> FORMTEXT </w:instrTex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noProof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t> </w:t>
            </w:r>
            <w:r w:rsidRPr="00486015">
              <w:rPr>
                <w:rFonts w:ascii="Verdana" w:eastAsia="Times New Roman" w:hAnsi="Verdana" w:cs="Times New Roman"/>
                <w:kern w:val="0"/>
                <w:sz w:val="28"/>
                <w:szCs w:val="28"/>
                <w:bdr w:val="single" w:sz="2" w:space="0" w:color="auto"/>
                <w:shd w:val="clear" w:color="auto" w:fill="D9D9D9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bdr w:val="single" w:sz="2" w:space="0" w:color="auto"/>
                <w:shd w:val="clear" w:color="auto" w:fill="D9D9D9"/>
                <w:lang w:eastAsia="de-DE"/>
              </w:rPr>
              <w:t xml:space="preserve">              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  <w:bookmarkEnd w:id="59"/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 xml:space="preserve"> EUR</w:t>
            </w:r>
          </w:p>
          <w:p w:rsidR="00486015" w:rsidRPr="00486015" w:rsidRDefault="00486015" w:rsidP="00486015">
            <w:pPr>
              <w:tabs>
                <w:tab w:val="left" w:pos="4572"/>
              </w:tabs>
              <w:spacing w:line="360" w:lineRule="auto"/>
              <w:ind w:left="252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</w:p>
        </w:tc>
      </w:tr>
      <w:tr w:rsidR="00486015" w:rsidRPr="00486015" w:rsidTr="00A306CB">
        <w:trPr>
          <w:trHeight w:val="906"/>
        </w:trPr>
        <w:tc>
          <w:tcPr>
            <w:tcW w:w="9039" w:type="dxa"/>
            <w:shd w:val="clear" w:color="auto" w:fill="D9D9D9"/>
          </w:tcPr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r>
            <w:r w:rsidR="00BF033D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separate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fldChar w:fldCharType="end"/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  <w:r w:rsidRPr="00486015"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  <w:t>Absage</w:t>
            </w: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 </w:t>
            </w: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>Begründung:</w:t>
            </w: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u w:val="single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  <w:r w:rsidRPr="00486015"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  <w:t xml:space="preserve">Datum und Unterschrift der zuständigen Sachbearbeiterin: </w:t>
            </w:r>
          </w:p>
          <w:p w:rsid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E876A3" w:rsidRPr="00486015" w:rsidRDefault="00E876A3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de-DE"/>
              </w:rPr>
            </w:pPr>
          </w:p>
          <w:p w:rsidR="00486015" w:rsidRPr="00486015" w:rsidRDefault="00486015" w:rsidP="00486015">
            <w:pPr>
              <w:spacing w:line="240" w:lineRule="auto"/>
              <w:rPr>
                <w:rFonts w:ascii="Verdana" w:eastAsia="Times New Roman" w:hAnsi="Verdana" w:cs="Times New Roman"/>
                <w:b/>
                <w:kern w:val="0"/>
                <w:sz w:val="18"/>
                <w:szCs w:val="18"/>
                <w:lang w:eastAsia="de-DE"/>
              </w:rPr>
            </w:pPr>
          </w:p>
        </w:tc>
      </w:tr>
    </w:tbl>
    <w:p w:rsidR="00486015" w:rsidRDefault="00486015" w:rsidP="00486015">
      <w:pPr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6"/>
          <w:szCs w:val="6"/>
          <w:lang w:eastAsia="de-DE"/>
        </w:rPr>
      </w:pPr>
    </w:p>
    <w:p w:rsidR="009B76CA" w:rsidRDefault="009B76CA" w:rsidP="00486015">
      <w:pPr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6"/>
          <w:szCs w:val="6"/>
          <w:lang w:eastAsia="de-DE"/>
        </w:rPr>
      </w:pPr>
    </w:p>
    <w:p w:rsidR="009B76CA" w:rsidRDefault="009B76CA" w:rsidP="00486015">
      <w:pPr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6"/>
          <w:szCs w:val="6"/>
          <w:lang w:eastAsia="de-DE"/>
        </w:rPr>
      </w:pPr>
    </w:p>
    <w:p w:rsidR="009B76CA" w:rsidRDefault="009B76CA" w:rsidP="00486015">
      <w:pPr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6"/>
          <w:szCs w:val="6"/>
          <w:lang w:eastAsia="de-DE"/>
        </w:rPr>
      </w:pPr>
    </w:p>
    <w:p w:rsidR="009B76CA" w:rsidRDefault="009B76CA" w:rsidP="00486015">
      <w:pPr>
        <w:tabs>
          <w:tab w:val="left" w:pos="720"/>
        </w:tabs>
        <w:spacing w:line="240" w:lineRule="auto"/>
        <w:ind w:right="99"/>
        <w:rPr>
          <w:rFonts w:ascii="Verdana" w:eastAsia="Times New Roman" w:hAnsi="Verdana" w:cs="Times New Roman"/>
          <w:kern w:val="0"/>
          <w:sz w:val="6"/>
          <w:szCs w:val="6"/>
          <w:lang w:eastAsia="de-DE"/>
        </w:rPr>
      </w:pPr>
    </w:p>
    <w:p w:rsidR="009B76CA" w:rsidRDefault="009B76CA">
      <w:pPr>
        <w:rPr>
          <w:rFonts w:ascii="Verdana" w:eastAsia="Times New Roman" w:hAnsi="Verdana" w:cs="Times New Roman"/>
          <w:kern w:val="0"/>
          <w:sz w:val="6"/>
          <w:szCs w:val="6"/>
          <w:lang w:eastAsia="de-DE"/>
        </w:rPr>
      </w:pPr>
      <w:r>
        <w:rPr>
          <w:rFonts w:ascii="Verdana" w:eastAsia="Times New Roman" w:hAnsi="Verdana" w:cs="Times New Roman"/>
          <w:kern w:val="0"/>
          <w:sz w:val="6"/>
          <w:szCs w:val="6"/>
          <w:lang w:eastAsia="de-DE"/>
        </w:rPr>
        <w:br w:type="page"/>
      </w:r>
    </w:p>
    <w:p w:rsidR="00486015" w:rsidRPr="00486015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</w:p>
    <w:p w:rsidR="00486015" w:rsidRPr="00486015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Förderung von beruflichen Aus- und Weiterbildungen: Das Projekt BRAWO</w:t>
      </w:r>
    </w:p>
    <w:p w:rsidR="00486015" w:rsidRPr="00486015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  <w:t>Antragsformular</w:t>
      </w:r>
    </w:p>
    <w:p w:rsidR="00486015" w:rsidRPr="00486015" w:rsidRDefault="00486015" w:rsidP="00486015">
      <w:pPr>
        <w:pBdr>
          <w:top w:val="single" w:sz="18" w:space="1" w:color="auto"/>
          <w:bottom w:val="single" w:sz="18" w:space="1" w:color="auto"/>
        </w:pBdr>
        <w:spacing w:line="240" w:lineRule="auto"/>
        <w:rPr>
          <w:rFonts w:ascii="Verdana" w:eastAsia="Times New Roman" w:hAnsi="Verdana" w:cs="Times New Roman"/>
          <w:b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720"/>
        </w:tabs>
        <w:spacing w:line="240" w:lineRule="auto"/>
        <w:ind w:left="180" w:right="99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tabs>
          <w:tab w:val="left" w:pos="720"/>
        </w:tabs>
        <w:spacing w:line="240" w:lineRule="auto"/>
        <w:ind w:left="180" w:right="99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de-DE"/>
        </w:rPr>
        <w:t>Allgemeine Hinweise</w:t>
      </w:r>
    </w:p>
    <w:p w:rsidR="00486015" w:rsidRPr="00486015" w:rsidRDefault="00486015" w:rsidP="00486015">
      <w:pPr>
        <w:tabs>
          <w:tab w:val="left" w:pos="720"/>
          <w:tab w:val="left" w:pos="2340"/>
        </w:tabs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numPr>
          <w:ilvl w:val="0"/>
          <w:numId w:val="18"/>
        </w:numPr>
        <w:tabs>
          <w:tab w:val="num" w:pos="900"/>
        </w:tabs>
        <w:spacing w:line="240" w:lineRule="auto"/>
        <w:ind w:left="900" w:hanging="18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bCs/>
          <w:kern w:val="0"/>
          <w:sz w:val="18"/>
          <w:szCs w:val="18"/>
          <w:lang w:eastAsia="de-DE"/>
        </w:rPr>
        <w:t>Der vollständig ausgefüllte Antrag muss dem Ministerium vor Beginn der Weiterbildung vorliegen.</w:t>
      </w:r>
      <w:r w:rsidRPr="00486015">
        <w:rPr>
          <w:rFonts w:ascii="Verdana" w:eastAsia="Times New Roman" w:hAnsi="Verdana" w:cs="Times New Roman"/>
          <w:bCs/>
          <w:kern w:val="0"/>
          <w:sz w:val="18"/>
          <w:szCs w:val="18"/>
          <w:vertAlign w:val="superscript"/>
          <w:lang w:eastAsia="de-DE"/>
        </w:rPr>
        <w:footnoteReference w:id="8"/>
      </w:r>
    </w:p>
    <w:p w:rsidR="00486015" w:rsidRPr="00486015" w:rsidRDefault="00486015" w:rsidP="00486015">
      <w:pPr>
        <w:spacing w:line="240" w:lineRule="auto"/>
        <w:ind w:left="36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numPr>
          <w:ilvl w:val="0"/>
          <w:numId w:val="18"/>
        </w:numPr>
        <w:tabs>
          <w:tab w:val="num" w:pos="900"/>
        </w:tabs>
        <w:spacing w:line="240" w:lineRule="auto"/>
        <w:ind w:left="900" w:hanging="18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fr-FR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fr-FR"/>
        </w:rPr>
        <w:t xml:space="preserve">Dem Antrag muss das ausführliche Programm der Weiterbildung beigelegt werden. Daraus müssen die Angaben zu Beginn, Ende, Inhalt, Zielpublikum und Preis der Weiterbildung hervorgehen. </w:t>
      </w:r>
    </w:p>
    <w:p w:rsidR="00486015" w:rsidRPr="00486015" w:rsidRDefault="00486015" w:rsidP="00486015">
      <w:pPr>
        <w:spacing w:line="240" w:lineRule="auto"/>
        <w:ind w:left="708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numPr>
          <w:ilvl w:val="0"/>
          <w:numId w:val="18"/>
        </w:numPr>
        <w:tabs>
          <w:tab w:val="num" w:pos="900"/>
        </w:tabs>
        <w:spacing w:line="240" w:lineRule="auto"/>
        <w:ind w:left="900" w:hanging="18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  <w:t>Jegliche Änderung in Bezug auf den gestellten Antrag muss dem Ministerium der Deutschsprachigen Gemeinschaft schriftlich mitgeteilt werden.</w:t>
      </w:r>
    </w:p>
    <w:p w:rsidR="00486015" w:rsidRPr="00486015" w:rsidRDefault="00486015" w:rsidP="00486015">
      <w:pPr>
        <w:spacing w:line="240" w:lineRule="auto"/>
        <w:ind w:left="90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spacing w:line="240" w:lineRule="auto"/>
        <w:ind w:left="90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spacing w:line="240" w:lineRule="auto"/>
        <w:ind w:left="90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de-DE"/>
        </w:rPr>
      </w:pP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u w:color="D9D9D9"/>
          <w:lang w:eastAsia="de-DE"/>
        </w:rPr>
        <w:t>Bitte senden Sie das ausgefüllte Formular zurück an folgende Adresse:</w:t>
      </w: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0"/>
          <w:szCs w:val="10"/>
          <w:u w:color="D9D9D9"/>
          <w:lang w:eastAsia="de-DE"/>
        </w:rPr>
      </w:pP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>Ministerium der Deutschsprachigen Gemeinschaft</w:t>
      </w: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>BRAWO</w:t>
      </w: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 xml:space="preserve">Doris Schoffers </w:t>
      </w: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>Gospertstraße 1</w:t>
      </w: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>4700 Eupen</w:t>
      </w: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</w:p>
    <w:p w:rsidR="00486015" w:rsidRPr="00486015" w:rsidRDefault="00486015" w:rsidP="00486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 xml:space="preserve">Oder per Mail an </w:t>
      </w:r>
      <w:hyperlink r:id="rId10" w:history="1">
        <w:r w:rsidRPr="00486015">
          <w:rPr>
            <w:rFonts w:ascii="Verdana" w:eastAsia="Times New Roman" w:hAnsi="Verdana" w:cs="Times New Roman"/>
            <w:color w:val="0000FF"/>
            <w:kern w:val="0"/>
            <w:sz w:val="18"/>
            <w:szCs w:val="18"/>
            <w:u w:val="single"/>
            <w:lang w:val="it-IT" w:eastAsia="de-DE"/>
          </w:rPr>
          <w:t>brawo@dgov.be</w:t>
        </w:r>
      </w:hyperlink>
      <w:r w:rsidRPr="00486015">
        <w:rPr>
          <w:rFonts w:ascii="Verdana" w:eastAsia="Times New Roman" w:hAnsi="Verdana" w:cs="Times New Roman"/>
          <w:kern w:val="0"/>
          <w:sz w:val="18"/>
          <w:szCs w:val="18"/>
          <w:u w:color="D9D9D9"/>
          <w:lang w:eastAsia="de-DE"/>
        </w:rPr>
        <w:t xml:space="preserve"> </w:t>
      </w: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</w:p>
    <w:p w:rsidR="00486015" w:rsidRPr="00486015" w:rsidRDefault="00486015" w:rsidP="00486015">
      <w:pPr>
        <w:spacing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de-DE"/>
        </w:rPr>
      </w:pPr>
    </w:p>
    <w:p w:rsidR="00486015" w:rsidRPr="00486015" w:rsidRDefault="00486015" w:rsidP="0046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27"/>
        <w:rPr>
          <w:rFonts w:ascii="Verdana" w:eastAsia="Times New Roman" w:hAnsi="Verdana" w:cs="Times New Roman"/>
          <w:b/>
          <w:kern w:val="0"/>
          <w:sz w:val="18"/>
          <w:szCs w:val="18"/>
          <w:lang w:val="it-IT" w:eastAsia="de-DE"/>
        </w:rPr>
      </w:pPr>
      <w:r w:rsidRPr="00486015">
        <w:rPr>
          <w:rFonts w:ascii="Verdana" w:eastAsia="Times New Roman" w:hAnsi="Verdana" w:cs="Times New Roman"/>
          <w:b/>
          <w:kern w:val="0"/>
          <w:sz w:val="18"/>
          <w:szCs w:val="18"/>
          <w:lang w:val="it-IT" w:eastAsia="de-DE"/>
        </w:rPr>
        <w:t>Sie haben Fragen zur Antragstellung?</w:t>
      </w:r>
    </w:p>
    <w:p w:rsidR="00486015" w:rsidRPr="00486015" w:rsidRDefault="00486015" w:rsidP="0046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27"/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</w:pPr>
    </w:p>
    <w:p w:rsidR="00486015" w:rsidRPr="00486015" w:rsidRDefault="00486015" w:rsidP="0046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27"/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  <w:t>Frau Doris Schoffers steht Ihnen beratend zur Seite:</w:t>
      </w:r>
    </w:p>
    <w:p w:rsidR="00486015" w:rsidRPr="00486015" w:rsidRDefault="00486015" w:rsidP="0046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27"/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  <w:t>Tel. 0032 (0) 87/596 386</w:t>
      </w:r>
    </w:p>
    <w:p w:rsidR="00486015" w:rsidRPr="00486015" w:rsidRDefault="00486015" w:rsidP="0046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spacing w:line="240" w:lineRule="auto"/>
        <w:ind w:right="27"/>
        <w:rPr>
          <w:rFonts w:ascii="Verdana" w:eastAsia="Times New Roman" w:hAnsi="Verdana" w:cs="Times New Roman"/>
          <w:kern w:val="0"/>
          <w:sz w:val="20"/>
          <w:szCs w:val="20"/>
          <w:lang w:val="it-IT" w:eastAsia="de-DE"/>
        </w:rPr>
      </w:pPr>
      <w:r w:rsidRPr="00486015"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  <w:t xml:space="preserve">E-Mail: </w:t>
      </w:r>
      <w:hyperlink r:id="rId11" w:history="1">
        <w:r w:rsidRPr="00486015">
          <w:rPr>
            <w:rFonts w:ascii="Verdana" w:eastAsia="Times New Roman" w:hAnsi="Verdana" w:cs="Times New Roman"/>
            <w:color w:val="0000FF"/>
            <w:kern w:val="0"/>
            <w:sz w:val="18"/>
            <w:szCs w:val="18"/>
            <w:u w:val="single"/>
            <w:lang w:val="it-IT" w:eastAsia="de-DE"/>
          </w:rPr>
          <w:t>brawo@dgov.be</w:t>
        </w:r>
      </w:hyperlink>
      <w:r w:rsidRPr="00486015">
        <w:rPr>
          <w:rFonts w:ascii="Verdana" w:eastAsia="Times New Roman" w:hAnsi="Verdana" w:cs="Times New Roman"/>
          <w:kern w:val="0"/>
          <w:sz w:val="18"/>
          <w:szCs w:val="18"/>
          <w:lang w:val="it-IT" w:eastAsia="de-DE"/>
        </w:rPr>
        <w:t xml:space="preserve">  </w:t>
      </w:r>
    </w:p>
    <w:sectPr w:rsidR="00486015" w:rsidRPr="00486015" w:rsidSect="00AB0D9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3D" w:rsidRDefault="00BF033D" w:rsidP="00C60D54">
      <w:pPr>
        <w:pStyle w:val="Endnotentrennlinie"/>
      </w:pPr>
    </w:p>
  </w:endnote>
  <w:endnote w:type="continuationSeparator" w:id="0">
    <w:p w:rsidR="00BF033D" w:rsidRDefault="00BF033D" w:rsidP="00C60D54">
      <w:pPr>
        <w:pStyle w:val="Endnoten-Fortsetzungstrennlinie"/>
      </w:pPr>
    </w:p>
  </w:endnote>
  <w:endnote w:type="continuationNotice" w:id="1">
    <w:p w:rsidR="00BF033D" w:rsidRDefault="00BF033D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77D6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B2558D">
      <w:rPr>
        <w:noProof/>
      </w:rPr>
      <w:t>4</w:t>
    </w:r>
    <w:r w:rsidRPr="00A97A6D">
      <w:fldChar w:fldCharType="end"/>
    </w:r>
    <w:r w:rsidRPr="00A97A6D">
      <w:t xml:space="preserve"> von </w:t>
    </w:r>
    <w:r w:rsidR="00BF033D">
      <w:fldChar w:fldCharType="begin"/>
    </w:r>
    <w:r w:rsidR="00BF033D">
      <w:instrText xml:space="preserve"> SECTIONPAGES   \* MERGEFORMAT </w:instrText>
    </w:r>
    <w:r w:rsidR="00BF033D">
      <w:fldChar w:fldCharType="separate"/>
    </w:r>
    <w:r w:rsidR="00810793">
      <w:rPr>
        <w:noProof/>
      </w:rPr>
      <w:t>5</w:t>
    </w:r>
    <w:r w:rsidR="00BF03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CB" w:rsidRPr="00A97A6D" w:rsidRDefault="00A306CB" w:rsidP="00A306CB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B2558D">
      <w:rPr>
        <w:noProof/>
      </w:rPr>
      <w:t>1</w:t>
    </w:r>
    <w:r w:rsidRPr="00A97A6D">
      <w:fldChar w:fldCharType="end"/>
    </w:r>
    <w:r w:rsidRPr="00A97A6D">
      <w:t xml:space="preserve"> von </w:t>
    </w:r>
    <w:fldSimple w:instr=" SECTIONPAGES   \* MERGEFORMAT ">
      <w:r w:rsidR="00810793">
        <w:rPr>
          <w:noProof/>
        </w:rPr>
        <w:t>5</w:t>
      </w:r>
    </w:fldSimple>
  </w:p>
  <w:p w:rsidR="00A306CB" w:rsidRPr="00A97A6D" w:rsidRDefault="00A306CB" w:rsidP="00A306CB">
    <w:pPr>
      <w:pStyle w:val="Fuzeile"/>
    </w:pPr>
  </w:p>
  <w:p w:rsidR="00A306CB" w:rsidRPr="00667EF6" w:rsidRDefault="00A306CB" w:rsidP="00A306CB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A306CB" w:rsidRPr="00A97A6D" w:rsidRDefault="00A306CB" w:rsidP="00A306CB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3D" w:rsidRDefault="00BF033D" w:rsidP="004266B9">
      <w:pPr>
        <w:pStyle w:val="Funotentrennline"/>
      </w:pPr>
    </w:p>
  </w:footnote>
  <w:footnote w:type="continuationSeparator" w:id="0">
    <w:p w:rsidR="00BF033D" w:rsidRDefault="00BF033D" w:rsidP="004266B9">
      <w:pPr>
        <w:pStyle w:val="Funoten-Fortsetzungstrennlinie"/>
      </w:pPr>
    </w:p>
  </w:footnote>
  <w:footnote w:type="continuationNotice" w:id="1">
    <w:p w:rsidR="00BF033D" w:rsidRDefault="00BF033D" w:rsidP="004266B9">
      <w:pPr>
        <w:pStyle w:val="Funoten-Fortsetzungshinweis"/>
      </w:pPr>
    </w:p>
  </w:footnote>
  <w:footnote w:id="2">
    <w:p w:rsidR="00486015" w:rsidRDefault="00486015" w:rsidP="00486015">
      <w:pPr>
        <w:pStyle w:val="Funotentext"/>
        <w:rPr>
          <w:rFonts w:ascii="Verdana" w:hAnsi="Verdana"/>
          <w:sz w:val="16"/>
          <w:szCs w:val="16"/>
        </w:rPr>
      </w:pPr>
      <w:r w:rsidRPr="00E21C5B">
        <w:rPr>
          <w:rStyle w:val="Funotenzeichen"/>
          <w:rFonts w:ascii="Verdana" w:hAnsi="Verdana"/>
          <w:sz w:val="16"/>
          <w:szCs w:val="16"/>
        </w:rPr>
        <w:footnoteRef/>
      </w:r>
      <w:r w:rsidRPr="00C37822">
        <w:rPr>
          <w:rFonts w:ascii="Verdana" w:hAnsi="Verdana"/>
          <w:sz w:val="16"/>
          <w:szCs w:val="16"/>
        </w:rPr>
        <w:t xml:space="preserve"> </w:t>
      </w:r>
      <w:r w:rsidRPr="007F3174">
        <w:rPr>
          <w:rFonts w:ascii="Verdana" w:hAnsi="Verdana"/>
          <w:sz w:val="16"/>
          <w:szCs w:val="16"/>
        </w:rPr>
        <w:t xml:space="preserve">Die </w:t>
      </w:r>
      <w:r w:rsidRPr="007F3174">
        <w:rPr>
          <w:rFonts w:ascii="Verdana" w:hAnsi="Verdana"/>
          <w:b/>
          <w:sz w:val="16"/>
          <w:szCs w:val="16"/>
        </w:rPr>
        <w:t xml:space="preserve">International Bank Account Number (IBAN) </w:t>
      </w:r>
      <w:r w:rsidRPr="007F3174">
        <w:rPr>
          <w:rFonts w:ascii="Verdana" w:hAnsi="Verdana"/>
          <w:sz w:val="16"/>
          <w:szCs w:val="16"/>
        </w:rPr>
        <w:t xml:space="preserve">und BIC sind internationale, standardisierte </w:t>
      </w:r>
    </w:p>
    <w:p w:rsidR="00486015" w:rsidRPr="007F3174" w:rsidRDefault="00486015" w:rsidP="00486015">
      <w:pPr>
        <w:pStyle w:val="Funotentext"/>
      </w:pPr>
      <w:r w:rsidRPr="007F3174">
        <w:rPr>
          <w:rFonts w:ascii="Verdana" w:hAnsi="Verdana"/>
          <w:sz w:val="16"/>
          <w:szCs w:val="16"/>
        </w:rPr>
        <w:t>Notation</w:t>
      </w:r>
      <w:r>
        <w:rPr>
          <w:rFonts w:ascii="Verdana" w:hAnsi="Verdana"/>
          <w:sz w:val="16"/>
          <w:szCs w:val="16"/>
        </w:rPr>
        <w:t>en</w:t>
      </w:r>
      <w:r w:rsidRPr="007F3174">
        <w:rPr>
          <w:rFonts w:ascii="Verdana" w:hAnsi="Verdana"/>
          <w:sz w:val="16"/>
          <w:szCs w:val="16"/>
        </w:rPr>
        <w:t xml:space="preserve"> für Bankkontonummern (Diese Nummer</w:t>
      </w:r>
      <w:r>
        <w:rPr>
          <w:rFonts w:ascii="Verdana" w:hAnsi="Verdana"/>
          <w:sz w:val="16"/>
          <w:szCs w:val="16"/>
        </w:rPr>
        <w:t>n</w:t>
      </w:r>
      <w:r w:rsidRPr="007F3174">
        <w:rPr>
          <w:rFonts w:ascii="Verdana" w:hAnsi="Verdana"/>
          <w:sz w:val="16"/>
          <w:szCs w:val="16"/>
        </w:rPr>
        <w:t xml:space="preserve"> befinde</w:t>
      </w:r>
      <w:r>
        <w:rPr>
          <w:rFonts w:ascii="Verdana" w:hAnsi="Verdana"/>
          <w:sz w:val="16"/>
          <w:szCs w:val="16"/>
        </w:rPr>
        <w:t>n</w:t>
      </w:r>
      <w:r w:rsidRPr="007F3174">
        <w:rPr>
          <w:rFonts w:ascii="Verdana" w:hAnsi="Verdana"/>
          <w:sz w:val="16"/>
          <w:szCs w:val="16"/>
        </w:rPr>
        <w:t xml:space="preserve"> sich auf Ihrem Kontoauszug)</w:t>
      </w:r>
    </w:p>
  </w:footnote>
  <w:footnote w:id="3">
    <w:p w:rsidR="00486015" w:rsidRPr="00BD61B5" w:rsidRDefault="00486015" w:rsidP="00486015">
      <w:pPr>
        <w:pStyle w:val="Funotentext"/>
      </w:pPr>
    </w:p>
  </w:footnote>
  <w:footnote w:id="4">
    <w:p w:rsidR="00E21C5B" w:rsidRPr="00400E17" w:rsidRDefault="00E21C5B" w:rsidP="00486015">
      <w:pPr>
        <w:rPr>
          <w:rFonts w:ascii="Verdana" w:hAnsi="Verdana"/>
          <w:sz w:val="16"/>
          <w:szCs w:val="16"/>
        </w:rPr>
      </w:pPr>
      <w:r w:rsidRPr="00B2558D">
        <w:rPr>
          <w:rStyle w:val="Funotenzeichen"/>
          <w:rFonts w:ascii="Verdana" w:hAnsi="Verdana"/>
          <w:sz w:val="16"/>
          <w:szCs w:val="16"/>
        </w:rPr>
        <w:t>2</w:t>
      </w:r>
      <w:r w:rsidRPr="00302CE5">
        <w:rPr>
          <w:rFonts w:ascii="Verdana" w:hAnsi="Verdana"/>
          <w:sz w:val="16"/>
          <w:szCs w:val="16"/>
        </w:rPr>
        <w:t xml:space="preserve"> </w:t>
      </w:r>
      <w:r w:rsidRPr="005C40CC">
        <w:rPr>
          <w:rFonts w:ascii="Verdana" w:hAnsi="Verdana"/>
          <w:sz w:val="16"/>
          <w:szCs w:val="16"/>
          <w:u w:val="single"/>
        </w:rPr>
        <w:t>Fahrtkosten</w:t>
      </w:r>
      <w:r w:rsidRPr="00400E17">
        <w:rPr>
          <w:rFonts w:ascii="Verdana" w:hAnsi="Verdana"/>
          <w:sz w:val="16"/>
          <w:szCs w:val="16"/>
        </w:rPr>
        <w:t xml:space="preserve"> = Anzahl Kilometer mit dem eigenen Pkw X Fahrtkostenentschädigung, die</w:t>
      </w:r>
      <w:r>
        <w:rPr>
          <w:rFonts w:ascii="Verdana" w:hAnsi="Verdana"/>
          <w:sz w:val="16"/>
          <w:szCs w:val="16"/>
        </w:rPr>
        <w:t xml:space="preserve"> auf </w:t>
      </w:r>
      <w:proofErr w:type="spellStart"/>
      <w:r>
        <w:rPr>
          <w:rFonts w:ascii="Verdana" w:hAnsi="Verdana"/>
          <w:sz w:val="16"/>
          <w:szCs w:val="16"/>
        </w:rPr>
        <w:t>föd</w:t>
      </w:r>
      <w:proofErr w:type="spellEnd"/>
      <w:r>
        <w:rPr>
          <w:rFonts w:ascii="Verdana" w:hAnsi="Verdana"/>
          <w:sz w:val="16"/>
          <w:szCs w:val="16"/>
        </w:rPr>
        <w:t>. Ebene festgelegt wird</w:t>
      </w:r>
    </w:p>
  </w:footnote>
  <w:footnote w:id="5">
    <w:p w:rsidR="00486015" w:rsidRPr="00400E17" w:rsidRDefault="00486015" w:rsidP="00486015">
      <w:pPr>
        <w:rPr>
          <w:rFonts w:ascii="Verdana" w:hAnsi="Verdana"/>
          <w:sz w:val="16"/>
          <w:szCs w:val="16"/>
        </w:rPr>
      </w:pPr>
      <w:r w:rsidRPr="00400E17">
        <w:rPr>
          <w:rStyle w:val="Funotenzeichen"/>
          <w:rFonts w:ascii="Verdana" w:hAnsi="Verdana"/>
          <w:sz w:val="16"/>
          <w:szCs w:val="16"/>
        </w:rPr>
        <w:footnoteRef/>
      </w:r>
      <w:r w:rsidRPr="00400E17">
        <w:rPr>
          <w:rFonts w:ascii="Verdana" w:hAnsi="Verdana"/>
          <w:sz w:val="16"/>
          <w:szCs w:val="16"/>
        </w:rPr>
        <w:t xml:space="preserve"> </w:t>
      </w:r>
      <w:r w:rsidRPr="00400E17">
        <w:rPr>
          <w:rFonts w:ascii="Verdana" w:hAnsi="Verdana"/>
          <w:sz w:val="16"/>
          <w:szCs w:val="16"/>
          <w:u w:val="single"/>
        </w:rPr>
        <w:t>Übernachtungskosten</w:t>
      </w:r>
      <w:r w:rsidRPr="00400E17">
        <w:rPr>
          <w:rFonts w:ascii="Verdana" w:hAnsi="Verdana"/>
          <w:sz w:val="16"/>
          <w:szCs w:val="16"/>
        </w:rPr>
        <w:t>= Anzahl Übernachtungen X Zimmerpreis</w:t>
      </w:r>
      <w:smartTag w:uri="urn:schemas-microsoft-com:office:smarttags" w:element="PersonName">
        <w:r w:rsidRPr="00400E17">
          <w:rPr>
            <w:rFonts w:ascii="Verdana" w:hAnsi="Verdana"/>
            <w:sz w:val="16"/>
            <w:szCs w:val="16"/>
          </w:rPr>
          <w:t>/</w:t>
        </w:r>
      </w:smartTag>
      <w:r w:rsidRPr="00400E17">
        <w:rPr>
          <w:rFonts w:ascii="Verdana" w:hAnsi="Verdana"/>
          <w:sz w:val="16"/>
          <w:szCs w:val="16"/>
        </w:rPr>
        <w:t>Nacht (max. 75 €</w:t>
      </w:r>
      <w:smartTag w:uri="urn:schemas-microsoft-com:office:smarttags" w:element="PersonName">
        <w:r w:rsidRPr="00400E17">
          <w:rPr>
            <w:rFonts w:ascii="Verdana" w:hAnsi="Verdana"/>
            <w:sz w:val="16"/>
            <w:szCs w:val="16"/>
          </w:rPr>
          <w:t>/</w:t>
        </w:r>
      </w:smartTag>
      <w:r w:rsidRPr="00400E17">
        <w:rPr>
          <w:rFonts w:ascii="Verdana" w:hAnsi="Verdana"/>
          <w:sz w:val="16"/>
          <w:szCs w:val="16"/>
        </w:rPr>
        <w:t>Nacht)</w:t>
      </w:r>
    </w:p>
  </w:footnote>
  <w:footnote w:id="6">
    <w:p w:rsidR="00486015" w:rsidRPr="00400E17" w:rsidRDefault="00486015" w:rsidP="00486015">
      <w:pPr>
        <w:pStyle w:val="Funotentext"/>
        <w:rPr>
          <w:rFonts w:ascii="Verdana" w:hAnsi="Verdana"/>
          <w:sz w:val="16"/>
          <w:szCs w:val="16"/>
        </w:rPr>
      </w:pPr>
      <w:r w:rsidRPr="00400E17">
        <w:rPr>
          <w:rStyle w:val="Funotenzeichen"/>
          <w:rFonts w:ascii="Verdana" w:hAnsi="Verdana"/>
          <w:sz w:val="16"/>
          <w:szCs w:val="16"/>
        </w:rPr>
        <w:footnoteRef/>
      </w:r>
      <w:r w:rsidRPr="00400E17">
        <w:rPr>
          <w:rFonts w:ascii="Verdana" w:hAnsi="Verdana"/>
          <w:sz w:val="16"/>
          <w:szCs w:val="16"/>
        </w:rPr>
        <w:t xml:space="preserve"> Nur </w:t>
      </w:r>
      <w:r>
        <w:rPr>
          <w:rFonts w:ascii="Verdana" w:hAnsi="Verdana"/>
          <w:sz w:val="16"/>
          <w:szCs w:val="16"/>
        </w:rPr>
        <w:t>bei Antrag für C, CE</w:t>
      </w:r>
      <w:r w:rsidR="00A306CB">
        <w:rPr>
          <w:rFonts w:ascii="Verdana" w:hAnsi="Verdana"/>
          <w:sz w:val="16"/>
          <w:szCs w:val="16"/>
        </w:rPr>
        <w:t>, D</w:t>
      </w:r>
      <w:r>
        <w:rPr>
          <w:rFonts w:ascii="Verdana" w:hAnsi="Verdana"/>
          <w:sz w:val="16"/>
          <w:szCs w:val="16"/>
        </w:rPr>
        <w:t xml:space="preserve"> </w:t>
      </w:r>
      <w:r w:rsidRPr="005C40CC">
        <w:rPr>
          <w:rFonts w:ascii="Verdana" w:hAnsi="Verdana"/>
          <w:sz w:val="16"/>
          <w:szCs w:val="16"/>
        </w:rPr>
        <w:t>Führerschein</w:t>
      </w:r>
    </w:p>
  </w:footnote>
  <w:footnote w:id="7">
    <w:p w:rsidR="00486015" w:rsidRPr="00132942" w:rsidRDefault="00486015" w:rsidP="00486015">
      <w:pPr>
        <w:pStyle w:val="Funotentext"/>
      </w:pPr>
      <w:r w:rsidRPr="005B4739">
        <w:rPr>
          <w:rStyle w:val="Funotenzeichen"/>
          <w:rFonts w:ascii="Verdana" w:hAnsi="Verdana"/>
          <w:sz w:val="16"/>
          <w:szCs w:val="16"/>
        </w:rPr>
        <w:footnoteRef/>
      </w:r>
      <w:r w:rsidRPr="005B473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</w:t>
      </w:r>
      <w:r w:rsidRPr="005B4739">
        <w:rPr>
          <w:rFonts w:ascii="Verdana" w:hAnsi="Verdana"/>
          <w:sz w:val="16"/>
          <w:szCs w:val="16"/>
        </w:rPr>
        <w:t>alsche Angaben führen zur Rückforderung des Zuschusses</w:t>
      </w:r>
    </w:p>
  </w:footnote>
  <w:footnote w:id="8">
    <w:p w:rsidR="00486015" w:rsidRDefault="00486015" w:rsidP="00486015">
      <w:pPr>
        <w:pStyle w:val="Funotentext"/>
      </w:pPr>
      <w:r w:rsidRPr="00B2558D">
        <w:rPr>
          <w:rStyle w:val="Funotenzeichen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Der Poststempel bzw. d</w:t>
      </w:r>
      <w:r w:rsidRPr="00C67047">
        <w:rPr>
          <w:rFonts w:ascii="Verdana" w:hAnsi="Verdana"/>
          <w:sz w:val="16"/>
          <w:szCs w:val="16"/>
        </w:rPr>
        <w:t xml:space="preserve">as Eingangsdatum im Ministerium </w:t>
      </w:r>
      <w:r>
        <w:rPr>
          <w:rFonts w:ascii="Verdana" w:hAnsi="Verdana"/>
          <w:sz w:val="16"/>
          <w:szCs w:val="16"/>
        </w:rPr>
        <w:t xml:space="preserve">(falls der Antrag nicht über den Postweg eingereicht wird) </w:t>
      </w:r>
      <w:r w:rsidRPr="00C67047">
        <w:rPr>
          <w:rFonts w:ascii="Verdana" w:hAnsi="Verdana"/>
          <w:sz w:val="16"/>
          <w:szCs w:val="16"/>
        </w:rPr>
        <w:t>ist ausschlaggebend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53997BA7" wp14:editId="4229A012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1EE9A52" wp14:editId="49A316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092D263" wp14:editId="6B9DE0A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15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2BF50F7" wp14:editId="2091CA8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76035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1412883D" wp14:editId="260149A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1A74508F" wp14:editId="7B43483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F35CCF4" wp14:editId="2E04935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3A0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21792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096581E" wp14:editId="22BF17A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0818B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CFC40CE"/>
    <w:multiLevelType w:val="multilevel"/>
    <w:tmpl w:val="4068397C"/>
    <w:numStyleLink w:val="Aufzhlungsliste"/>
  </w:abstractNum>
  <w:abstractNum w:abstractNumId="3" w15:restartNumberingAfterBreak="0">
    <w:nsid w:val="0F706678"/>
    <w:multiLevelType w:val="multilevel"/>
    <w:tmpl w:val="4068397C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3E42C36"/>
    <w:multiLevelType w:val="multilevel"/>
    <w:tmpl w:val="4068397C"/>
    <w:numStyleLink w:val="Aufzhlungsliste"/>
  </w:abstractNum>
  <w:abstractNum w:abstractNumId="7" w15:restartNumberingAfterBreak="0">
    <w:nsid w:val="2A9C667C"/>
    <w:multiLevelType w:val="hybridMultilevel"/>
    <w:tmpl w:val="C7AA5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084"/>
    <w:multiLevelType w:val="multilevel"/>
    <w:tmpl w:val="B2D8A596"/>
    <w:numStyleLink w:val="NummerierteListe"/>
  </w:abstractNum>
  <w:abstractNum w:abstractNumId="9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A5F61D5"/>
    <w:multiLevelType w:val="multilevel"/>
    <w:tmpl w:val="4068397C"/>
    <w:numStyleLink w:val="Aufzhlungsliste"/>
  </w:abstractNum>
  <w:abstractNum w:abstractNumId="13" w15:restartNumberingAfterBreak="0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6CAE2136"/>
    <w:multiLevelType w:val="hybridMultilevel"/>
    <w:tmpl w:val="7384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EC9"/>
    <w:multiLevelType w:val="multilevel"/>
    <w:tmpl w:val="B2D8A596"/>
    <w:numStyleLink w:val="NummerierteListe"/>
  </w:abstractNum>
  <w:abstractNum w:abstractNumId="18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1"/>
  </w:num>
  <w:num w:numId="12">
    <w:abstractNumId w:val="4"/>
  </w:num>
  <w:num w:numId="13">
    <w:abstractNumId w:val="18"/>
  </w:num>
  <w:num w:numId="14">
    <w:abstractNumId w:val="6"/>
  </w:num>
  <w:num w:numId="15">
    <w:abstractNumId w:val="12"/>
  </w:num>
  <w:num w:numId="16">
    <w:abstractNumId w:val="2"/>
  </w:num>
  <w:num w:numId="17">
    <w:abstractNumId w:val="17"/>
  </w:num>
  <w:num w:numId="18">
    <w:abstractNumId w:val="7"/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E32"/>
    <w:rsid w:val="00001506"/>
    <w:rsid w:val="00012122"/>
    <w:rsid w:val="00032B92"/>
    <w:rsid w:val="00034C65"/>
    <w:rsid w:val="00062422"/>
    <w:rsid w:val="00071F59"/>
    <w:rsid w:val="0007775A"/>
    <w:rsid w:val="0008259C"/>
    <w:rsid w:val="00082633"/>
    <w:rsid w:val="00087F21"/>
    <w:rsid w:val="00090D8F"/>
    <w:rsid w:val="0009209C"/>
    <w:rsid w:val="000B5EBD"/>
    <w:rsid w:val="000C2163"/>
    <w:rsid w:val="000D36F0"/>
    <w:rsid w:val="000D6574"/>
    <w:rsid w:val="000F18AF"/>
    <w:rsid w:val="001141F6"/>
    <w:rsid w:val="001167A5"/>
    <w:rsid w:val="00123921"/>
    <w:rsid w:val="00166C34"/>
    <w:rsid w:val="001716A3"/>
    <w:rsid w:val="001835D2"/>
    <w:rsid w:val="00192AAD"/>
    <w:rsid w:val="001955E1"/>
    <w:rsid w:val="001A54AA"/>
    <w:rsid w:val="001B3617"/>
    <w:rsid w:val="001C65F6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622B2"/>
    <w:rsid w:val="00272B18"/>
    <w:rsid w:val="002730A2"/>
    <w:rsid w:val="0027363C"/>
    <w:rsid w:val="002A033B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14A7F"/>
    <w:rsid w:val="00417DD0"/>
    <w:rsid w:val="00420829"/>
    <w:rsid w:val="004266B9"/>
    <w:rsid w:val="004319B7"/>
    <w:rsid w:val="00447FB8"/>
    <w:rsid w:val="004524F0"/>
    <w:rsid w:val="00460404"/>
    <w:rsid w:val="004632EE"/>
    <w:rsid w:val="004803B0"/>
    <w:rsid w:val="00486015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40733"/>
    <w:rsid w:val="00652168"/>
    <w:rsid w:val="006541D4"/>
    <w:rsid w:val="006629A7"/>
    <w:rsid w:val="00664754"/>
    <w:rsid w:val="00667EF6"/>
    <w:rsid w:val="00675EAD"/>
    <w:rsid w:val="00685517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10793"/>
    <w:rsid w:val="008217A8"/>
    <w:rsid w:val="0083536E"/>
    <w:rsid w:val="00835AE5"/>
    <w:rsid w:val="00835BD4"/>
    <w:rsid w:val="0084316C"/>
    <w:rsid w:val="00851D6F"/>
    <w:rsid w:val="00866D10"/>
    <w:rsid w:val="008674E8"/>
    <w:rsid w:val="008C2A40"/>
    <w:rsid w:val="008D0EC4"/>
    <w:rsid w:val="0090788E"/>
    <w:rsid w:val="009379E2"/>
    <w:rsid w:val="009436F9"/>
    <w:rsid w:val="009727C6"/>
    <w:rsid w:val="009801E4"/>
    <w:rsid w:val="00981E89"/>
    <w:rsid w:val="00982697"/>
    <w:rsid w:val="009B76CA"/>
    <w:rsid w:val="009D5C42"/>
    <w:rsid w:val="009E3EDC"/>
    <w:rsid w:val="009F0095"/>
    <w:rsid w:val="009F5A4F"/>
    <w:rsid w:val="00A06CF8"/>
    <w:rsid w:val="00A200E2"/>
    <w:rsid w:val="00A22CE0"/>
    <w:rsid w:val="00A268CA"/>
    <w:rsid w:val="00A306CB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0D9F"/>
    <w:rsid w:val="00AB3058"/>
    <w:rsid w:val="00AF0452"/>
    <w:rsid w:val="00AF3341"/>
    <w:rsid w:val="00AF7A2D"/>
    <w:rsid w:val="00B15333"/>
    <w:rsid w:val="00B2558D"/>
    <w:rsid w:val="00B30099"/>
    <w:rsid w:val="00B43906"/>
    <w:rsid w:val="00B55542"/>
    <w:rsid w:val="00B65428"/>
    <w:rsid w:val="00B66EFC"/>
    <w:rsid w:val="00B75271"/>
    <w:rsid w:val="00B77386"/>
    <w:rsid w:val="00B8201F"/>
    <w:rsid w:val="00B92DF9"/>
    <w:rsid w:val="00BA6FD0"/>
    <w:rsid w:val="00BC7205"/>
    <w:rsid w:val="00BF033D"/>
    <w:rsid w:val="00BF0FAD"/>
    <w:rsid w:val="00C0577D"/>
    <w:rsid w:val="00C31E32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233F7"/>
    <w:rsid w:val="00D26AEF"/>
    <w:rsid w:val="00D4573E"/>
    <w:rsid w:val="00D45EA2"/>
    <w:rsid w:val="00D663F8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21C5B"/>
    <w:rsid w:val="00E41238"/>
    <w:rsid w:val="00E460BF"/>
    <w:rsid w:val="00E53267"/>
    <w:rsid w:val="00E702BA"/>
    <w:rsid w:val="00E83705"/>
    <w:rsid w:val="00E845EA"/>
    <w:rsid w:val="00E876A3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2F127288"/>
  <w15:docId w15:val="{438BC3ED-9226-4D36-94B2-2EC7EB2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6" w:unhideWhenUsed="1"/>
    <w:lsdException w:name="FollowedHyperlink" w:semiHidden="1" w:uiPriority="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921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685517"/>
    <w:pPr>
      <w:framePr w:w="8675" w:h="364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414A7F"/>
    <w:pPr>
      <w:spacing w:before="560" w:after="560"/>
      <w:contextualSpacing/>
    </w:pPr>
    <w:rPr>
      <w:rFonts w:ascii="OstbeSans Office" w:hAnsi="OstbeSans Offic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wo@dgov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awo@dgov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wo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kC\Desktop\OSB_BP_2017_MIN_Vorlage_mit_Vordruck_2017-06-12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8FCE-7C55-4266-AAC0-F61BD9A4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OSB_BP_2017_MIN_Vorlage_mit_Vordruck_2017-06-12.dotx</Template>
  <TotalTime>0</TotalTime>
  <Pages>5</Pages>
  <Words>947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HECK, Caroline</dc:creator>
  <cp:lastModifiedBy>ORTMANN, Gabriele</cp:lastModifiedBy>
  <cp:revision>8</cp:revision>
  <cp:lastPrinted>2017-03-02T10:54:00Z</cp:lastPrinted>
  <dcterms:created xsi:type="dcterms:W3CDTF">2017-10-10T11:43:00Z</dcterms:created>
  <dcterms:modified xsi:type="dcterms:W3CDTF">2019-08-05T19:22:00Z</dcterms:modified>
</cp:coreProperties>
</file>