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F4" w:rsidRPr="00B056F4" w:rsidRDefault="00B056F4" w:rsidP="00B056F4">
      <w:pPr>
        <w:pBdr>
          <w:top w:val="single" w:sz="18" w:space="1" w:color="auto"/>
          <w:bottom w:val="single" w:sz="18" w:space="1" w:color="auto"/>
        </w:pBdr>
        <w:spacing w:line="240" w:lineRule="auto"/>
        <w:rPr>
          <w:rFonts w:ascii="Verdana" w:eastAsia="Times New Roman" w:hAnsi="Verdana" w:cs="Times New Roman"/>
          <w:b/>
          <w:kern w:val="0"/>
          <w:sz w:val="24"/>
          <w:szCs w:val="24"/>
          <w:lang w:val="fr-FR" w:eastAsia="fr-FR"/>
        </w:rPr>
      </w:pPr>
    </w:p>
    <w:p w:rsidR="00B056F4" w:rsidRPr="00B056F4" w:rsidRDefault="00B056F4" w:rsidP="00B056F4">
      <w:pPr>
        <w:pBdr>
          <w:top w:val="single" w:sz="18" w:space="1" w:color="auto"/>
          <w:bottom w:val="single" w:sz="18" w:space="1" w:color="auto"/>
        </w:pBdr>
        <w:spacing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CE64D3E" wp14:editId="4A2E1831">
            <wp:simplePos x="0" y="0"/>
            <wp:positionH relativeFrom="column">
              <wp:posOffset>4445</wp:posOffset>
            </wp:positionH>
            <wp:positionV relativeFrom="paragraph">
              <wp:posOffset>41910</wp:posOffset>
            </wp:positionV>
            <wp:extent cx="838200" cy="487045"/>
            <wp:effectExtent l="0" t="0" r="0" b="8255"/>
            <wp:wrapSquare wrapText="bothSides"/>
            <wp:docPr id="6" name="Grafik 6" descr="BRAWO2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WO2_Web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6F4">
        <w:rPr>
          <w:rFonts w:ascii="Verdana" w:eastAsia="Times New Roman" w:hAnsi="Verdana" w:cs="Times New Roman"/>
          <w:b/>
          <w:kern w:val="0"/>
          <w:sz w:val="20"/>
          <w:szCs w:val="24"/>
          <w:lang w:val="fr-FR" w:eastAsia="fr-FR"/>
        </w:rPr>
        <w:t>Subventionnement de formations professionnelles et formations professionnelles continues : le projet BRAWO</w:t>
      </w:r>
    </w:p>
    <w:p w:rsidR="00B056F4" w:rsidRPr="00B056F4" w:rsidRDefault="00B056F4" w:rsidP="00B056F4">
      <w:pPr>
        <w:pBdr>
          <w:top w:val="single" w:sz="18" w:space="1" w:color="auto"/>
          <w:bottom w:val="single" w:sz="18" w:space="1" w:color="auto"/>
        </w:pBdr>
        <w:spacing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val="fr-FR" w:eastAsia="fr-FR"/>
        </w:rPr>
      </w:pPr>
      <w:r w:rsidRPr="00B056F4">
        <w:rPr>
          <w:rFonts w:ascii="Verdana" w:eastAsia="Times New Roman" w:hAnsi="Verdana" w:cs="Times New Roman"/>
          <w:b/>
          <w:kern w:val="0"/>
          <w:sz w:val="20"/>
          <w:szCs w:val="24"/>
          <w:lang w:val="fr-FR" w:eastAsia="fr-FR"/>
        </w:rPr>
        <w:t xml:space="preserve">Formulaire de demande pour </w:t>
      </w:r>
      <w:r w:rsidRPr="00B056F4">
        <w:rPr>
          <w:rFonts w:ascii="Verdana" w:eastAsia="Times New Roman" w:hAnsi="Verdana" w:cs="Times New Roman"/>
          <w:b/>
          <w:i/>
          <w:kern w:val="0"/>
          <w:sz w:val="20"/>
          <w:szCs w:val="24"/>
          <w:lang w:val="fr-FR" w:eastAsia="fr-FR"/>
        </w:rPr>
        <w:t>entreprises et indépendants</w:t>
      </w:r>
    </w:p>
    <w:p w:rsidR="00B056F4" w:rsidRPr="00B056F4" w:rsidRDefault="00B056F4" w:rsidP="00B056F4">
      <w:pPr>
        <w:pBdr>
          <w:top w:val="single" w:sz="18" w:space="1" w:color="auto"/>
          <w:bottom w:val="single" w:sz="18" w:space="1" w:color="auto"/>
        </w:pBdr>
        <w:spacing w:line="240" w:lineRule="auto"/>
        <w:jc w:val="center"/>
        <w:rPr>
          <w:rFonts w:ascii="Verdana" w:eastAsia="Times New Roman" w:hAnsi="Verdana" w:cs="Times New Roman"/>
          <w:b/>
          <w:kern w:val="0"/>
          <w:sz w:val="12"/>
          <w:szCs w:val="12"/>
          <w:lang w:val="fr-FR" w:eastAsia="fr-FR"/>
        </w:rPr>
      </w:pPr>
    </w:p>
    <w:p w:rsidR="00B056F4" w:rsidRPr="00B056F4" w:rsidRDefault="00B056F4" w:rsidP="00B056F4">
      <w:pPr>
        <w:pBdr>
          <w:top w:val="single" w:sz="18" w:space="1" w:color="auto"/>
          <w:bottom w:val="single" w:sz="18" w:space="1" w:color="auto"/>
        </w:pBdr>
        <w:spacing w:line="240" w:lineRule="auto"/>
        <w:jc w:val="center"/>
        <w:rPr>
          <w:rFonts w:ascii="Verdana" w:eastAsia="Times New Roman" w:hAnsi="Verdana" w:cs="Times New Roman"/>
          <w:b/>
          <w:kern w:val="0"/>
          <w:sz w:val="12"/>
          <w:szCs w:val="12"/>
          <w:lang w:val="fr-FR" w:eastAsia="fr-FR"/>
        </w:rPr>
      </w:pPr>
    </w:p>
    <w:tbl>
      <w:tblPr>
        <w:tblpPr w:leftFromText="141" w:rightFromText="141" w:vertAnchor="text" w:horzAnchor="margin" w:tblpXSpec="center" w:tblpY="28"/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B056F4" w:rsidRPr="00B056F4" w:rsidTr="00B32E9B">
        <w:trPr>
          <w:trHeight w:val="529"/>
          <w:jc w:val="center"/>
        </w:trPr>
        <w:tc>
          <w:tcPr>
            <w:tcW w:w="9120" w:type="dxa"/>
            <w:shd w:val="clear" w:color="auto" w:fill="D9D9D9"/>
          </w:tcPr>
          <w:p w:rsidR="00B056F4" w:rsidRPr="00B056F4" w:rsidRDefault="00B056F4" w:rsidP="00B056F4">
            <w:pPr>
              <w:tabs>
                <w:tab w:val="left" w:pos="1620"/>
                <w:tab w:val="left" w:pos="3650"/>
                <w:tab w:val="right" w:pos="9120"/>
              </w:tabs>
              <w:spacing w:line="360" w:lineRule="auto"/>
              <w:ind w:firstLine="6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6"/>
                <w:szCs w:val="24"/>
                <w:lang w:val="fr-FR" w:eastAsia="fr-FR"/>
              </w:rPr>
              <w:t>(Réservé au Ministère de la DG)</w:t>
            </w:r>
            <w:r w:rsidRPr="00B056F4">
              <w:rPr>
                <w:rFonts w:ascii="Verdana" w:eastAsia="Times New Roman" w:hAnsi="Verdana" w:cs="Times New Roman"/>
                <w:kern w:val="0"/>
                <w:sz w:val="16"/>
                <w:szCs w:val="24"/>
                <w:lang w:val="fr-FR" w:eastAsia="fr-FR"/>
              </w:rPr>
              <w:tab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Date d’entrée :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 xml:space="preserve"> 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end"/>
            </w:r>
          </w:p>
          <w:p w:rsidR="00B056F4" w:rsidRPr="00B056F4" w:rsidRDefault="00B056F4" w:rsidP="00B056F4">
            <w:pPr>
              <w:tabs>
                <w:tab w:val="left" w:pos="3650"/>
                <w:tab w:val="right" w:pos="9000"/>
              </w:tabs>
              <w:spacing w:line="360" w:lineRule="auto"/>
              <w:ind w:firstLine="6"/>
              <w:rPr>
                <w:rFonts w:ascii="Verdana" w:eastAsia="Times New Roman" w:hAnsi="Verdana" w:cs="Times New Roman"/>
                <w:kern w:val="0"/>
                <w:sz w:val="20"/>
                <w:szCs w:val="20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ab/>
              <w:t>Numéro de dossier :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 xml:space="preserve"> </w:t>
            </w:r>
            <w:bookmarkStart w:id="0" w:name="Text57"/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57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0"/>
          </w:p>
        </w:tc>
      </w:tr>
    </w:tbl>
    <w:p w:rsidR="00B056F4" w:rsidRPr="00B056F4" w:rsidRDefault="00B056F4" w:rsidP="00B056F4">
      <w:pPr>
        <w:spacing w:line="240" w:lineRule="auto"/>
        <w:rPr>
          <w:rFonts w:ascii="Verdana" w:eastAsia="Times New Roman" w:hAnsi="Verdana" w:cs="Times New Roman"/>
          <w:kern w:val="0"/>
          <w:sz w:val="16"/>
          <w:szCs w:val="16"/>
          <w:lang w:val="fr-FR" w:eastAsia="fr-FR"/>
        </w:rPr>
      </w:pPr>
    </w:p>
    <w:p w:rsidR="00B056F4" w:rsidRPr="00B056F4" w:rsidRDefault="00B056F4" w:rsidP="00B056F4">
      <w:pPr>
        <w:spacing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Toutes les informations concernant les critères d’octroi pour le subside BRAWO sont consultables sur le site </w:t>
      </w:r>
      <w:hyperlink r:id="rId9" w:history="1">
        <w:r w:rsidRPr="00B056F4">
          <w:rPr>
            <w:rFonts w:ascii="Verdana" w:eastAsia="Times New Roman" w:hAnsi="Verdana" w:cs="Times New Roman"/>
            <w:color w:val="0000FF"/>
            <w:kern w:val="0"/>
            <w:sz w:val="18"/>
            <w:szCs w:val="24"/>
            <w:u w:val="single"/>
            <w:lang w:val="fr-FR" w:eastAsia="fr-FR"/>
          </w:rPr>
          <w:t>www.brawo.be</w:t>
        </w:r>
      </w:hyperlink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(-&gt; Downloads).</w:t>
      </w:r>
    </w:p>
    <w:p w:rsidR="00B056F4" w:rsidRPr="00B056F4" w:rsidRDefault="00B056F4" w:rsidP="00B056F4">
      <w:pPr>
        <w:spacing w:line="240" w:lineRule="auto"/>
        <w:rPr>
          <w:rFonts w:ascii="Verdana" w:eastAsia="Times New Roman" w:hAnsi="Verdana" w:cs="Times New Roman"/>
          <w:kern w:val="0"/>
          <w:sz w:val="16"/>
          <w:szCs w:val="16"/>
          <w:lang w:val="fr-FR" w:eastAsia="fr-FR"/>
        </w:rPr>
      </w:pPr>
    </w:p>
    <w:p w:rsidR="00B056F4" w:rsidRPr="00B056F4" w:rsidRDefault="00B056F4" w:rsidP="00B056F4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spacing w:line="240" w:lineRule="auto"/>
        <w:outlineLvl w:val="3"/>
        <w:rPr>
          <w:rFonts w:ascii="Verdana" w:eastAsia="Times New Roman" w:hAnsi="Verdana" w:cs="Times New Roman"/>
          <w:b/>
          <w:bCs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b/>
          <w:bCs/>
          <w:kern w:val="0"/>
          <w:sz w:val="18"/>
          <w:szCs w:val="24"/>
          <w:lang w:val="fr-FR" w:eastAsia="fr-FR"/>
        </w:rPr>
        <w:t xml:space="preserve">I. CRITÈRES D’EXCLUSION </w:t>
      </w:r>
      <w:r w:rsidRPr="00B056F4">
        <w:rPr>
          <w:rFonts w:ascii="Verdana" w:eastAsia="Times New Roman" w:hAnsi="Verdana" w:cs="Times New Roman"/>
          <w:bCs/>
          <w:kern w:val="0"/>
          <w:sz w:val="16"/>
          <w:szCs w:val="24"/>
          <w:lang w:val="fr-FR" w:eastAsia="fr-FR"/>
        </w:rPr>
        <w:t>(veuillez cocher la case correspondante)</w:t>
      </w:r>
    </w:p>
    <w:p w:rsidR="00B056F4" w:rsidRPr="00B056F4" w:rsidRDefault="00B056F4" w:rsidP="00B056F4">
      <w:pPr>
        <w:spacing w:line="240" w:lineRule="auto"/>
        <w:rPr>
          <w:rFonts w:ascii="Times New Roman" w:eastAsia="Times New Roman" w:hAnsi="Times New Roman" w:cs="Times New Roman"/>
          <w:kern w:val="0"/>
          <w:sz w:val="12"/>
          <w:szCs w:val="12"/>
          <w:lang w:val="fr-FR" w:eastAsia="fr-FR"/>
        </w:rPr>
      </w:pPr>
    </w:p>
    <w:p w:rsidR="00B056F4" w:rsidRPr="00B056F4" w:rsidRDefault="00B056F4" w:rsidP="00B056F4">
      <w:pPr>
        <w:tabs>
          <w:tab w:val="left" w:pos="6720"/>
        </w:tabs>
        <w:spacing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 xml:space="preserve">-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Votre entreprise e</w:t>
      </w:r>
      <w:r w:rsidR="00CB419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st-elle une entreprise </w:t>
      </w:r>
      <w:proofErr w:type="gramStart"/>
      <w:r w:rsidR="00CB419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publique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?</w:t>
      </w:r>
      <w:proofErr w:type="gramEnd"/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ab/>
      </w:r>
      <w:bookmarkStart w:id="1" w:name="Kontrollkästchen8"/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end"/>
      </w:r>
      <w:bookmarkEnd w:id="1"/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 xml:space="preserve">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Oui</w:t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 xml:space="preserve">        </w:t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9"/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end"/>
      </w:r>
      <w:bookmarkEnd w:id="2"/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 xml:space="preserve">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Non</w:t>
      </w:r>
    </w:p>
    <w:p w:rsidR="00B056F4" w:rsidRPr="00B056F4" w:rsidRDefault="00B056F4" w:rsidP="00B056F4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b/>
          <w:kern w:val="0"/>
          <w:sz w:val="12"/>
          <w:szCs w:val="12"/>
          <w:lang w:val="fr-FR" w:eastAsia="fr-FR"/>
        </w:rPr>
      </w:pPr>
    </w:p>
    <w:p w:rsidR="00B056F4" w:rsidRPr="00B056F4" w:rsidRDefault="00B056F4" w:rsidP="00B056F4">
      <w:pPr>
        <w:tabs>
          <w:tab w:val="left" w:pos="6720"/>
        </w:tabs>
        <w:spacing w:line="240" w:lineRule="auto"/>
        <w:jc w:val="both"/>
        <w:rPr>
          <w:rFonts w:ascii="Verdana" w:eastAsia="Times New Roman" w:hAnsi="Verdana" w:cs="Tahoma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 xml:space="preserve">-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S’agit-il d’une formation continue organisée par un partenaire contractuel de l’entreprise ou d’une formation continue concernant des </w:t>
      </w:r>
      <w:proofErr w:type="gramStart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produit</w:t>
      </w:r>
      <w:r w:rsidR="00CB419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s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?</w:t>
      </w:r>
      <w:proofErr w:type="gramEnd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</w:t>
      </w:r>
    </w:p>
    <w:p w:rsidR="00B056F4" w:rsidRPr="00B056F4" w:rsidRDefault="00B056F4" w:rsidP="00B056F4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</w:t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ab/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0"/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end"/>
      </w:r>
      <w:bookmarkEnd w:id="3"/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 xml:space="preserve">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Oui </w:t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 xml:space="preserve">       </w:t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1"/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end"/>
      </w:r>
      <w:bookmarkEnd w:id="4"/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 xml:space="preserve">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Non</w:t>
      </w:r>
    </w:p>
    <w:p w:rsidR="00B056F4" w:rsidRPr="00B056F4" w:rsidRDefault="00B056F4" w:rsidP="00B056F4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2"/>
          <w:szCs w:val="12"/>
          <w:lang w:val="fr-FR" w:eastAsia="fr-FR"/>
        </w:rPr>
      </w:pPr>
    </w:p>
    <w:p w:rsidR="00B056F4" w:rsidRPr="00B056F4" w:rsidRDefault="00B056F4" w:rsidP="00B056F4">
      <w:pPr>
        <w:tabs>
          <w:tab w:val="left" w:pos="6720"/>
        </w:tabs>
        <w:spacing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 xml:space="preserve">-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La formation consiste-t-elle en un congrès, une foire, une confé</w:t>
      </w:r>
      <w:r w:rsidR="00CB419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rence, un colloque ou un </w:t>
      </w:r>
      <w:proofErr w:type="gramStart"/>
      <w:r w:rsidR="00CB419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exposé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?</w:t>
      </w:r>
      <w:proofErr w:type="gramEnd"/>
    </w:p>
    <w:p w:rsidR="00B056F4" w:rsidRPr="00B056F4" w:rsidRDefault="00B056F4" w:rsidP="00B056F4">
      <w:pPr>
        <w:tabs>
          <w:tab w:val="left" w:pos="6720"/>
        </w:tabs>
        <w:spacing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end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Oui       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end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Non</w:t>
      </w:r>
    </w:p>
    <w:p w:rsidR="00B056F4" w:rsidRPr="00B056F4" w:rsidRDefault="00B056F4" w:rsidP="00B056F4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tabs>
          <w:tab w:val="left" w:pos="6720"/>
        </w:tabs>
        <w:spacing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- S'agit-il d’une formation continue obligat</w:t>
      </w:r>
      <w:r w:rsidR="00CB419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oire prévue par la </w:t>
      </w:r>
      <w:proofErr w:type="gramStart"/>
      <w:r w:rsidR="00CB419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législation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?</w:t>
      </w:r>
      <w:proofErr w:type="gramEnd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</w:t>
      </w:r>
    </w:p>
    <w:p w:rsidR="00B056F4" w:rsidRPr="00B056F4" w:rsidRDefault="00B056F4" w:rsidP="00B056F4">
      <w:pPr>
        <w:tabs>
          <w:tab w:val="left" w:pos="6720"/>
        </w:tabs>
        <w:spacing w:line="240" w:lineRule="auto"/>
        <w:jc w:val="both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</w:r>
      <w:bookmarkStart w:id="5" w:name="Kontrollkästchen14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end"/>
      </w:r>
      <w:bookmarkEnd w:id="5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Oui        </w:t>
      </w:r>
      <w:bookmarkStart w:id="6" w:name="Kontrollkästchen15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end"/>
      </w:r>
      <w:bookmarkEnd w:id="6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Non</w:t>
      </w:r>
    </w:p>
    <w:p w:rsidR="00B056F4" w:rsidRPr="00B056F4" w:rsidRDefault="00B056F4" w:rsidP="00B056F4">
      <w:pPr>
        <w:tabs>
          <w:tab w:val="left" w:pos="6720"/>
        </w:tabs>
        <w:spacing w:line="240" w:lineRule="auto"/>
        <w:jc w:val="both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pPr>
    </w:p>
    <w:p w:rsidR="00B056F4" w:rsidRPr="00B056F4" w:rsidRDefault="00B056F4" w:rsidP="00B056F4">
      <w:pPr>
        <w:spacing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- </w:t>
      </w:r>
      <w:r w:rsidRPr="00B056F4"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  <w:t>Faites-vous valoir cette formation dans le cadre des heures de</w:t>
      </w:r>
      <w:r w:rsidR="00CB419B"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  <w:t xml:space="preserve"> formation continue </w:t>
      </w:r>
      <w:proofErr w:type="gramStart"/>
      <w:r w:rsidR="00CB419B"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  <w:t>obligatoire</w:t>
      </w:r>
      <w:r w:rsidRPr="00B056F4"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  <w:t>?</w:t>
      </w:r>
      <w:proofErr w:type="gramEnd"/>
      <w:r w:rsidRPr="00B056F4"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  <w:t xml:space="preserve"> </w:t>
      </w:r>
    </w:p>
    <w:p w:rsidR="00B056F4" w:rsidRPr="00B056F4" w:rsidRDefault="00B056F4" w:rsidP="00B056F4">
      <w:pPr>
        <w:tabs>
          <w:tab w:val="left" w:pos="6720"/>
        </w:tabs>
        <w:spacing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  <w:t>(</w:t>
      </w:r>
      <w:proofErr w:type="gramStart"/>
      <w:r w:rsidRPr="00B056F4"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  <w:t>seulement</w:t>
      </w:r>
      <w:proofErr w:type="gramEnd"/>
      <w:r w:rsidRPr="00B056F4"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  <w:t xml:space="preserve"> quelques professions sont concernées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)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end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Oui       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end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Non</w:t>
      </w:r>
    </w:p>
    <w:p w:rsidR="00B056F4" w:rsidRPr="00B056F4" w:rsidRDefault="00B056F4" w:rsidP="00B056F4">
      <w:pPr>
        <w:tabs>
          <w:tab w:val="left" w:pos="6720"/>
        </w:tabs>
        <w:spacing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2"/>
          <w:szCs w:val="12"/>
          <w:lang w:val="fr-FR" w:eastAsia="fr-FR"/>
        </w:rPr>
      </w:pPr>
    </w:p>
    <w:p w:rsidR="00B056F4" w:rsidRPr="00B056F4" w:rsidRDefault="00B056F4" w:rsidP="00B056F4">
      <w:pPr>
        <w:tabs>
          <w:tab w:val="left" w:pos="6720"/>
        </w:tabs>
        <w:spacing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 xml:space="preserve">-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Est-ce que votre collaborateur ou votre entreprise</w:t>
      </w:r>
      <w:r w:rsidR="00CB419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bénéficie pour cette </w:t>
      </w:r>
      <w:proofErr w:type="gramStart"/>
      <w:r w:rsidR="00CB419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formation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:</w:t>
      </w:r>
      <w:proofErr w:type="gramEnd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</w:t>
      </w:r>
    </w:p>
    <w:p w:rsidR="00B056F4" w:rsidRPr="00B056F4" w:rsidRDefault="00B056F4" w:rsidP="00B056F4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2"/>
          <w:szCs w:val="12"/>
          <w:lang w:val="fr-FR" w:eastAsia="fr-FR"/>
        </w:rPr>
      </w:pPr>
    </w:p>
    <w:p w:rsidR="00B056F4" w:rsidRPr="00B056F4" w:rsidRDefault="00CB419B" w:rsidP="00B056F4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proofErr w:type="gramStart"/>
      <w:r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de</w:t>
      </w:r>
      <w:proofErr w:type="gramEnd"/>
      <w:r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chèques-formation (Belgique)</w:t>
      </w:r>
      <w:r w:rsidR="00B056F4"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?</w:t>
      </w:r>
      <w:r w:rsidR="00B056F4"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</w:r>
      <w:bookmarkStart w:id="7" w:name="Kontrollkästchen16"/>
      <w:r w:rsidR="00B056F4"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56F4"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separate"/>
      </w:r>
      <w:r w:rsidR="00B056F4"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end"/>
      </w:r>
      <w:bookmarkEnd w:id="7"/>
      <w:r w:rsidR="00B056F4"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Oui        </w:t>
      </w:r>
      <w:bookmarkStart w:id="8" w:name="Kontrollkästchen17"/>
      <w:r w:rsidR="00B056F4"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56F4"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separate"/>
      </w:r>
      <w:r w:rsidR="00B056F4"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end"/>
      </w:r>
      <w:bookmarkEnd w:id="8"/>
      <w:r w:rsidR="00B056F4"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Non</w:t>
      </w:r>
    </w:p>
    <w:p w:rsidR="00B056F4" w:rsidRPr="00B056F4" w:rsidRDefault="00B056F4" w:rsidP="00B056F4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proofErr w:type="gramStart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de</w:t>
      </w:r>
      <w:proofErr w:type="gramEnd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chèques-formation (Rhénanie-du-Nord-Westphalie)?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</w:r>
      <w:bookmarkStart w:id="9" w:name="Kontrollkästchen18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end"/>
      </w:r>
      <w:bookmarkEnd w:id="9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Oui        </w:t>
      </w:r>
      <w:bookmarkStart w:id="10" w:name="Kontrollkästchen19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end"/>
      </w:r>
      <w:bookmarkEnd w:id="10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Non d’aides aux entreprises acc</w:t>
      </w:r>
      <w:r w:rsidR="00CB419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ordées par l’Office de </w:t>
      </w:r>
      <w:proofErr w:type="gramStart"/>
      <w:r w:rsidR="00CB419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l’emploi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?</w:t>
      </w:r>
      <w:proofErr w:type="gramEnd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</w:r>
      <w:bookmarkStart w:id="11" w:name="Kontrollkästchen20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end"/>
      </w:r>
      <w:bookmarkEnd w:id="11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Oui        </w:t>
      </w:r>
      <w:bookmarkStart w:id="12" w:name="Kontrollkästchen21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end"/>
      </w:r>
      <w:bookmarkEnd w:id="12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Non</w:t>
      </w:r>
      <w:r w:rsidRPr="00B056F4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t xml:space="preserve">    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d’autres </w:t>
      </w:r>
      <w:r w:rsidR="00CB419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subsides publics (UE, DG, etc.</w:t>
      </w:r>
      <w:proofErr w:type="gramStart"/>
      <w:r w:rsidR="00CB419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)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?</w:t>
      </w:r>
      <w:proofErr w:type="gramEnd"/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</w:r>
      <w:bookmarkStart w:id="13" w:name="Kontrollkästchen22"/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end"/>
      </w:r>
      <w:bookmarkEnd w:id="13"/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 xml:space="preserve">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Oui </w:t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 xml:space="preserve">       </w:t>
      </w:r>
      <w:bookmarkStart w:id="14" w:name="Kontrollkästchen23"/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fldChar w:fldCharType="end"/>
      </w:r>
      <w:bookmarkEnd w:id="14"/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 xml:space="preserve">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Non</w:t>
      </w:r>
    </w:p>
    <w:p w:rsidR="00B056F4" w:rsidRPr="00B056F4" w:rsidRDefault="00B056F4" w:rsidP="00B056F4">
      <w:pPr>
        <w:spacing w:line="240" w:lineRule="auto"/>
        <w:rPr>
          <w:rFonts w:ascii="Verdana" w:eastAsia="Times New Roman" w:hAnsi="Verdana" w:cs="Times New Roman"/>
          <w:b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spacing w:line="240" w:lineRule="auto"/>
        <w:outlineLvl w:val="3"/>
        <w:rPr>
          <w:rFonts w:ascii="Verdana" w:eastAsia="Times New Roman" w:hAnsi="Verdana" w:cs="Times New Roman"/>
          <w:b/>
          <w:bCs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b/>
          <w:bCs/>
          <w:kern w:val="0"/>
          <w:sz w:val="18"/>
          <w:szCs w:val="24"/>
          <w:lang w:val="fr-FR" w:eastAsia="fr-FR"/>
        </w:rPr>
        <w:t xml:space="preserve">II. DONNÉES RELATIVES AU DEMANDEUR </w:t>
      </w:r>
      <w:r w:rsidRPr="00B056F4">
        <w:rPr>
          <w:rFonts w:ascii="Verdana" w:eastAsia="Times New Roman" w:hAnsi="Verdana" w:cs="Times New Roman"/>
          <w:b/>
          <w:bCs/>
          <w:kern w:val="0"/>
          <w:sz w:val="16"/>
          <w:szCs w:val="24"/>
          <w:lang w:val="fr-FR" w:eastAsia="fr-FR"/>
        </w:rPr>
        <w:t xml:space="preserve">(=BÉNÉFICIAIRE DU SUBSIDE) </w:t>
      </w:r>
    </w:p>
    <w:p w:rsidR="00B056F4" w:rsidRPr="00B056F4" w:rsidRDefault="00B056F4" w:rsidP="00B056F4">
      <w:pPr>
        <w:spacing w:line="240" w:lineRule="auto"/>
        <w:rPr>
          <w:rFonts w:ascii="Verdana" w:eastAsia="Times New Roman" w:hAnsi="Verdana" w:cs="Times New Roman"/>
          <w:b/>
          <w:kern w:val="0"/>
          <w:sz w:val="10"/>
          <w:szCs w:val="10"/>
          <w:lang w:val="fr-FR" w:eastAsia="fr-FR"/>
        </w:rPr>
      </w:pPr>
    </w:p>
    <w:tbl>
      <w:tblPr>
        <w:tblW w:w="92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812"/>
        <w:gridCol w:w="250"/>
        <w:gridCol w:w="3110"/>
        <w:gridCol w:w="120"/>
        <w:gridCol w:w="600"/>
        <w:gridCol w:w="2880"/>
      </w:tblGrid>
      <w:tr w:rsidR="00B056F4" w:rsidRPr="00B056F4" w:rsidTr="00B32E9B">
        <w:trPr>
          <w:trHeight w:val="442"/>
        </w:trPr>
        <w:tc>
          <w:tcPr>
            <w:tcW w:w="460" w:type="dxa"/>
            <w:tcBorders>
              <w:bottom w:val="nil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</w:p>
        </w:tc>
        <w:tc>
          <w:tcPr>
            <w:tcW w:w="2062" w:type="dxa"/>
            <w:gridSpan w:val="2"/>
            <w:tcBorders>
              <w:bottom w:val="nil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Employeur</w:t>
            </w:r>
          </w:p>
        </w:tc>
        <w:tc>
          <w:tcPr>
            <w:tcW w:w="3230" w:type="dxa"/>
            <w:gridSpan w:val="2"/>
            <w:tcBorders>
              <w:bottom w:val="nil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Numéro de T.V.A. :</w:t>
            </w:r>
          </w:p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6"/>
                <w:szCs w:val="24"/>
                <w:lang w:val="fr-FR" w:eastAsia="fr-FR"/>
              </w:rPr>
              <w:t>(</w:t>
            </w:r>
            <w:proofErr w:type="gramStart"/>
            <w:r w:rsidRPr="00B056F4">
              <w:rPr>
                <w:rFonts w:ascii="Verdana" w:eastAsia="Times New Roman" w:hAnsi="Verdana" w:cs="Times New Roman"/>
                <w:kern w:val="0"/>
                <w:sz w:val="16"/>
                <w:szCs w:val="24"/>
                <w:lang w:val="fr-FR" w:eastAsia="fr-FR"/>
              </w:rPr>
              <w:t>le</w:t>
            </w:r>
            <w:proofErr w:type="gramEnd"/>
            <w:r w:rsidRPr="00B056F4">
              <w:rPr>
                <w:rFonts w:ascii="Verdana" w:eastAsia="Times New Roman" w:hAnsi="Verdana" w:cs="Times New Roman"/>
                <w:kern w:val="0"/>
                <w:sz w:val="16"/>
                <w:szCs w:val="24"/>
                <w:lang w:val="fr-FR" w:eastAsia="fr-FR"/>
              </w:rPr>
              <w:t xml:space="preserve"> cas échéant)</w:t>
            </w:r>
          </w:p>
        </w:tc>
        <w:bookmarkStart w:id="15" w:name="Text1"/>
        <w:tc>
          <w:tcPr>
            <w:tcW w:w="3480" w:type="dxa"/>
            <w:gridSpan w:val="2"/>
            <w:tcBorders>
              <w:bottom w:val="nil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Großbuchstaben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15"/>
          </w:p>
        </w:tc>
      </w:tr>
      <w:tr w:rsidR="00B056F4" w:rsidRPr="00B056F4" w:rsidTr="00B32E9B">
        <w:trPr>
          <w:trHeight w:val="86"/>
        </w:trPr>
        <w:tc>
          <w:tcPr>
            <w:tcW w:w="460" w:type="dxa"/>
            <w:tcBorders>
              <w:top w:val="nil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</w:p>
        </w:tc>
        <w:tc>
          <w:tcPr>
            <w:tcW w:w="2062" w:type="dxa"/>
            <w:gridSpan w:val="2"/>
            <w:tcBorders>
              <w:top w:val="nil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</w:p>
        </w:tc>
        <w:tc>
          <w:tcPr>
            <w:tcW w:w="3830" w:type="dxa"/>
            <w:gridSpan w:val="3"/>
            <w:tcBorders>
              <w:top w:val="nil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N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vertAlign w:val="superscript"/>
                <w:lang w:val="fr-FR" w:eastAsia="fr-FR"/>
              </w:rPr>
              <w:t>o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de la commission paritaire :</w:t>
            </w:r>
          </w:p>
        </w:tc>
        <w:bookmarkStart w:id="16" w:name="Text2"/>
        <w:tc>
          <w:tcPr>
            <w:tcW w:w="2880" w:type="dxa"/>
            <w:tcBorders>
              <w:top w:val="nil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16"/>
          </w:p>
        </w:tc>
      </w:tr>
      <w:tr w:rsidR="00B056F4" w:rsidRPr="00B056F4" w:rsidTr="00B32E9B">
        <w:trPr>
          <w:trHeight w:val="335"/>
        </w:trPr>
        <w:tc>
          <w:tcPr>
            <w:tcW w:w="460" w:type="dxa"/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</w:p>
        </w:tc>
        <w:tc>
          <w:tcPr>
            <w:tcW w:w="2062" w:type="dxa"/>
            <w:gridSpan w:val="2"/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Indépendant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Numéro de T.V.A. :</w:t>
            </w:r>
          </w:p>
        </w:tc>
        <w:bookmarkStart w:id="17" w:name="Text3"/>
        <w:tc>
          <w:tcPr>
            <w:tcW w:w="3480" w:type="dxa"/>
            <w:gridSpan w:val="2"/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Großbuchstaben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17"/>
          </w:p>
        </w:tc>
      </w:tr>
      <w:tr w:rsidR="00B056F4" w:rsidRPr="00B056F4" w:rsidTr="00B32E9B">
        <w:trPr>
          <w:trHeight w:val="371"/>
        </w:trPr>
        <w:tc>
          <w:tcPr>
            <w:tcW w:w="460" w:type="dxa"/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ab/>
            </w:r>
          </w:p>
        </w:tc>
        <w:tc>
          <w:tcPr>
            <w:tcW w:w="2062" w:type="dxa"/>
            <w:gridSpan w:val="2"/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Titulaire d’une profession libérale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Numéro de T.V.A. :</w:t>
            </w:r>
          </w:p>
          <w:p w:rsidR="00B056F4" w:rsidRPr="00B056F4" w:rsidRDefault="00B056F4" w:rsidP="00B056F4">
            <w:pPr>
              <w:spacing w:before="60" w:line="240" w:lineRule="auto"/>
              <w:ind w:right="132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6"/>
                <w:szCs w:val="24"/>
                <w:lang w:val="fr-FR" w:eastAsia="fr-FR"/>
              </w:rPr>
              <w:t>(</w:t>
            </w:r>
            <w:proofErr w:type="gramStart"/>
            <w:r w:rsidRPr="00B056F4">
              <w:rPr>
                <w:rFonts w:ascii="Verdana" w:eastAsia="Times New Roman" w:hAnsi="Verdana" w:cs="Times New Roman"/>
                <w:kern w:val="0"/>
                <w:sz w:val="16"/>
                <w:szCs w:val="24"/>
                <w:lang w:val="fr-FR" w:eastAsia="fr-FR"/>
              </w:rPr>
              <w:t>le</w:t>
            </w:r>
            <w:proofErr w:type="gramEnd"/>
            <w:r w:rsidRPr="00B056F4">
              <w:rPr>
                <w:rFonts w:ascii="Verdana" w:eastAsia="Times New Roman" w:hAnsi="Verdana" w:cs="Times New Roman"/>
                <w:kern w:val="0"/>
                <w:sz w:val="16"/>
                <w:szCs w:val="24"/>
                <w:lang w:val="fr-FR" w:eastAsia="fr-FR"/>
              </w:rPr>
              <w:t xml:space="preserve"> cas échéant)</w:t>
            </w:r>
          </w:p>
        </w:tc>
        <w:bookmarkStart w:id="18" w:name="Text4"/>
        <w:tc>
          <w:tcPr>
            <w:tcW w:w="3480" w:type="dxa"/>
            <w:gridSpan w:val="2"/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Großbuchstaben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18"/>
          </w:p>
        </w:tc>
      </w:tr>
      <w:tr w:rsidR="00B056F4" w:rsidRPr="00B056F4" w:rsidTr="00B32E9B">
        <w:trPr>
          <w:trHeight w:val="300"/>
        </w:trPr>
        <w:tc>
          <w:tcPr>
            <w:tcW w:w="92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Nom de l’entreprise : 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19"/>
          </w:p>
        </w:tc>
      </w:tr>
      <w:tr w:rsidR="00B056F4" w:rsidRPr="001B5A03" w:rsidTr="00B32E9B">
        <w:trPr>
          <w:trHeight w:val="300"/>
        </w:trPr>
        <w:tc>
          <w:tcPr>
            <w:tcW w:w="92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Quel est le secteur d’activités de l’entreprise ? 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0" w:name="Text82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20"/>
          </w:p>
        </w:tc>
      </w:tr>
      <w:tr w:rsidR="00B056F4" w:rsidRPr="00B056F4" w:rsidTr="00B32E9B">
        <w:trPr>
          <w:trHeight w:val="300"/>
        </w:trPr>
        <w:tc>
          <w:tcPr>
            <w:tcW w:w="92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Personne à </w:t>
            </w:r>
            <w:proofErr w:type="gramStart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contacter:</w:t>
            </w:r>
            <w:proofErr w:type="gramEnd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  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1" w:name="Text72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21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                                                          </w:t>
            </w:r>
          </w:p>
        </w:tc>
      </w:tr>
      <w:tr w:rsidR="00B056F4" w:rsidRPr="00B056F4" w:rsidTr="00B32E9B">
        <w:trPr>
          <w:trHeight w:val="300"/>
        </w:trPr>
        <w:tc>
          <w:tcPr>
            <w:tcW w:w="5632" w:type="dxa"/>
            <w:gridSpan w:val="4"/>
            <w:tcBorders>
              <w:right w:val="nil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Courriel : </w:t>
            </w:r>
            <w:bookmarkStart w:id="22" w:name="Text67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22"/>
          </w:p>
        </w:tc>
        <w:tc>
          <w:tcPr>
            <w:tcW w:w="3600" w:type="dxa"/>
            <w:gridSpan w:val="3"/>
            <w:tcBorders>
              <w:left w:val="nil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Téléphone :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</w:p>
        </w:tc>
      </w:tr>
      <w:tr w:rsidR="00B056F4" w:rsidRPr="00B056F4" w:rsidTr="00B32E9B">
        <w:trPr>
          <w:trHeight w:val="300"/>
        </w:trPr>
        <w:tc>
          <w:tcPr>
            <w:tcW w:w="92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Site internet de l’entreprise : </w:t>
            </w:r>
          </w:p>
        </w:tc>
      </w:tr>
      <w:tr w:rsidR="00B056F4" w:rsidRPr="00B056F4" w:rsidTr="00B32E9B">
        <w:trPr>
          <w:trHeight w:val="300"/>
        </w:trPr>
        <w:tc>
          <w:tcPr>
            <w:tcW w:w="2272" w:type="dxa"/>
            <w:gridSpan w:val="2"/>
            <w:tcBorders>
              <w:right w:val="nil"/>
            </w:tcBorders>
            <w:shd w:val="clear" w:color="auto" w:fill="auto"/>
          </w:tcPr>
          <w:p w:rsidR="00B056F4" w:rsidRPr="00B056F4" w:rsidRDefault="00B056F4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Rue : </w:t>
            </w:r>
            <w:bookmarkStart w:id="23" w:name="Text68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23"/>
          </w:p>
        </w:tc>
        <w:tc>
          <w:tcPr>
            <w:tcW w:w="6960" w:type="dxa"/>
            <w:gridSpan w:val="5"/>
            <w:tcBorders>
              <w:left w:val="nil"/>
            </w:tcBorders>
            <w:shd w:val="clear" w:color="auto" w:fill="auto"/>
          </w:tcPr>
          <w:p w:rsidR="00B056F4" w:rsidRPr="00B056F4" w:rsidRDefault="00B056F4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</w:p>
        </w:tc>
      </w:tr>
      <w:tr w:rsidR="00B056F4" w:rsidRPr="00B056F4" w:rsidTr="00B32E9B">
        <w:trPr>
          <w:trHeight w:val="300"/>
        </w:trPr>
        <w:tc>
          <w:tcPr>
            <w:tcW w:w="9232" w:type="dxa"/>
            <w:gridSpan w:val="7"/>
            <w:shd w:val="clear" w:color="auto" w:fill="auto"/>
          </w:tcPr>
          <w:p w:rsidR="00B056F4" w:rsidRPr="00B056F4" w:rsidRDefault="00B056F4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Code postal et localité :</w:t>
            </w:r>
          </w:p>
        </w:tc>
      </w:tr>
      <w:tr w:rsidR="00B056F4" w:rsidRPr="00B056F4" w:rsidTr="00B32E9B">
        <w:trPr>
          <w:trHeight w:val="300"/>
        </w:trPr>
        <w:tc>
          <w:tcPr>
            <w:tcW w:w="9232" w:type="dxa"/>
            <w:gridSpan w:val="7"/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proofErr w:type="gramStart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lastRenderedPageBreak/>
              <w:t>IBAN:</w:t>
            </w:r>
            <w:proofErr w:type="gramEnd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vertAlign w:val="superscript"/>
                <w:lang w:val="fr-FR" w:eastAsia="fr-FR"/>
              </w:rPr>
              <w:footnoteReference w:id="2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24"/>
          </w:p>
        </w:tc>
      </w:tr>
      <w:tr w:rsidR="00B056F4" w:rsidRPr="00B056F4" w:rsidTr="00B32E9B">
        <w:trPr>
          <w:trHeight w:val="300"/>
        </w:trPr>
        <w:tc>
          <w:tcPr>
            <w:tcW w:w="9232" w:type="dxa"/>
            <w:gridSpan w:val="7"/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proofErr w:type="gramStart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BIC:</w:t>
            </w:r>
            <w:proofErr w:type="gramEnd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25"/>
          </w:p>
        </w:tc>
      </w:tr>
      <w:tr w:rsidR="00B056F4" w:rsidRPr="00B056F4" w:rsidTr="00B32E9B">
        <w:trPr>
          <w:trHeight w:val="300"/>
        </w:trPr>
        <w:tc>
          <w:tcPr>
            <w:tcW w:w="9232" w:type="dxa"/>
            <w:gridSpan w:val="7"/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Titulaire du compte :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26"/>
          </w:p>
        </w:tc>
      </w:tr>
    </w:tbl>
    <w:p w:rsidR="00B056F4" w:rsidRPr="00B056F4" w:rsidRDefault="00B056F4" w:rsidP="00B056F4">
      <w:pPr>
        <w:autoSpaceDE w:val="0"/>
        <w:autoSpaceDN w:val="0"/>
        <w:adjustRightInd w:val="0"/>
        <w:spacing w:line="240" w:lineRule="auto"/>
        <w:rPr>
          <w:rFonts w:ascii="TTE177D690t00" w:eastAsia="Times New Roman" w:hAnsi="TTE177D690t00" w:cs="TTE177D690t00"/>
          <w:kern w:val="0"/>
          <w:sz w:val="10"/>
          <w:szCs w:val="10"/>
          <w:lang w:val="fr-FR" w:eastAsia="fr-F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8"/>
      </w:tblGrid>
      <w:tr w:rsidR="00B056F4" w:rsidRPr="001B5A03" w:rsidTr="00B32E9B">
        <w:trPr>
          <w:trHeight w:val="270"/>
        </w:trPr>
        <w:tc>
          <w:tcPr>
            <w:tcW w:w="9228" w:type="dxa"/>
            <w:tcBorders>
              <w:bottom w:val="nil"/>
            </w:tcBorders>
            <w:shd w:val="clear" w:color="auto" w:fill="auto"/>
          </w:tcPr>
          <w:p w:rsidR="00B056F4" w:rsidRPr="00B056F4" w:rsidRDefault="00B056F4" w:rsidP="00B056F4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Times New Roman" w:hAnsi="Verdana" w:cs="TTE177D690t00"/>
                <w:kern w:val="0"/>
                <w:sz w:val="20"/>
                <w:szCs w:val="20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20"/>
                <w:szCs w:val="24"/>
                <w:lang w:val="fr-FR" w:eastAsia="fr-FR"/>
              </w:rPr>
              <w:t>Votre entreprise reçoit-elle pour cette formation continue des subsides d’un fonds sectoriel ?</w:t>
            </w:r>
          </w:p>
        </w:tc>
      </w:tr>
      <w:tr w:rsidR="00B056F4" w:rsidRPr="00B056F4" w:rsidTr="00B32E9B">
        <w:trPr>
          <w:trHeight w:val="430"/>
        </w:trPr>
        <w:tc>
          <w:tcPr>
            <w:tcW w:w="9228" w:type="dxa"/>
            <w:tcBorders>
              <w:top w:val="nil"/>
            </w:tcBorders>
            <w:shd w:val="clear" w:color="auto" w:fill="auto"/>
          </w:tcPr>
          <w:p w:rsidR="00B056F4" w:rsidRPr="00B056F4" w:rsidRDefault="00B056F4" w:rsidP="00B056F4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</w:p>
          <w:p w:rsidR="00B056F4" w:rsidRPr="00B056F4" w:rsidRDefault="00B056F4" w:rsidP="00B056F4">
            <w:pPr>
              <w:autoSpaceDE w:val="0"/>
              <w:autoSpaceDN w:val="0"/>
              <w:adjustRightInd w:val="0"/>
              <w:spacing w:line="240" w:lineRule="auto"/>
              <w:rPr>
                <w:rFonts w:ascii="TTE177D690t00" w:eastAsia="Times New Roman" w:hAnsi="TTE177D690t00" w:cs="TTE177D690t00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Oui                 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Non</w:t>
            </w:r>
          </w:p>
        </w:tc>
      </w:tr>
      <w:tr w:rsidR="00B056F4" w:rsidRPr="00B056F4" w:rsidTr="00B32E9B">
        <w:trPr>
          <w:trHeight w:val="285"/>
        </w:trPr>
        <w:tc>
          <w:tcPr>
            <w:tcW w:w="9228" w:type="dxa"/>
            <w:shd w:val="clear" w:color="auto" w:fill="auto"/>
          </w:tcPr>
          <w:p w:rsidR="00B056F4" w:rsidRPr="00B056F4" w:rsidRDefault="00B056F4" w:rsidP="00B056F4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Nom du fonds sectoriel : </w:t>
            </w:r>
            <w:r w:rsidRPr="00B056F4">
              <w:rPr>
                <w:rFonts w:ascii="TTE177D690t00" w:eastAsia="Times New Roman" w:hAnsi="TTE177D690t00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" w:name="Text77"/>
            <w:r w:rsidRPr="00B056F4">
              <w:rPr>
                <w:rFonts w:ascii="TTE177D690t00" w:eastAsia="Times New Roman" w:hAnsi="TTE177D690t00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TTE177D690t00" w:eastAsia="Times New Roman" w:hAnsi="TTE177D690t00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TTE177D690t00" w:eastAsia="Times New Roman" w:hAnsi="TTE177D690t00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TTE177D690t00" w:eastAsia="Times New Roman" w:hAnsi="TTE177D690t00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TTE177D690t00" w:eastAsia="Times New Roman" w:hAnsi="TTE177D690t00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27"/>
          </w:p>
        </w:tc>
      </w:tr>
      <w:tr w:rsidR="00B056F4" w:rsidRPr="00B056F4" w:rsidTr="00B32E9B">
        <w:trPr>
          <w:trHeight w:val="285"/>
        </w:trPr>
        <w:tc>
          <w:tcPr>
            <w:tcW w:w="9228" w:type="dxa"/>
            <w:shd w:val="clear" w:color="auto" w:fill="auto"/>
          </w:tcPr>
          <w:p w:rsidR="00B056F4" w:rsidRPr="00B056F4" w:rsidRDefault="00B056F4" w:rsidP="00B056F4">
            <w:pPr>
              <w:autoSpaceDE w:val="0"/>
              <w:autoSpaceDN w:val="0"/>
              <w:adjustRightInd w:val="0"/>
              <w:spacing w:line="240" w:lineRule="auto"/>
              <w:rPr>
                <w:rFonts w:ascii="TTE177D690t00" w:eastAsia="Times New Roman" w:hAnsi="TTE177D690t00" w:cs="TTE177D690t00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Montant du subside :</w:t>
            </w:r>
          </w:p>
        </w:tc>
      </w:tr>
    </w:tbl>
    <w:p w:rsidR="00B056F4" w:rsidRPr="00B056F4" w:rsidRDefault="00B056F4" w:rsidP="00B056F4">
      <w:pPr>
        <w:spacing w:line="240" w:lineRule="auto"/>
        <w:jc w:val="both"/>
        <w:rPr>
          <w:rFonts w:ascii="Verdana" w:eastAsia="Times New Roman" w:hAnsi="Verdana" w:cs="Times New Roman"/>
          <w:b/>
          <w:bCs/>
          <w:kern w:val="0"/>
          <w:sz w:val="12"/>
          <w:szCs w:val="12"/>
          <w:lang w:val="fr-FR" w:eastAsia="fr-FR"/>
        </w:rPr>
      </w:pPr>
    </w:p>
    <w:p w:rsidR="00B056F4" w:rsidRPr="00B056F4" w:rsidRDefault="00B056F4" w:rsidP="00B056F4">
      <w:pPr>
        <w:spacing w:line="240" w:lineRule="auto"/>
        <w:jc w:val="both"/>
        <w:rPr>
          <w:rFonts w:ascii="Verdana" w:eastAsia="Times New Roman" w:hAnsi="Verdana" w:cs="Times New Roman"/>
          <w:b/>
          <w:bCs/>
          <w:kern w:val="0"/>
          <w:sz w:val="2"/>
          <w:szCs w:val="2"/>
          <w:lang w:val="fr-FR" w:eastAsia="fr-FR"/>
        </w:rPr>
      </w:pPr>
    </w:p>
    <w:p w:rsidR="00B056F4" w:rsidRPr="00B056F4" w:rsidRDefault="00B056F4" w:rsidP="00CB419B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240" w:lineRule="auto"/>
        <w:ind w:right="-141"/>
        <w:outlineLvl w:val="3"/>
        <w:rPr>
          <w:rFonts w:ascii="Verdana" w:eastAsia="Times New Roman" w:hAnsi="Verdana" w:cs="Times New Roman"/>
          <w:b/>
          <w:bCs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b/>
          <w:bCs/>
          <w:kern w:val="0"/>
          <w:sz w:val="18"/>
          <w:szCs w:val="24"/>
          <w:lang w:val="fr-FR" w:eastAsia="fr-FR"/>
        </w:rPr>
        <w:t>III. DONNÉES RELATIVES AU PARTICIPANT À LA FORMATION</w:t>
      </w:r>
      <w:r w:rsidRPr="00B056F4">
        <w:rPr>
          <w:rFonts w:ascii="Verdana" w:eastAsia="Times New Roman" w:hAnsi="Verdana" w:cs="Times New Roman"/>
          <w:bCs/>
          <w:kern w:val="0"/>
          <w:sz w:val="18"/>
          <w:szCs w:val="24"/>
          <w:lang w:val="fr-FR" w:eastAsia="fr-FR"/>
        </w:rPr>
        <w:t xml:space="preserve"> </w:t>
      </w:r>
    </w:p>
    <w:p w:rsidR="00B056F4" w:rsidRPr="00B056F4" w:rsidRDefault="00B056F4" w:rsidP="00B056F4">
      <w:pPr>
        <w:spacing w:line="240" w:lineRule="auto"/>
        <w:jc w:val="both"/>
        <w:rPr>
          <w:rFonts w:ascii="Verdana" w:eastAsia="Times New Roman" w:hAnsi="Verdana" w:cs="Times New Roman"/>
          <w:b/>
          <w:bCs/>
          <w:kern w:val="0"/>
          <w:sz w:val="12"/>
          <w:szCs w:val="12"/>
          <w:lang w:val="fr-FR" w:eastAsia="fr-FR"/>
        </w:rPr>
      </w:pP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948"/>
        <w:gridCol w:w="480"/>
        <w:gridCol w:w="600"/>
        <w:gridCol w:w="1200"/>
        <w:gridCol w:w="1440"/>
        <w:gridCol w:w="4560"/>
      </w:tblGrid>
      <w:tr w:rsidR="00B056F4" w:rsidRPr="00B056F4" w:rsidTr="00B32E9B">
        <w:trPr>
          <w:trHeight w:val="401"/>
        </w:trPr>
        <w:tc>
          <w:tcPr>
            <w:tcW w:w="9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Nom et prénom du participant à la formation :</w:t>
            </w:r>
          </w:p>
          <w:p w:rsidR="00B056F4" w:rsidRPr="00B056F4" w:rsidRDefault="00B056F4" w:rsidP="00B056F4">
            <w:pPr>
              <w:spacing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</w:p>
          <w:p w:rsidR="00B056F4" w:rsidRPr="00B056F4" w:rsidRDefault="00B056F4" w:rsidP="00B056F4">
            <w:pPr>
              <w:spacing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</w:t>
            </w:r>
            <w:bookmarkStart w:id="28" w:name="Text17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28"/>
          </w:p>
        </w:tc>
      </w:tr>
      <w:tr w:rsidR="00B056F4" w:rsidRPr="00B056F4" w:rsidTr="00B32E9B">
        <w:trPr>
          <w:trHeight w:val="314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Sexe 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</w:t>
            </w:r>
            <w:proofErr w:type="gramStart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masculin</w:t>
            </w:r>
            <w:proofErr w:type="gramEnd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   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féminin</w:t>
            </w:r>
          </w:p>
        </w:tc>
      </w:tr>
      <w:tr w:rsidR="00B056F4" w:rsidRPr="00B056F4" w:rsidTr="00B32E9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Rue :</w:t>
            </w:r>
          </w:p>
        </w:tc>
        <w:bookmarkStart w:id="29" w:name="Text63"/>
        <w:tc>
          <w:tcPr>
            <w:tcW w:w="82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29"/>
          </w:p>
        </w:tc>
      </w:tr>
      <w:tr w:rsidR="00B056F4" w:rsidRPr="00B056F4" w:rsidTr="00B32E9B"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Code postal :</w:t>
            </w:r>
          </w:p>
        </w:tc>
        <w:bookmarkStart w:id="30" w:name="Text19"/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30"/>
          </w:p>
        </w:tc>
        <w:tc>
          <w:tcPr>
            <w:tcW w:w="6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Localité et pays :</w:t>
            </w:r>
            <w:bookmarkStart w:id="31" w:name="Text62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31"/>
          </w:p>
        </w:tc>
      </w:tr>
      <w:tr w:rsidR="00B056F4" w:rsidRPr="00B056F4" w:rsidTr="00B32E9B"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Téléphone :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32"/>
          </w:p>
        </w:tc>
        <w:tc>
          <w:tcPr>
            <w:tcW w:w="6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Courriel : 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3" w:name="Text75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33"/>
          </w:p>
        </w:tc>
      </w:tr>
      <w:tr w:rsidR="00B056F4" w:rsidRPr="00B056F4" w:rsidTr="00B32E9B">
        <w:trPr>
          <w:trHeight w:val="313"/>
        </w:trPr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tabs>
                <w:tab w:val="left" w:pos="627"/>
                <w:tab w:val="left" w:pos="1197"/>
              </w:tabs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Date de naissance :</w:t>
            </w:r>
            <w:bookmarkStart w:id="34" w:name="Text23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34"/>
          </w:p>
        </w:tc>
        <w:tc>
          <w:tcPr>
            <w:tcW w:w="6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Numéro de registre national :</w:t>
            </w:r>
            <w:bookmarkStart w:id="35" w:name="Text71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35"/>
          </w:p>
        </w:tc>
      </w:tr>
      <w:tr w:rsidR="00B056F4" w:rsidRPr="00B056F4" w:rsidTr="00B32E9B">
        <w:trPr>
          <w:trHeight w:val="352"/>
        </w:trPr>
        <w:tc>
          <w:tcPr>
            <w:tcW w:w="9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tabs>
                <w:tab w:val="left" w:pos="627"/>
                <w:tab w:val="left" w:pos="1197"/>
              </w:tabs>
              <w:spacing w:before="8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Nationalité :</w:t>
            </w:r>
            <w:bookmarkStart w:id="36" w:name="Text24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36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             </w:t>
            </w:r>
          </w:p>
        </w:tc>
      </w:tr>
      <w:tr w:rsidR="00B056F4" w:rsidRPr="00B056F4" w:rsidTr="00B32E9B">
        <w:trPr>
          <w:trHeight w:val="1391"/>
        </w:trPr>
        <w:tc>
          <w:tcPr>
            <w:tcW w:w="9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Plus haut niveau de formation professionnelle/d’études :</w:t>
            </w:r>
          </w:p>
          <w:p w:rsidR="00B056F4" w:rsidRPr="00B056F4" w:rsidRDefault="00B056F4" w:rsidP="00B056F4">
            <w:pP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École primaire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ab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Apprentissage</w:t>
            </w:r>
          </w:p>
          <w:p w:rsidR="00B056F4" w:rsidRPr="00B056F4" w:rsidRDefault="00B056F4" w:rsidP="00B056F4">
            <w:pP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Enseignement secondaire inférieur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ab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Chef d'entreprise</w:t>
            </w:r>
          </w:p>
          <w:p w:rsidR="00B056F4" w:rsidRPr="00B056F4" w:rsidRDefault="00B056F4" w:rsidP="00B056F4">
            <w:pP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Enseignement secondaire supérieur                          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ab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Haute école</w:t>
            </w:r>
          </w:p>
          <w:p w:rsidR="00B056F4" w:rsidRPr="00B056F4" w:rsidRDefault="00B056F4" w:rsidP="00B056F4">
            <w:pP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Université</w:t>
            </w:r>
          </w:p>
          <w:p w:rsidR="00B056F4" w:rsidRPr="00B056F4" w:rsidRDefault="00B056F4" w:rsidP="00B056F4">
            <w:pP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Divers : </w:t>
            </w:r>
            <w:bookmarkStart w:id="37" w:name="Text25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37"/>
          </w:p>
          <w:p w:rsidR="00B056F4" w:rsidRPr="00B056F4" w:rsidRDefault="00B056F4" w:rsidP="00B056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</w:p>
          <w:p w:rsidR="00B056F4" w:rsidRPr="00B056F4" w:rsidRDefault="00B056F4" w:rsidP="00B056F4">
            <w:pP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Quelle est la fonction du participant à la formation dans l’entreprise ?</w:t>
            </w:r>
          </w:p>
          <w:p w:rsidR="00B056F4" w:rsidRPr="00B056F4" w:rsidRDefault="00B056F4" w:rsidP="00B056F4">
            <w:pP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Arial Unicode MS" w:eastAsia="Times New Roman" w:hAnsi="Arial Unicode MS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</w:p>
          <w:p w:rsidR="00B056F4" w:rsidRPr="00B056F4" w:rsidRDefault="00B056F4" w:rsidP="00B056F4">
            <w:pP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</w:p>
        </w:tc>
      </w:tr>
      <w:tr w:rsidR="00B056F4" w:rsidRPr="00B056F4" w:rsidTr="00B32E9B">
        <w:trPr>
          <w:trHeight w:val="312"/>
        </w:trPr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6F4" w:rsidRDefault="00B056F4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S’agit-il d’un travailleur contractuel subventionné ? 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vertAlign w:val="superscript"/>
                <w:lang w:val="fr-FR" w:eastAsia="fr-FR"/>
              </w:rPr>
              <w:footnoteReference w:id="3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: </w:t>
            </w:r>
          </w:p>
          <w:p w:rsidR="00EB098A" w:rsidRPr="00B056F4" w:rsidRDefault="00EB098A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A" w:rsidRDefault="00EB098A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pPr>
          </w:p>
          <w:p w:rsidR="00EB098A" w:rsidRDefault="00EB098A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pPr>
          </w:p>
          <w:p w:rsidR="00B056F4" w:rsidRDefault="00B056F4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Oui           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Non</w:t>
            </w:r>
          </w:p>
          <w:p w:rsidR="00EB098A" w:rsidRPr="00B056F4" w:rsidRDefault="00EB098A" w:rsidP="00B056F4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</w:p>
        </w:tc>
      </w:tr>
    </w:tbl>
    <w:p w:rsidR="00CB419B" w:rsidRDefault="00CB419B" w:rsidP="00B056F4">
      <w:pPr>
        <w:spacing w:line="240" w:lineRule="auto"/>
        <w:jc w:val="both"/>
        <w:rPr>
          <w:rFonts w:ascii="Verdana" w:eastAsia="Times New Roman" w:hAnsi="Verdana" w:cs="Times New Roman"/>
          <w:b/>
          <w:bCs/>
          <w:kern w:val="0"/>
          <w:sz w:val="24"/>
          <w:szCs w:val="24"/>
          <w:lang w:val="fr-FR" w:eastAsia="fr-FR"/>
        </w:rPr>
      </w:pPr>
    </w:p>
    <w:p w:rsidR="00CB419B" w:rsidRDefault="00CB419B">
      <w:pPr>
        <w:rPr>
          <w:rFonts w:ascii="Verdana" w:eastAsia="Times New Roman" w:hAnsi="Verdana" w:cs="Times New Roman"/>
          <w:b/>
          <w:bCs/>
          <w:kern w:val="0"/>
          <w:sz w:val="24"/>
          <w:szCs w:val="24"/>
          <w:lang w:val="fr-FR" w:eastAsia="fr-FR"/>
        </w:rPr>
      </w:pPr>
      <w:r>
        <w:rPr>
          <w:rFonts w:ascii="Verdana" w:eastAsia="Times New Roman" w:hAnsi="Verdana" w:cs="Times New Roman"/>
          <w:b/>
          <w:bCs/>
          <w:kern w:val="0"/>
          <w:sz w:val="24"/>
          <w:szCs w:val="24"/>
          <w:lang w:val="fr-FR" w:eastAsia="fr-FR"/>
        </w:rPr>
        <w:br w:type="page"/>
      </w:r>
    </w:p>
    <w:p w:rsidR="00B056F4" w:rsidRPr="00B056F4" w:rsidRDefault="00B056F4" w:rsidP="00CB419B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240" w:lineRule="auto"/>
        <w:ind w:right="-141"/>
        <w:outlineLvl w:val="3"/>
        <w:rPr>
          <w:rFonts w:ascii="Verdana" w:eastAsia="Times New Roman" w:hAnsi="Verdana" w:cs="Times New Roman"/>
          <w:b/>
          <w:bCs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b/>
          <w:bCs/>
          <w:kern w:val="0"/>
          <w:sz w:val="18"/>
          <w:szCs w:val="24"/>
          <w:lang w:val="fr-FR" w:eastAsia="fr-FR"/>
        </w:rPr>
        <w:lastRenderedPageBreak/>
        <w:t xml:space="preserve">IV. DONNÉES RELATIVES À LA FORMATION CONTINUE </w:t>
      </w:r>
      <w:r w:rsidRPr="00B056F4">
        <w:rPr>
          <w:rFonts w:ascii="Verdana" w:eastAsia="Times New Roman" w:hAnsi="Verdana" w:cs="Times New Roman"/>
          <w:bCs/>
          <w:kern w:val="0"/>
          <w:sz w:val="16"/>
          <w:szCs w:val="24"/>
          <w:lang w:val="fr-FR" w:eastAsia="fr-FR"/>
        </w:rPr>
        <w:t>(Veuillez remplir impérativement cette rubrique.)</w:t>
      </w:r>
    </w:p>
    <w:p w:rsidR="00B056F4" w:rsidRPr="00B056F4" w:rsidRDefault="00B056F4" w:rsidP="00B056F4">
      <w:pPr>
        <w:spacing w:line="240" w:lineRule="auto"/>
        <w:jc w:val="both"/>
        <w:rPr>
          <w:rFonts w:ascii="Verdana" w:eastAsia="Times New Roman" w:hAnsi="Verdana" w:cs="Times New Roman"/>
          <w:b/>
          <w:bCs/>
          <w:kern w:val="0"/>
          <w:sz w:val="12"/>
          <w:szCs w:val="12"/>
          <w:lang w:val="fr-FR" w:eastAsia="fr-F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80"/>
        <w:gridCol w:w="1921"/>
        <w:gridCol w:w="359"/>
        <w:gridCol w:w="5227"/>
        <w:gridCol w:w="293"/>
      </w:tblGrid>
      <w:tr w:rsidR="00B056F4" w:rsidRPr="00B056F4" w:rsidTr="00B32E9B">
        <w:trPr>
          <w:trHeight w:val="365"/>
        </w:trPr>
        <w:tc>
          <w:tcPr>
            <w:tcW w:w="9228" w:type="dxa"/>
            <w:gridSpan w:val="6"/>
            <w:shd w:val="clear" w:color="auto" w:fill="auto"/>
          </w:tcPr>
          <w:p w:rsidR="00B056F4" w:rsidRPr="00B056F4" w:rsidRDefault="00B056F4" w:rsidP="00B056F4">
            <w:pPr>
              <w:spacing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Intitulé de la formation :</w:t>
            </w:r>
          </w:p>
          <w:bookmarkStart w:id="38" w:name="Text60"/>
          <w:p w:rsidR="00B056F4" w:rsidRPr="00B056F4" w:rsidRDefault="00B056F4" w:rsidP="00B056F4">
            <w:pPr>
              <w:spacing w:line="240" w:lineRule="auto"/>
              <w:ind w:right="72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38"/>
          </w:p>
        </w:tc>
      </w:tr>
      <w:tr w:rsidR="00B056F4" w:rsidRPr="00B056F4" w:rsidTr="00B32E9B">
        <w:trPr>
          <w:trHeight w:val="197"/>
        </w:trPr>
        <w:tc>
          <w:tcPr>
            <w:tcW w:w="3708" w:type="dxa"/>
            <w:gridSpan w:val="4"/>
            <w:shd w:val="clear" w:color="auto" w:fill="auto"/>
          </w:tcPr>
          <w:p w:rsidR="00B056F4" w:rsidRPr="00B056F4" w:rsidRDefault="00B056F4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Nom de l’établissement de formation :</w:t>
            </w:r>
          </w:p>
        </w:tc>
        <w:bookmarkStart w:id="39" w:name="Text27"/>
        <w:tc>
          <w:tcPr>
            <w:tcW w:w="5520" w:type="dxa"/>
            <w:gridSpan w:val="2"/>
            <w:shd w:val="clear" w:color="auto" w:fill="auto"/>
          </w:tcPr>
          <w:p w:rsidR="00B056F4" w:rsidRPr="00B056F4" w:rsidRDefault="00B056F4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39"/>
          </w:p>
        </w:tc>
      </w:tr>
      <w:tr w:rsidR="00B056F4" w:rsidRPr="00B056F4" w:rsidTr="00B32E9B">
        <w:trPr>
          <w:trHeight w:val="188"/>
        </w:trPr>
        <w:tc>
          <w:tcPr>
            <w:tcW w:w="948" w:type="dxa"/>
            <w:shd w:val="clear" w:color="auto" w:fill="auto"/>
          </w:tcPr>
          <w:p w:rsidR="00B056F4" w:rsidRPr="00B056F4" w:rsidRDefault="00B056F4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Rue :</w:t>
            </w:r>
          </w:p>
        </w:tc>
        <w:bookmarkStart w:id="40" w:name="Text28"/>
        <w:tc>
          <w:tcPr>
            <w:tcW w:w="8280" w:type="dxa"/>
            <w:gridSpan w:val="5"/>
            <w:shd w:val="clear" w:color="auto" w:fill="auto"/>
          </w:tcPr>
          <w:p w:rsidR="00B056F4" w:rsidRPr="00B056F4" w:rsidRDefault="00B056F4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40"/>
          </w:p>
        </w:tc>
      </w:tr>
      <w:tr w:rsidR="00B056F4" w:rsidRPr="00B056F4" w:rsidTr="00B32E9B">
        <w:trPr>
          <w:trHeight w:val="188"/>
        </w:trPr>
        <w:tc>
          <w:tcPr>
            <w:tcW w:w="1428" w:type="dxa"/>
            <w:gridSpan w:val="2"/>
            <w:shd w:val="clear" w:color="auto" w:fill="auto"/>
          </w:tcPr>
          <w:p w:rsidR="00B056F4" w:rsidRPr="00B056F4" w:rsidRDefault="00B056F4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Code postal :</w:t>
            </w:r>
          </w:p>
        </w:tc>
        <w:bookmarkStart w:id="41" w:name="Text30"/>
        <w:tc>
          <w:tcPr>
            <w:tcW w:w="1921" w:type="dxa"/>
            <w:shd w:val="clear" w:color="auto" w:fill="auto"/>
          </w:tcPr>
          <w:p w:rsidR="00B056F4" w:rsidRPr="00B056F4" w:rsidRDefault="00B056F4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41"/>
          </w:p>
        </w:tc>
        <w:tc>
          <w:tcPr>
            <w:tcW w:w="5879" w:type="dxa"/>
            <w:gridSpan w:val="3"/>
            <w:shd w:val="clear" w:color="auto" w:fill="auto"/>
          </w:tcPr>
          <w:p w:rsidR="00B056F4" w:rsidRPr="00B056F4" w:rsidRDefault="00B056F4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Localité et pays :</w:t>
            </w:r>
          </w:p>
        </w:tc>
      </w:tr>
      <w:tr w:rsidR="00B056F4" w:rsidRPr="001B5A03" w:rsidTr="00B32E9B">
        <w:trPr>
          <w:trHeight w:val="188"/>
        </w:trPr>
        <w:tc>
          <w:tcPr>
            <w:tcW w:w="8935" w:type="dxa"/>
            <w:gridSpan w:val="5"/>
            <w:shd w:val="clear" w:color="auto" w:fill="auto"/>
          </w:tcPr>
          <w:p w:rsidR="00B056F4" w:rsidRPr="00B056F4" w:rsidRDefault="00B056F4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Lieu de la formation : 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Arial Unicode MS" w:eastAsia="Times New Roman" w:hAnsi="Arial Unicode MS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</w:p>
          <w:p w:rsidR="00B056F4" w:rsidRPr="00B056F4" w:rsidRDefault="00B056F4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Site internet de l’établissement de formation : 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Arial Unicode MS" w:eastAsia="Times New Roman" w:hAnsi="Arial Unicode MS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</w:p>
        </w:tc>
        <w:tc>
          <w:tcPr>
            <w:tcW w:w="293" w:type="dxa"/>
            <w:tcBorders>
              <w:bottom w:val="nil"/>
            </w:tcBorders>
            <w:shd w:val="clear" w:color="auto" w:fill="auto"/>
          </w:tcPr>
          <w:p w:rsidR="00B056F4" w:rsidRPr="00B056F4" w:rsidRDefault="00B056F4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</w:p>
        </w:tc>
      </w:tr>
      <w:tr w:rsidR="00B056F4" w:rsidRPr="001B5A03" w:rsidTr="00B32E9B">
        <w:trPr>
          <w:trHeight w:val="1006"/>
        </w:trPr>
        <w:tc>
          <w:tcPr>
            <w:tcW w:w="9228" w:type="dxa"/>
            <w:gridSpan w:val="6"/>
            <w:shd w:val="clear" w:color="auto" w:fill="auto"/>
          </w:tcPr>
          <w:p w:rsidR="00B056F4" w:rsidRPr="00B056F4" w:rsidRDefault="00B056F4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Veuillez indiquer pourquoi le collaborateur souhaite participer à cette formation : </w:t>
            </w:r>
          </w:p>
          <w:p w:rsidR="00B056F4" w:rsidRPr="00B056F4" w:rsidRDefault="00B056F4" w:rsidP="00B056F4">
            <w:pPr>
              <w:spacing w:before="120" w:line="240" w:lineRule="auto"/>
              <w:jc w:val="center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</w:p>
          <w:p w:rsidR="00B056F4" w:rsidRDefault="00B056F4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</w:p>
          <w:p w:rsidR="00CB419B" w:rsidRDefault="00CB419B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</w:p>
          <w:p w:rsidR="00CB419B" w:rsidRDefault="00CB419B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</w:p>
          <w:p w:rsidR="00CB419B" w:rsidRDefault="00CB419B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</w:p>
          <w:p w:rsidR="00CB419B" w:rsidRDefault="00CB419B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</w:p>
          <w:p w:rsidR="00CB419B" w:rsidRDefault="00CB419B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</w:p>
          <w:p w:rsidR="00CB419B" w:rsidRDefault="00CB419B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</w:p>
          <w:p w:rsidR="00B056F4" w:rsidRPr="00B056F4" w:rsidRDefault="00B056F4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</w:p>
          <w:p w:rsidR="00B056F4" w:rsidRPr="00B056F4" w:rsidRDefault="00B056F4" w:rsidP="00B056F4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val="fr-FR" w:eastAsia="fr-FR"/>
              </w:rPr>
            </w:pPr>
          </w:p>
        </w:tc>
      </w:tr>
    </w:tbl>
    <w:p w:rsidR="00B056F4" w:rsidRPr="00B056F4" w:rsidRDefault="00B056F4" w:rsidP="00B056F4">
      <w:pPr>
        <w:spacing w:line="240" w:lineRule="auto"/>
        <w:jc w:val="both"/>
        <w:rPr>
          <w:rFonts w:ascii="Verdana" w:eastAsia="Times New Roman" w:hAnsi="Verdana" w:cs="Times New Roman"/>
          <w:b/>
          <w:kern w:val="0"/>
          <w:sz w:val="24"/>
          <w:szCs w:val="24"/>
          <w:lang w:val="fr-FR" w:eastAsia="fr-FR"/>
        </w:rPr>
      </w:pPr>
    </w:p>
    <w:p w:rsidR="00B056F4" w:rsidRPr="00B056F4" w:rsidRDefault="00B056F4" w:rsidP="00CB41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right="-141"/>
        <w:jc w:val="both"/>
        <w:rPr>
          <w:rFonts w:ascii="Verdana" w:eastAsia="Times New Roman" w:hAnsi="Verdana" w:cs="Tahoma"/>
          <w:b/>
          <w:kern w:val="0"/>
          <w:sz w:val="16"/>
          <w:szCs w:val="16"/>
          <w:lang w:val="fr-FR" w:eastAsia="fr-FR"/>
        </w:rPr>
      </w:pP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 xml:space="preserve">V. </w:t>
      </w:r>
      <w:r w:rsidRPr="00B056F4">
        <w:rPr>
          <w:rFonts w:ascii="Verdana" w:eastAsia="Times New Roman" w:hAnsi="Verdana" w:cs="Times New Roman"/>
          <w:b/>
          <w:caps/>
          <w:kern w:val="0"/>
          <w:sz w:val="18"/>
          <w:szCs w:val="24"/>
          <w:lang w:val="fr-FR" w:eastAsia="fr-FR"/>
        </w:rPr>
        <w:t>DURÉE DE LA FORMATION</w:t>
      </w:r>
    </w:p>
    <w:p w:rsidR="00B056F4" w:rsidRPr="00B056F4" w:rsidRDefault="00B056F4" w:rsidP="00B056F4">
      <w:pPr>
        <w:spacing w:line="240" w:lineRule="auto"/>
        <w:jc w:val="both"/>
        <w:rPr>
          <w:rFonts w:ascii="Verdana" w:eastAsia="Times New Roman" w:hAnsi="Verdana" w:cs="Tahoma"/>
          <w:b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>S’agit-il d’une formation continue qui s’étale sur plus de 12 mois ?</w:t>
      </w:r>
    </w:p>
    <w:p w:rsidR="00B056F4" w:rsidRPr="00B056F4" w:rsidRDefault="00B056F4" w:rsidP="00B056F4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     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end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</w:t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>Non</w:t>
      </w:r>
    </w:p>
    <w:p w:rsidR="00B056F4" w:rsidRPr="00B056F4" w:rsidRDefault="00B056F4" w:rsidP="00B056F4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u w:val="single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  <w:t xml:space="preserve">Début de la formation :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  <w:t>/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  <w:t>/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</w:r>
    </w:p>
    <w:p w:rsidR="00B056F4" w:rsidRPr="00B056F4" w:rsidRDefault="00B056F4" w:rsidP="00B056F4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  <w:t xml:space="preserve">Fin de la formation :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  <w:t>/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  <w:t>/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</w:r>
    </w:p>
    <w:p w:rsidR="00B056F4" w:rsidRPr="00B056F4" w:rsidRDefault="00B056F4" w:rsidP="00B056F4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      </w:t>
      </w:r>
    </w:p>
    <w:p w:rsidR="00B056F4" w:rsidRPr="00B056F4" w:rsidRDefault="00B056F4" w:rsidP="00B056F4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instrText xml:space="preserve"> FORMCHECKBOX </w:instrText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r>
      <w:r w:rsidR="005C447B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separate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fldChar w:fldCharType="end"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</w:t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>Oui</w:t>
      </w:r>
    </w:p>
    <w:p w:rsidR="00B056F4" w:rsidRPr="00B056F4" w:rsidRDefault="00B056F4" w:rsidP="00B056F4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numPr>
          <w:ilvl w:val="0"/>
          <w:numId w:val="19"/>
        </w:numPr>
        <w:spacing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S’il s’agit d’une formation ou d’études à horaire décalé, la demande doit être introduite par année de formation ou par année d’études. </w:t>
      </w:r>
    </w:p>
    <w:p w:rsidR="00B056F4" w:rsidRPr="00B056F4" w:rsidRDefault="00B056F4" w:rsidP="00B056F4">
      <w:pPr>
        <w:spacing w:line="240" w:lineRule="auto"/>
        <w:ind w:left="72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u w:val="single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  <w:t xml:space="preserve">Début de la formation :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  <w:t>/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  <w:t>/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</w:r>
    </w:p>
    <w:p w:rsidR="00B056F4" w:rsidRPr="00B056F4" w:rsidRDefault="00B056F4" w:rsidP="00B056F4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u w:val="single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  <w:t xml:space="preserve">Fin de la formation :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  <w:t>/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  <w:t>/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</w:r>
    </w:p>
    <w:p w:rsidR="00B056F4" w:rsidRPr="00B056F4" w:rsidRDefault="00B056F4" w:rsidP="00B056F4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numPr>
          <w:ilvl w:val="0"/>
          <w:numId w:val="19"/>
        </w:numPr>
        <w:spacing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S’il s’agit d’une formation divisée en plusieurs modules qui s’étale sur plus de 12 mois, une demande doit être introduite par période de 12 mois. </w:t>
      </w:r>
    </w:p>
    <w:p w:rsidR="00B056F4" w:rsidRPr="00B056F4" w:rsidRDefault="00B056F4" w:rsidP="00B056F4">
      <w:pPr>
        <w:spacing w:line="240" w:lineRule="auto"/>
        <w:ind w:left="72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u w:val="single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  <w:t xml:space="preserve">Début de la formation :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  <w:t>/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  <w:t>/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</w:r>
    </w:p>
    <w:p w:rsidR="00B056F4" w:rsidRPr="00B056F4" w:rsidRDefault="00B056F4" w:rsidP="00B056F4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u w:val="single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ab/>
        <w:t>Fin de la formation :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 xml:space="preserve"> </w:t>
      </w:r>
      <w:proofErr w:type="gramStart"/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  <w:t xml:space="preserve">  /</w:t>
      </w:r>
      <w:proofErr w:type="gramEnd"/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  <w:t>/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val="single"/>
          <w:lang w:val="fr-FR" w:eastAsia="fr-FR"/>
        </w:rPr>
        <w:tab/>
      </w:r>
    </w:p>
    <w:p w:rsidR="00CB419B" w:rsidRDefault="00CB419B">
      <w:pPr>
        <w:rPr>
          <w:rFonts w:ascii="Verdana" w:eastAsia="Times New Roman" w:hAnsi="Verdana" w:cs="Times New Roman"/>
          <w:b/>
          <w:kern w:val="0"/>
          <w:sz w:val="18"/>
          <w:szCs w:val="18"/>
          <w:lang w:val="fr-FR" w:eastAsia="fr-FR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val="fr-FR" w:eastAsia="fr-FR"/>
        </w:rPr>
        <w:br w:type="page"/>
      </w:r>
    </w:p>
    <w:p w:rsidR="00B056F4" w:rsidRPr="00B056F4" w:rsidRDefault="00B056F4" w:rsidP="00CB41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right="-141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lastRenderedPageBreak/>
        <w:t xml:space="preserve">VI. COÛTS DE LA FORMATION 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(estimation)</w:t>
      </w:r>
    </w:p>
    <w:p w:rsidR="00B056F4" w:rsidRPr="00B056F4" w:rsidRDefault="00B056F4" w:rsidP="00B056F4">
      <w:pPr>
        <w:spacing w:line="240" w:lineRule="auto"/>
        <w:rPr>
          <w:rFonts w:ascii="Verdana" w:eastAsia="Times New Roman" w:hAnsi="Verdana" w:cs="Times New Roman"/>
          <w:kern w:val="0"/>
          <w:sz w:val="12"/>
          <w:szCs w:val="12"/>
          <w:lang w:val="fr-FR" w:eastAsia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4"/>
        <w:gridCol w:w="2570"/>
        <w:gridCol w:w="878"/>
      </w:tblGrid>
      <w:tr w:rsidR="00B056F4" w:rsidRPr="00B056F4" w:rsidTr="00CB419B">
        <w:trPr>
          <w:trHeight w:val="296"/>
        </w:trPr>
        <w:tc>
          <w:tcPr>
            <w:tcW w:w="58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Droits d'inscription</w:t>
            </w:r>
          </w:p>
        </w:tc>
        <w:bookmarkStart w:id="42" w:name="Text39"/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42"/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proofErr w:type="gramStart"/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euros</w:t>
            </w:r>
            <w:proofErr w:type="gramEnd"/>
          </w:p>
        </w:tc>
      </w:tr>
      <w:tr w:rsidR="00B056F4" w:rsidRPr="00B056F4" w:rsidTr="00CB419B">
        <w:tc>
          <w:tcPr>
            <w:tcW w:w="5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Droits d’inscription aux examens</w:t>
            </w:r>
          </w:p>
        </w:tc>
        <w:bookmarkStart w:id="43" w:name="Text40"/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43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proofErr w:type="gramStart"/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euros</w:t>
            </w:r>
            <w:proofErr w:type="gramEnd"/>
          </w:p>
        </w:tc>
      </w:tr>
      <w:tr w:rsidR="00B056F4" w:rsidRPr="00B056F4" w:rsidTr="00CB419B">
        <w:tc>
          <w:tcPr>
            <w:tcW w:w="5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Littérature et autres supports spécialisés</w:t>
            </w:r>
          </w:p>
        </w:tc>
        <w:bookmarkStart w:id="44" w:name="Text41"/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44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proofErr w:type="gramStart"/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euros</w:t>
            </w:r>
            <w:proofErr w:type="gramEnd"/>
          </w:p>
        </w:tc>
      </w:tr>
      <w:tr w:rsidR="00B056F4" w:rsidRPr="00B056F4" w:rsidTr="00CB419B">
        <w:tc>
          <w:tcPr>
            <w:tcW w:w="5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CB419B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Frais de déplacement</w:t>
            </w:r>
            <w:r w:rsidR="00B518DD">
              <w:rPr>
                <w:rStyle w:val="Funotenzeichen"/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ootnoteReference w:customMarkFollows="1" w:id="4"/>
              <w:t>2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 xml:space="preserve"> 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(nombre de kilomètres </w:t>
            </w:r>
            <w:bookmarkStart w:id="45" w:name="Text61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4"/>
                    <w:format w:val="#.##0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45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X</w:t>
            </w:r>
            <w:r w:rsidR="001B5A03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br/>
            </w:r>
            <w:bookmarkStart w:id="46" w:name="_GoBack"/>
            <w:bookmarkEnd w:id="46"/>
            <w:r w:rsidR="001B5A03" w:rsidRPr="00313DE3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0,3653 </w:t>
            </w:r>
            <w:r w:rsidR="001B5A03" w:rsidRPr="003704EE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€)</w:t>
            </w:r>
          </w:p>
        </w:tc>
        <w:bookmarkStart w:id="47" w:name="Text42"/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47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proofErr w:type="gramStart"/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euros</w:t>
            </w:r>
            <w:proofErr w:type="gramEnd"/>
          </w:p>
        </w:tc>
      </w:tr>
      <w:tr w:rsidR="00B056F4" w:rsidRPr="00B056F4" w:rsidTr="00CB419B">
        <w:tc>
          <w:tcPr>
            <w:tcW w:w="5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Prix du voyage en avion</w:t>
            </w:r>
          </w:p>
        </w:tc>
        <w:bookmarkStart w:id="48" w:name="Text43"/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48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proofErr w:type="gramStart"/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euros</w:t>
            </w:r>
            <w:proofErr w:type="gramEnd"/>
          </w:p>
        </w:tc>
      </w:tr>
      <w:tr w:rsidR="00B056F4" w:rsidRPr="00B056F4" w:rsidTr="00CB419B">
        <w:tc>
          <w:tcPr>
            <w:tcW w:w="5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Transports en commun</w:t>
            </w:r>
          </w:p>
        </w:tc>
        <w:bookmarkStart w:id="49" w:name="Text44"/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49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proofErr w:type="gramStart"/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euros</w:t>
            </w:r>
            <w:proofErr w:type="gramEnd"/>
          </w:p>
        </w:tc>
      </w:tr>
      <w:tr w:rsidR="00B056F4" w:rsidRPr="00B056F4" w:rsidTr="00CB419B">
        <w:tc>
          <w:tcPr>
            <w:tcW w:w="5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Frais de nuitée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vertAlign w:val="superscript"/>
                <w:lang w:val="fr-FR" w:eastAsia="fr-FR"/>
              </w:rPr>
              <w:footnoteReference w:id="5"/>
            </w:r>
          </w:p>
        </w:tc>
        <w:bookmarkStart w:id="50" w:name="Text45"/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50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proofErr w:type="gramStart"/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euros</w:t>
            </w:r>
            <w:proofErr w:type="gramEnd"/>
          </w:p>
        </w:tc>
      </w:tr>
      <w:tr w:rsidR="00B056F4" w:rsidRPr="00B056F4" w:rsidTr="00CB419B">
        <w:tc>
          <w:tcPr>
            <w:tcW w:w="5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Frais de garde d’enfants</w:t>
            </w:r>
          </w:p>
        </w:tc>
        <w:bookmarkStart w:id="51" w:name="Text46"/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51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proofErr w:type="gramStart"/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euros</w:t>
            </w:r>
            <w:proofErr w:type="gramEnd"/>
          </w:p>
        </w:tc>
      </w:tr>
      <w:tr w:rsidR="00B056F4" w:rsidRPr="00B056F4" w:rsidTr="00CB419B">
        <w:tc>
          <w:tcPr>
            <w:tcW w:w="5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Examen médical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vertAlign w:val="superscript"/>
                <w:lang w:val="fr-FR" w:eastAsia="fr-FR"/>
              </w:rPr>
              <w:footnoteReference w:id="6"/>
            </w:r>
          </w:p>
        </w:tc>
        <w:bookmarkStart w:id="52" w:name="Text47"/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52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proofErr w:type="gramStart"/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euros</w:t>
            </w:r>
            <w:proofErr w:type="gramEnd"/>
          </w:p>
        </w:tc>
      </w:tr>
      <w:tr w:rsidR="00B056F4" w:rsidRPr="00B056F4" w:rsidTr="00CB419B">
        <w:tc>
          <w:tcPr>
            <w:tcW w:w="587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056F4" w:rsidRPr="00B056F4" w:rsidRDefault="00B056F4" w:rsidP="00B056F4">
            <w:pPr>
              <w:spacing w:before="60" w:line="240" w:lineRule="auto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Coût total</w:t>
            </w:r>
          </w:p>
        </w:tc>
        <w:bookmarkStart w:id="53" w:name="Text48"/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53"/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056F4" w:rsidRPr="00B056F4" w:rsidRDefault="00B056F4" w:rsidP="00B056F4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proofErr w:type="gramStart"/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euros</w:t>
            </w:r>
            <w:proofErr w:type="gramEnd"/>
          </w:p>
        </w:tc>
      </w:tr>
    </w:tbl>
    <w:p w:rsidR="00B056F4" w:rsidRPr="00B056F4" w:rsidRDefault="00B056F4" w:rsidP="00B056F4">
      <w:pPr>
        <w:tabs>
          <w:tab w:val="left" w:pos="5580"/>
        </w:tabs>
        <w:spacing w:line="240" w:lineRule="auto"/>
        <w:rPr>
          <w:rFonts w:ascii="Verdana" w:eastAsia="Times New Roman" w:hAnsi="Verdana" w:cs="Times New Roman"/>
          <w:b/>
          <w:kern w:val="0"/>
          <w:sz w:val="24"/>
          <w:szCs w:val="24"/>
          <w:lang w:val="fr-FR" w:eastAsia="fr-FR"/>
        </w:rPr>
      </w:pPr>
    </w:p>
    <w:p w:rsidR="00B056F4" w:rsidRPr="00B056F4" w:rsidRDefault="00B056F4" w:rsidP="00B056F4">
      <w:pPr>
        <w:tabs>
          <w:tab w:val="left" w:pos="5580"/>
        </w:tabs>
        <w:spacing w:line="240" w:lineRule="auto"/>
        <w:ind w:left="-120"/>
        <w:rPr>
          <w:rFonts w:ascii="Verdana" w:eastAsia="Times New Roman" w:hAnsi="Verdana" w:cs="Times New Roman"/>
          <w:b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 xml:space="preserve">Par sa signature, l’intéressé atteste que les données fournies sont exactes et complètes. </w:t>
      </w: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vertAlign w:val="superscript"/>
          <w:lang w:val="fr-FR" w:eastAsia="fr-FR"/>
        </w:rPr>
        <w:footnoteReference w:id="7"/>
      </w:r>
    </w:p>
    <w:p w:rsidR="00B056F4" w:rsidRPr="00B056F4" w:rsidRDefault="00B056F4" w:rsidP="00B056F4">
      <w:pPr>
        <w:tabs>
          <w:tab w:val="left" w:pos="5580"/>
        </w:tabs>
        <w:spacing w:line="240" w:lineRule="auto"/>
        <w:ind w:left="-120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tabs>
          <w:tab w:val="left" w:pos="5580"/>
        </w:tabs>
        <w:spacing w:line="240" w:lineRule="auto"/>
        <w:ind w:left="-480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3950"/>
        <w:gridCol w:w="1361"/>
        <w:gridCol w:w="2107"/>
      </w:tblGrid>
      <w:tr w:rsidR="00B056F4" w:rsidRPr="00B056F4" w:rsidTr="00CB419B">
        <w:trPr>
          <w:trHeight w:val="901"/>
        </w:trPr>
        <w:tc>
          <w:tcPr>
            <w:tcW w:w="1904" w:type="dxa"/>
            <w:shd w:val="clear" w:color="auto" w:fill="auto"/>
          </w:tcPr>
          <w:p w:rsidR="00B056F4" w:rsidRPr="00B056F4" w:rsidRDefault="00B056F4" w:rsidP="00B056F4">
            <w:pPr>
              <w:tabs>
                <w:tab w:val="left" w:pos="5580"/>
              </w:tabs>
              <w:spacing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Date 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:</w:t>
            </w:r>
          </w:p>
        </w:tc>
        <w:bookmarkStart w:id="54" w:name="Text49"/>
        <w:tc>
          <w:tcPr>
            <w:tcW w:w="3950" w:type="dxa"/>
            <w:shd w:val="clear" w:color="auto" w:fill="auto"/>
          </w:tcPr>
          <w:p w:rsidR="00B056F4" w:rsidRPr="00B056F4" w:rsidRDefault="00B056F4" w:rsidP="00B056F4">
            <w:pPr>
              <w:tabs>
                <w:tab w:val="left" w:pos="1692"/>
                <w:tab w:val="left" w:pos="2772"/>
                <w:tab w:val="left" w:pos="3492"/>
                <w:tab w:val="left" w:pos="4392"/>
              </w:tabs>
              <w:spacing w:line="240" w:lineRule="auto"/>
              <w:ind w:right="98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54"/>
          </w:p>
        </w:tc>
        <w:tc>
          <w:tcPr>
            <w:tcW w:w="1361" w:type="dxa"/>
            <w:shd w:val="clear" w:color="auto" w:fill="auto"/>
          </w:tcPr>
          <w:p w:rsidR="00B056F4" w:rsidRPr="00B056F4" w:rsidRDefault="00B056F4" w:rsidP="00B056F4">
            <w:pPr>
              <w:tabs>
                <w:tab w:val="left" w:pos="5580"/>
              </w:tabs>
              <w:spacing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Signature 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:</w:t>
            </w:r>
          </w:p>
        </w:tc>
        <w:bookmarkStart w:id="55" w:name="Text51"/>
        <w:tc>
          <w:tcPr>
            <w:tcW w:w="2107" w:type="dxa"/>
            <w:shd w:val="clear" w:color="auto" w:fill="auto"/>
          </w:tcPr>
          <w:p w:rsidR="00B056F4" w:rsidRPr="00B056F4" w:rsidRDefault="00B056F4" w:rsidP="00B056F4">
            <w:pPr>
              <w:tabs>
                <w:tab w:val="right" w:pos="2040"/>
                <w:tab w:val="left" w:pos="5580"/>
              </w:tabs>
              <w:spacing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55"/>
          </w:p>
        </w:tc>
      </w:tr>
    </w:tbl>
    <w:p w:rsidR="00B056F4" w:rsidRPr="00B056F4" w:rsidRDefault="00B056F4" w:rsidP="00B056F4">
      <w:pPr>
        <w:spacing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val="fr-FR" w:eastAsia="fr-FR"/>
        </w:rPr>
      </w:pPr>
    </w:p>
    <w:p w:rsidR="00B056F4" w:rsidRPr="00B056F4" w:rsidRDefault="00B056F4" w:rsidP="00B056F4">
      <w:pPr>
        <w:spacing w:line="240" w:lineRule="auto"/>
        <w:ind w:left="-120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>Réservé au Ministère de la DG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056F4" w:rsidRPr="001B5A03" w:rsidTr="00CB419B">
        <w:trPr>
          <w:trHeight w:val="242"/>
        </w:trPr>
        <w:tc>
          <w:tcPr>
            <w:tcW w:w="9322" w:type="dxa"/>
            <w:shd w:val="clear" w:color="auto" w:fill="D9D9D9"/>
          </w:tcPr>
          <w:p w:rsidR="00B056F4" w:rsidRPr="00B056F4" w:rsidRDefault="00B056F4" w:rsidP="00B056F4">
            <w:pPr>
              <w:tabs>
                <w:tab w:val="left" w:pos="4572"/>
                <w:tab w:val="left" w:pos="5292"/>
                <w:tab w:val="left" w:pos="6012"/>
                <w:tab w:val="left" w:pos="7452"/>
                <w:tab w:val="left" w:pos="8172"/>
                <w:tab w:val="left" w:pos="8783"/>
              </w:tabs>
              <w:spacing w:line="360" w:lineRule="auto"/>
              <w:rPr>
                <w:rFonts w:ascii="Verdana" w:eastAsia="Times New Roman" w:hAnsi="Verdana" w:cs="Times New Roman"/>
                <w:kern w:val="0"/>
                <w:sz w:val="6"/>
                <w:szCs w:val="6"/>
                <w:lang w:val="fr-FR" w:eastAsia="fr-FR"/>
              </w:rPr>
            </w:pPr>
          </w:p>
        </w:tc>
      </w:tr>
      <w:bookmarkStart w:id="56" w:name="Kontrollkästchen7"/>
      <w:tr w:rsidR="00B056F4" w:rsidRPr="001B5A03" w:rsidTr="00CB419B">
        <w:trPr>
          <w:trHeight w:val="539"/>
        </w:trPr>
        <w:tc>
          <w:tcPr>
            <w:tcW w:w="9322" w:type="dxa"/>
            <w:shd w:val="clear" w:color="auto" w:fill="D9D9D9"/>
          </w:tcPr>
          <w:p w:rsidR="00B056F4" w:rsidRPr="00B056F4" w:rsidRDefault="00B056F4" w:rsidP="00B056F4">
            <w:pPr>
              <w:tabs>
                <w:tab w:val="left" w:pos="4572"/>
                <w:tab w:val="left" w:pos="5292"/>
                <w:tab w:val="left" w:pos="6012"/>
                <w:tab w:val="left" w:pos="7452"/>
                <w:tab w:val="left" w:pos="8172"/>
                <w:tab w:val="left" w:pos="8783"/>
              </w:tabs>
              <w:spacing w:line="360" w:lineRule="auto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bookmarkEnd w:id="56"/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 xml:space="preserve"> Autorisation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pour la période allant du </w:t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t xml:space="preserve"> </w:t>
            </w:r>
            <w:bookmarkStart w:id="57" w:name="Text52"/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fldChar w:fldCharType="begin">
                <w:ffData>
                  <w:name w:val="Text52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fldChar w:fldCharType="end"/>
            </w:r>
            <w:bookmarkEnd w:id="57"/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              au </w:t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t xml:space="preserve">         </w:t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fldChar w:fldCharType="begin">
                <w:ffData>
                  <w:name w:val="Text52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                </w:t>
            </w:r>
          </w:p>
        </w:tc>
      </w:tr>
      <w:tr w:rsidR="00B056F4" w:rsidRPr="00B056F4" w:rsidTr="00CB419B">
        <w:trPr>
          <w:trHeight w:val="416"/>
        </w:trPr>
        <w:tc>
          <w:tcPr>
            <w:tcW w:w="9322" w:type="dxa"/>
            <w:shd w:val="clear" w:color="auto" w:fill="D9D9D9"/>
          </w:tcPr>
          <w:p w:rsidR="00B056F4" w:rsidRPr="00B056F4" w:rsidRDefault="00B056F4" w:rsidP="00B056F4">
            <w:pPr>
              <w:tabs>
                <w:tab w:val="left" w:pos="4572"/>
              </w:tabs>
              <w:spacing w:line="360" w:lineRule="auto"/>
              <w:ind w:left="252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Subside maximal :</w:t>
            </w:r>
            <w:bookmarkStart w:id="58" w:name="Text54"/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 xml:space="preserve">    </w:t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fldChar w:fldCharType="begin">
                <w:ffData>
                  <w:name w:val="Text52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instrText xml:space="preserve"> FORMTEXT </w:instrText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t>     </w:t>
            </w:r>
            <w:r w:rsidRPr="00B056F4">
              <w:rPr>
                <w:rFonts w:ascii="Verdana" w:eastAsia="Times New Roman" w:hAnsi="Verdana" w:cs="Times New Roman"/>
                <w:kern w:val="0"/>
                <w:sz w:val="2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              </w:t>
            </w:r>
            <w:bookmarkEnd w:id="58"/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 xml:space="preserve"> euros</w:t>
            </w:r>
          </w:p>
          <w:p w:rsidR="00B056F4" w:rsidRPr="00B056F4" w:rsidRDefault="00B056F4" w:rsidP="00B056F4">
            <w:pPr>
              <w:tabs>
                <w:tab w:val="left" w:pos="4572"/>
              </w:tabs>
              <w:spacing w:line="360" w:lineRule="auto"/>
              <w:ind w:left="252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</w:p>
        </w:tc>
      </w:tr>
      <w:tr w:rsidR="00B056F4" w:rsidRPr="001B5A03" w:rsidTr="00CB419B">
        <w:trPr>
          <w:trHeight w:val="906"/>
        </w:trPr>
        <w:tc>
          <w:tcPr>
            <w:tcW w:w="9322" w:type="dxa"/>
            <w:shd w:val="clear" w:color="auto" w:fill="D9D9D9"/>
          </w:tcPr>
          <w:p w:rsidR="00B056F4" w:rsidRPr="00B056F4" w:rsidRDefault="00B056F4" w:rsidP="00B056F4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instrText xml:space="preserve"> FORMCHECKBOX </w:instrText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</w:r>
            <w:r w:rsidR="005C447B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separate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fldChar w:fldCharType="end"/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</w:t>
            </w:r>
            <w:r w:rsidRPr="00B056F4">
              <w:rPr>
                <w:rFonts w:ascii="Verdana" w:eastAsia="Times New Roman" w:hAnsi="Verdana" w:cs="Times New Roman"/>
                <w:b/>
                <w:kern w:val="0"/>
                <w:sz w:val="18"/>
                <w:szCs w:val="24"/>
                <w:lang w:val="fr-FR" w:eastAsia="fr-FR"/>
              </w:rPr>
              <w:t>Refus</w:t>
            </w: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 </w:t>
            </w:r>
          </w:p>
          <w:p w:rsidR="00B056F4" w:rsidRPr="00B056F4" w:rsidRDefault="00B056F4" w:rsidP="00B056F4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</w:p>
          <w:p w:rsidR="00B056F4" w:rsidRPr="00B056F4" w:rsidRDefault="00B056F4" w:rsidP="00B056F4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>Justification :</w:t>
            </w:r>
          </w:p>
          <w:p w:rsidR="00B056F4" w:rsidRPr="00B056F4" w:rsidRDefault="00B056F4" w:rsidP="00B056F4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</w:p>
          <w:p w:rsidR="00B056F4" w:rsidRPr="00B056F4" w:rsidRDefault="00B056F4" w:rsidP="00B056F4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</w:p>
          <w:p w:rsidR="00B056F4" w:rsidRPr="00B056F4" w:rsidRDefault="00B056F4" w:rsidP="00B056F4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u w:val="single"/>
                <w:lang w:val="fr-FR" w:eastAsia="fr-FR"/>
              </w:rPr>
            </w:pPr>
          </w:p>
          <w:p w:rsidR="00B056F4" w:rsidRPr="00B056F4" w:rsidRDefault="00B056F4" w:rsidP="00B056F4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  <w:r w:rsidRPr="00B056F4">
              <w:rPr>
                <w:rFonts w:ascii="Verdana" w:eastAsia="Times New Roman" w:hAnsi="Verdana" w:cs="Times New Roman"/>
                <w:kern w:val="0"/>
                <w:sz w:val="18"/>
                <w:szCs w:val="24"/>
                <w:lang w:val="fr-FR" w:eastAsia="fr-FR"/>
              </w:rPr>
              <w:t xml:space="preserve">Date et signature du rédacteur compétent : </w:t>
            </w:r>
          </w:p>
          <w:p w:rsidR="00B056F4" w:rsidRPr="00B056F4" w:rsidRDefault="00B056F4" w:rsidP="00B056F4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</w:p>
          <w:p w:rsidR="00B056F4" w:rsidRPr="00B056F4" w:rsidRDefault="00B056F4" w:rsidP="00B056F4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fr-FR" w:eastAsia="fr-FR"/>
              </w:rPr>
            </w:pPr>
          </w:p>
          <w:p w:rsidR="00B056F4" w:rsidRPr="00B056F4" w:rsidRDefault="00B056F4" w:rsidP="00B056F4">
            <w:pPr>
              <w:spacing w:line="240" w:lineRule="auto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val="fr-FR" w:eastAsia="fr-FR"/>
              </w:rPr>
            </w:pPr>
          </w:p>
        </w:tc>
      </w:tr>
    </w:tbl>
    <w:p w:rsidR="00B056F4" w:rsidRDefault="00B056F4" w:rsidP="00B056F4">
      <w:pPr>
        <w:tabs>
          <w:tab w:val="left" w:pos="720"/>
        </w:tabs>
        <w:spacing w:line="240" w:lineRule="auto"/>
        <w:ind w:right="99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</w:pPr>
    </w:p>
    <w:p w:rsidR="00B056F4" w:rsidRDefault="00B056F4">
      <w:pPr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br w:type="page"/>
      </w:r>
    </w:p>
    <w:p w:rsidR="00B056F4" w:rsidRPr="00B056F4" w:rsidRDefault="00B056F4" w:rsidP="00B056F4">
      <w:pPr>
        <w:pBdr>
          <w:top w:val="single" w:sz="18" w:space="1" w:color="auto"/>
          <w:bottom w:val="single" w:sz="18" w:space="1" w:color="auto"/>
        </w:pBdr>
        <w:spacing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val="fr-FR" w:eastAsia="fr-FR"/>
        </w:rPr>
      </w:pPr>
    </w:p>
    <w:p w:rsidR="00B056F4" w:rsidRPr="00B056F4" w:rsidRDefault="00B056F4" w:rsidP="00B056F4">
      <w:pPr>
        <w:pBdr>
          <w:top w:val="single" w:sz="18" w:space="1" w:color="auto"/>
          <w:bottom w:val="single" w:sz="18" w:space="1" w:color="auto"/>
        </w:pBdr>
        <w:spacing w:line="240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>Subventionnement de formations professionnelles et formations professionnelles continues : le projet BRAWO</w:t>
      </w:r>
    </w:p>
    <w:p w:rsidR="00B056F4" w:rsidRPr="00B056F4" w:rsidRDefault="00B056F4" w:rsidP="00B056F4">
      <w:pPr>
        <w:pBdr>
          <w:top w:val="single" w:sz="18" w:space="1" w:color="auto"/>
          <w:bottom w:val="single" w:sz="18" w:space="1" w:color="auto"/>
        </w:pBdr>
        <w:spacing w:line="240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>Formulaire de demande</w:t>
      </w:r>
    </w:p>
    <w:p w:rsidR="00B056F4" w:rsidRPr="00B056F4" w:rsidRDefault="00B056F4" w:rsidP="00B056F4">
      <w:pPr>
        <w:pBdr>
          <w:top w:val="single" w:sz="18" w:space="1" w:color="auto"/>
          <w:bottom w:val="single" w:sz="18" w:space="1" w:color="auto"/>
        </w:pBdr>
        <w:spacing w:line="240" w:lineRule="auto"/>
        <w:rPr>
          <w:rFonts w:ascii="Verdana" w:eastAsia="Times New Roman" w:hAnsi="Verdana" w:cs="Times New Roman"/>
          <w:b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tabs>
          <w:tab w:val="left" w:pos="720"/>
        </w:tabs>
        <w:spacing w:line="240" w:lineRule="auto"/>
        <w:ind w:left="180" w:right="99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tabs>
          <w:tab w:val="left" w:pos="720"/>
        </w:tabs>
        <w:spacing w:line="240" w:lineRule="auto"/>
        <w:ind w:left="180" w:right="99"/>
        <w:rPr>
          <w:rFonts w:ascii="Verdana" w:eastAsia="Times New Roman" w:hAnsi="Verdana" w:cs="Times New Roman"/>
          <w:b/>
          <w:bCs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>Informations générales</w:t>
      </w:r>
    </w:p>
    <w:p w:rsidR="00B056F4" w:rsidRPr="00B056F4" w:rsidRDefault="00B056F4" w:rsidP="00B056F4">
      <w:pPr>
        <w:tabs>
          <w:tab w:val="left" w:pos="720"/>
          <w:tab w:val="left" w:pos="234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numPr>
          <w:ilvl w:val="0"/>
          <w:numId w:val="18"/>
        </w:numPr>
        <w:tabs>
          <w:tab w:val="num" w:pos="900"/>
        </w:tabs>
        <w:spacing w:line="240" w:lineRule="auto"/>
        <w:ind w:left="900" w:hanging="180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La demande de subside dûment complétée doit être introduite auprès du Ministère avant le début de ladite formation.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vertAlign w:val="superscript"/>
          <w:lang w:val="fr-FR" w:eastAsia="fr-FR"/>
        </w:rPr>
        <w:footnoteReference w:id="8"/>
      </w:r>
    </w:p>
    <w:p w:rsidR="00B056F4" w:rsidRPr="00B056F4" w:rsidRDefault="00B056F4" w:rsidP="00B056F4">
      <w:pPr>
        <w:spacing w:line="240" w:lineRule="auto"/>
        <w:ind w:left="36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numPr>
          <w:ilvl w:val="0"/>
          <w:numId w:val="18"/>
        </w:numPr>
        <w:tabs>
          <w:tab w:val="num" w:pos="900"/>
        </w:tabs>
        <w:spacing w:line="240" w:lineRule="auto"/>
        <w:ind w:left="900" w:hanging="18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Le programme complet de la formation doit être joint à la demande. Des informations concernant le début, la fin, le contenu, le public cible ainsi que le prix de la formation continue doivent y être mentionnées. </w:t>
      </w:r>
    </w:p>
    <w:p w:rsidR="00B056F4" w:rsidRPr="00B056F4" w:rsidRDefault="00B056F4" w:rsidP="00B056F4">
      <w:pPr>
        <w:spacing w:line="240" w:lineRule="auto"/>
        <w:ind w:left="708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numPr>
          <w:ilvl w:val="0"/>
          <w:numId w:val="18"/>
        </w:numPr>
        <w:tabs>
          <w:tab w:val="num" w:pos="900"/>
        </w:tabs>
        <w:spacing w:line="240" w:lineRule="auto"/>
        <w:ind w:left="900" w:hanging="18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Toute modification apportée à la demande introduite doit être signalée par écrit au Ministère de la Communauté germanophone.</w:t>
      </w:r>
    </w:p>
    <w:p w:rsidR="00B056F4" w:rsidRPr="00B056F4" w:rsidRDefault="00B056F4" w:rsidP="00B056F4">
      <w:pPr>
        <w:spacing w:line="240" w:lineRule="auto"/>
        <w:ind w:left="90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spacing w:line="240" w:lineRule="auto"/>
        <w:ind w:left="90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spacing w:line="240" w:lineRule="auto"/>
        <w:ind w:left="900"/>
        <w:jc w:val="both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spacing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val="fr-FR" w:eastAsia="fr-FR"/>
        </w:rPr>
      </w:pPr>
    </w:p>
    <w:p w:rsidR="00EB098A" w:rsidRDefault="00EB098A" w:rsidP="00EB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b/>
          <w:kern w:val="0"/>
          <w:sz w:val="18"/>
          <w:szCs w:val="24"/>
          <w:u w:color="D9D9D9"/>
          <w:lang w:val="fr-FR" w:eastAsia="fr-FR"/>
        </w:rPr>
      </w:pPr>
    </w:p>
    <w:p w:rsidR="00B056F4" w:rsidRPr="00B056F4" w:rsidRDefault="00B056F4" w:rsidP="00EB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u w:color="D9D9D9"/>
          <w:lang w:val="fr-FR" w:eastAsia="fr-FR"/>
        </w:rPr>
      </w:pP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u w:color="D9D9D9"/>
          <w:lang w:val="fr-FR" w:eastAsia="fr-FR"/>
        </w:rPr>
        <w:t>Veuillez renvoyer le formulaire dûment complété à l’adresse suivante :</w:t>
      </w:r>
    </w:p>
    <w:p w:rsidR="00B056F4" w:rsidRPr="00B056F4" w:rsidRDefault="00B056F4" w:rsidP="00EB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0"/>
          <w:szCs w:val="10"/>
          <w:u w:color="D9D9D9"/>
          <w:lang w:val="fr-FR" w:eastAsia="fr-FR"/>
        </w:rPr>
      </w:pPr>
    </w:p>
    <w:p w:rsidR="00B056F4" w:rsidRPr="00B056F4" w:rsidRDefault="00B056F4" w:rsidP="00EB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u w:color="D9D9D9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u w:color="D9D9D9"/>
          <w:lang w:val="fr-FR" w:eastAsia="fr-FR"/>
        </w:rPr>
        <w:t>Ministère de la Communauté germanophone</w:t>
      </w:r>
    </w:p>
    <w:p w:rsidR="00B056F4" w:rsidRPr="00B056F4" w:rsidRDefault="00B056F4" w:rsidP="00EB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u w:color="D9D9D9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u w:color="D9D9D9"/>
          <w:lang w:val="fr-FR" w:eastAsia="fr-FR"/>
        </w:rPr>
        <w:t>BRAWO</w:t>
      </w:r>
    </w:p>
    <w:p w:rsidR="00B056F4" w:rsidRPr="00B056F4" w:rsidRDefault="00B056F4" w:rsidP="00EB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u w:color="D9D9D9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u w:color="D9D9D9"/>
          <w:lang w:val="fr-FR" w:eastAsia="fr-FR"/>
        </w:rPr>
        <w:t xml:space="preserve">À l’attention de madame Doris Schoffers </w:t>
      </w:r>
    </w:p>
    <w:p w:rsidR="00B056F4" w:rsidRPr="00B056F4" w:rsidRDefault="00B056F4" w:rsidP="00EB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u w:color="D9D9D9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u w:color="D9D9D9"/>
          <w:lang w:val="fr-FR" w:eastAsia="fr-FR"/>
        </w:rPr>
        <w:t>Gospertstraße 1</w:t>
      </w:r>
    </w:p>
    <w:p w:rsidR="00B056F4" w:rsidRPr="00B056F4" w:rsidRDefault="00B056F4" w:rsidP="00EB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u w:color="D9D9D9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u w:color="D9D9D9"/>
          <w:lang w:val="fr-FR" w:eastAsia="fr-FR"/>
        </w:rPr>
        <w:t>4700 Eupen</w:t>
      </w:r>
    </w:p>
    <w:p w:rsidR="00B056F4" w:rsidRPr="00B056F4" w:rsidRDefault="00B056F4" w:rsidP="00EB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u w:color="D9D9D9"/>
          <w:lang w:val="fr-FR" w:eastAsia="fr-FR"/>
        </w:rPr>
      </w:pPr>
    </w:p>
    <w:p w:rsidR="00B056F4" w:rsidRDefault="00B056F4" w:rsidP="00EB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24"/>
          <w:u w:color="D9D9D9"/>
          <w:lang w:val="fr-FR" w:eastAsia="fr-FR"/>
        </w:rPr>
      </w:pPr>
      <w:proofErr w:type="gramStart"/>
      <w:r w:rsidRPr="00B056F4">
        <w:rPr>
          <w:rFonts w:ascii="Verdana" w:eastAsia="Times New Roman" w:hAnsi="Verdana" w:cs="Times New Roman"/>
          <w:kern w:val="0"/>
          <w:sz w:val="18"/>
          <w:szCs w:val="24"/>
          <w:u w:color="D9D9D9"/>
          <w:lang w:val="fr-FR" w:eastAsia="fr-FR"/>
        </w:rPr>
        <w:t>ou</w:t>
      </w:r>
      <w:proofErr w:type="gramEnd"/>
      <w:r w:rsidRPr="00B056F4">
        <w:rPr>
          <w:rFonts w:ascii="Verdana" w:eastAsia="Times New Roman" w:hAnsi="Verdana" w:cs="Times New Roman"/>
          <w:kern w:val="0"/>
          <w:sz w:val="18"/>
          <w:szCs w:val="24"/>
          <w:u w:color="D9D9D9"/>
          <w:lang w:val="fr-FR" w:eastAsia="fr-FR"/>
        </w:rPr>
        <w:t xml:space="preserve"> par courriel à </w:t>
      </w:r>
      <w:hyperlink r:id="rId10" w:history="1">
        <w:r w:rsidRPr="00B056F4">
          <w:rPr>
            <w:rFonts w:ascii="Verdana" w:eastAsia="Times New Roman" w:hAnsi="Verdana" w:cs="Times New Roman"/>
            <w:color w:val="0000FF"/>
            <w:kern w:val="0"/>
            <w:sz w:val="18"/>
            <w:szCs w:val="24"/>
            <w:u w:val="single"/>
            <w:lang w:val="fr-FR" w:eastAsia="fr-FR"/>
          </w:rPr>
          <w:t>brawo@dgov.be</w:t>
        </w:r>
      </w:hyperlink>
      <w:r w:rsidRPr="00B056F4"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  <w:t>.</w:t>
      </w:r>
      <w:r w:rsidRPr="00B056F4">
        <w:rPr>
          <w:rFonts w:ascii="Verdana" w:eastAsia="Times New Roman" w:hAnsi="Verdana" w:cs="Times New Roman"/>
          <w:kern w:val="0"/>
          <w:sz w:val="18"/>
          <w:szCs w:val="24"/>
          <w:u w:color="D9D9D9"/>
          <w:lang w:val="fr-FR" w:eastAsia="fr-FR"/>
        </w:rPr>
        <w:t xml:space="preserve"> </w:t>
      </w:r>
    </w:p>
    <w:p w:rsidR="00EB098A" w:rsidRPr="00B056F4" w:rsidRDefault="00EB098A" w:rsidP="00EB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u w:color="D9D9D9"/>
          <w:lang w:val="fr-FR" w:eastAsia="fr-FR"/>
        </w:rPr>
      </w:pPr>
    </w:p>
    <w:p w:rsidR="00B056F4" w:rsidRPr="00B056F4" w:rsidRDefault="00B056F4" w:rsidP="00B056F4">
      <w:pPr>
        <w:spacing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val="fr-FR" w:eastAsia="fr-FR"/>
        </w:rPr>
      </w:pPr>
    </w:p>
    <w:p w:rsidR="00B056F4" w:rsidRPr="00B056F4" w:rsidRDefault="00B056F4" w:rsidP="00B056F4">
      <w:pPr>
        <w:spacing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val="fr-FR" w:eastAsia="fr-FR"/>
        </w:rPr>
      </w:pPr>
    </w:p>
    <w:p w:rsidR="00B056F4" w:rsidRPr="00B056F4" w:rsidRDefault="00B056F4" w:rsidP="00B056F4">
      <w:pPr>
        <w:spacing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val="fr-FR" w:eastAsia="fr-FR"/>
        </w:rPr>
      </w:pPr>
    </w:p>
    <w:p w:rsidR="00EB098A" w:rsidRDefault="00EB098A" w:rsidP="00B05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spacing w:line="240" w:lineRule="auto"/>
        <w:ind w:right="99"/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</w:pPr>
    </w:p>
    <w:p w:rsidR="00B056F4" w:rsidRPr="00B056F4" w:rsidRDefault="00B056F4" w:rsidP="00B05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spacing w:line="240" w:lineRule="auto"/>
        <w:ind w:right="99"/>
        <w:rPr>
          <w:rFonts w:ascii="Verdana" w:eastAsia="Times New Roman" w:hAnsi="Verdana" w:cs="Times New Roman"/>
          <w:b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b/>
          <w:kern w:val="0"/>
          <w:sz w:val="18"/>
          <w:szCs w:val="24"/>
          <w:lang w:val="fr-FR" w:eastAsia="fr-FR"/>
        </w:rPr>
        <w:t>Vous avez des questions concernant l’introduction de la demande ?</w:t>
      </w:r>
    </w:p>
    <w:p w:rsidR="00B056F4" w:rsidRPr="00B056F4" w:rsidRDefault="00B056F4" w:rsidP="00B05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spacing w:line="240" w:lineRule="auto"/>
        <w:ind w:right="99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</w:p>
    <w:p w:rsidR="00B056F4" w:rsidRPr="00B056F4" w:rsidRDefault="00B056F4" w:rsidP="00B05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spacing w:line="240" w:lineRule="auto"/>
        <w:ind w:right="99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Madame Doris Schoffers est à votre disposition pour vous conseiller :</w:t>
      </w:r>
    </w:p>
    <w:p w:rsidR="00B056F4" w:rsidRPr="00B056F4" w:rsidRDefault="00B056F4" w:rsidP="00B05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spacing w:line="240" w:lineRule="auto"/>
        <w:ind w:right="99"/>
        <w:rPr>
          <w:rFonts w:ascii="Verdana" w:eastAsia="Times New Roman" w:hAnsi="Verdana" w:cs="Times New Roman"/>
          <w:kern w:val="0"/>
          <w:sz w:val="18"/>
          <w:szCs w:val="18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>Tél. 0032 (0)87/59.63.86 </w:t>
      </w:r>
    </w:p>
    <w:p w:rsidR="00B056F4" w:rsidRDefault="00B056F4" w:rsidP="00B05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spacing w:line="240" w:lineRule="auto"/>
        <w:ind w:right="99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</w:pPr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Courriel : </w:t>
      </w:r>
      <w:hyperlink r:id="rId11" w:history="1">
        <w:r w:rsidRPr="00B056F4">
          <w:rPr>
            <w:rFonts w:ascii="Verdana" w:eastAsia="Times New Roman" w:hAnsi="Verdana" w:cs="Times New Roman"/>
            <w:color w:val="0000FF"/>
            <w:kern w:val="0"/>
            <w:sz w:val="18"/>
            <w:szCs w:val="24"/>
            <w:u w:val="single"/>
            <w:lang w:val="fr-FR" w:eastAsia="fr-FR"/>
          </w:rPr>
          <w:t>brawo@dgov.be</w:t>
        </w:r>
      </w:hyperlink>
      <w:r w:rsidRPr="00B056F4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</w:rPr>
        <w:t xml:space="preserve">  </w:t>
      </w:r>
    </w:p>
    <w:p w:rsidR="00EB098A" w:rsidRPr="00B056F4" w:rsidRDefault="00EB098A" w:rsidP="00B05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spacing w:line="240" w:lineRule="auto"/>
        <w:ind w:right="99"/>
        <w:rPr>
          <w:rFonts w:ascii="Verdana" w:eastAsia="Times New Roman" w:hAnsi="Verdana" w:cs="Times New Roman"/>
          <w:kern w:val="0"/>
          <w:sz w:val="20"/>
          <w:szCs w:val="20"/>
          <w:lang w:val="fr-FR" w:eastAsia="fr-FR"/>
        </w:rPr>
      </w:pPr>
    </w:p>
    <w:p w:rsidR="00B056F4" w:rsidRPr="00B056F4" w:rsidRDefault="00B056F4" w:rsidP="00B056F4">
      <w:pPr>
        <w:tabs>
          <w:tab w:val="left" w:pos="720"/>
        </w:tabs>
        <w:spacing w:line="240" w:lineRule="auto"/>
        <w:ind w:left="180" w:right="99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</w:pPr>
    </w:p>
    <w:p w:rsidR="002622B2" w:rsidRPr="00C31E32" w:rsidRDefault="002622B2" w:rsidP="00C31E32"/>
    <w:sectPr w:rsidR="002622B2" w:rsidRPr="00C31E32" w:rsidSect="00CB419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76" w:right="1274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7B" w:rsidRDefault="005C447B" w:rsidP="00C60D54">
      <w:pPr>
        <w:pStyle w:val="Endnotentrennlinie"/>
      </w:pPr>
    </w:p>
  </w:endnote>
  <w:endnote w:type="continuationSeparator" w:id="0">
    <w:p w:rsidR="005C447B" w:rsidRDefault="005C447B" w:rsidP="00C60D54">
      <w:pPr>
        <w:pStyle w:val="Endnoten-Fortsetzungstrennlinie"/>
      </w:pPr>
    </w:p>
  </w:endnote>
  <w:endnote w:type="continuationNotice" w:id="1">
    <w:p w:rsidR="005C447B" w:rsidRDefault="005C447B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77D6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13" w:rsidRDefault="00DA6813" w:rsidP="00DA6813">
    <w:pPr>
      <w:pStyle w:val="Fuzeile"/>
    </w:pPr>
  </w:p>
  <w:p w:rsidR="00DA6813" w:rsidRDefault="00DA6813" w:rsidP="00DA6813">
    <w:pPr>
      <w:pStyle w:val="Fuzeile"/>
    </w:pPr>
  </w:p>
  <w:p w:rsidR="00A97A6D" w:rsidRPr="00A97A6D" w:rsidRDefault="00A97A6D" w:rsidP="00DA6813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B518DD">
      <w:rPr>
        <w:noProof/>
      </w:rPr>
      <w:t>5</w:t>
    </w:r>
    <w:r w:rsidRPr="00A97A6D">
      <w:fldChar w:fldCharType="end"/>
    </w:r>
    <w:r w:rsidRPr="00A97A6D">
      <w:t xml:space="preserve"> von </w:t>
    </w:r>
    <w:r w:rsidR="005C447B">
      <w:fldChar w:fldCharType="begin"/>
    </w:r>
    <w:r w:rsidR="005C447B">
      <w:instrText xml:space="preserve"> SECTIONPAGES   \* MERGEFORMAT </w:instrText>
    </w:r>
    <w:r w:rsidR="005C447B">
      <w:fldChar w:fldCharType="separate"/>
    </w:r>
    <w:r w:rsidR="001B5A03">
      <w:rPr>
        <w:noProof/>
      </w:rPr>
      <w:t>5</w:t>
    </w:r>
    <w:r w:rsidR="005C447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6D" w:rsidRPr="00A97A6D" w:rsidRDefault="00A97A6D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B518DD">
      <w:rPr>
        <w:noProof/>
      </w:rPr>
      <w:t>1</w:t>
    </w:r>
    <w:r w:rsidRPr="00A97A6D">
      <w:fldChar w:fldCharType="end"/>
    </w:r>
    <w:r w:rsidRPr="00A97A6D">
      <w:t xml:space="preserve"> von </w:t>
    </w:r>
    <w:r w:rsidR="005C447B">
      <w:fldChar w:fldCharType="begin"/>
    </w:r>
    <w:r w:rsidR="005C447B">
      <w:instrText xml:space="preserve"> SECTIONPAGES   \* MERGEFORMAT </w:instrText>
    </w:r>
    <w:r w:rsidR="005C447B">
      <w:fldChar w:fldCharType="separate"/>
    </w:r>
    <w:r w:rsidR="001B5A03">
      <w:rPr>
        <w:noProof/>
      </w:rPr>
      <w:t>5</w:t>
    </w:r>
    <w:r w:rsidR="005C44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7B" w:rsidRDefault="005C447B" w:rsidP="004266B9">
      <w:pPr>
        <w:pStyle w:val="Funotentrennline"/>
      </w:pPr>
    </w:p>
  </w:footnote>
  <w:footnote w:type="continuationSeparator" w:id="0">
    <w:p w:rsidR="005C447B" w:rsidRDefault="005C447B" w:rsidP="004266B9">
      <w:pPr>
        <w:pStyle w:val="Funoten-Fortsetzungstrennlinie"/>
      </w:pPr>
    </w:p>
  </w:footnote>
  <w:footnote w:type="continuationNotice" w:id="1">
    <w:p w:rsidR="005C447B" w:rsidRDefault="005C447B" w:rsidP="004266B9">
      <w:pPr>
        <w:pStyle w:val="Funoten-Fortsetzungshinweis"/>
      </w:pPr>
    </w:p>
  </w:footnote>
  <w:footnote w:id="2">
    <w:p w:rsidR="00B056F4" w:rsidRPr="00B056F4" w:rsidRDefault="00B056F4" w:rsidP="00B056F4">
      <w:pPr>
        <w:pStyle w:val="Funotentext"/>
        <w:rPr>
          <w:rFonts w:ascii="Verdana" w:hAnsi="Verdana"/>
          <w:sz w:val="16"/>
          <w:szCs w:val="16"/>
          <w:lang w:val="fr-BE"/>
        </w:rPr>
      </w:pPr>
      <w:r w:rsidRPr="00E97E88">
        <w:rPr>
          <w:rStyle w:val="Funotenzeichen"/>
          <w:rFonts w:ascii="Verdana" w:hAnsi="Verdana"/>
          <w:sz w:val="16"/>
          <w:szCs w:val="16"/>
        </w:rPr>
        <w:footnoteRef/>
      </w:r>
      <w:r w:rsidR="004079D8">
        <w:rPr>
          <w:rFonts w:ascii="Verdana" w:hAnsi="Verdana"/>
          <w:sz w:val="16"/>
          <w:lang w:val="fr-BE"/>
        </w:rPr>
        <w:t xml:space="preserve"> </w:t>
      </w:r>
      <w:r w:rsidRPr="00B056F4">
        <w:rPr>
          <w:rFonts w:ascii="Verdana" w:hAnsi="Verdana"/>
          <w:sz w:val="16"/>
          <w:lang w:val="fr-BE"/>
        </w:rPr>
        <w:t>L’</w:t>
      </w:r>
      <w:r w:rsidRPr="00B056F4">
        <w:rPr>
          <w:rFonts w:ascii="Verdana" w:hAnsi="Verdana"/>
          <w:b/>
          <w:sz w:val="16"/>
          <w:lang w:val="fr-BE"/>
        </w:rPr>
        <w:t xml:space="preserve">International Bank Account Number (IBAN) </w:t>
      </w:r>
      <w:r w:rsidRPr="00B056F4">
        <w:rPr>
          <w:rFonts w:ascii="Verdana" w:hAnsi="Verdana"/>
          <w:sz w:val="16"/>
          <w:lang w:val="fr-BE"/>
        </w:rPr>
        <w:t>et le BIC sont des normes internationales standardisées destinées à numéroter les comptes bancaires. Vous trouverez ces num</w:t>
      </w:r>
      <w:r w:rsidR="00EB098A">
        <w:rPr>
          <w:rFonts w:ascii="Verdana" w:hAnsi="Verdana"/>
          <w:sz w:val="16"/>
          <w:lang w:val="fr-BE"/>
        </w:rPr>
        <w:t>éros sur vos extraits de compte</w:t>
      </w:r>
    </w:p>
  </w:footnote>
  <w:footnote w:id="3">
    <w:p w:rsidR="00B056F4" w:rsidRPr="00B056F4" w:rsidRDefault="00B056F4" w:rsidP="00B056F4">
      <w:pPr>
        <w:pStyle w:val="Funotentext"/>
        <w:rPr>
          <w:lang w:val="fr-BE"/>
        </w:rPr>
      </w:pPr>
    </w:p>
  </w:footnote>
  <w:footnote w:id="4">
    <w:p w:rsidR="00B518DD" w:rsidRPr="00B056F4" w:rsidRDefault="00B518DD" w:rsidP="00B056F4">
      <w:pPr>
        <w:rPr>
          <w:rFonts w:ascii="Verdana" w:hAnsi="Verdana"/>
          <w:sz w:val="16"/>
          <w:szCs w:val="16"/>
          <w:lang w:val="fr-BE"/>
        </w:rPr>
      </w:pPr>
      <w:r w:rsidRPr="001B5A03">
        <w:rPr>
          <w:rStyle w:val="Funotenzeichen"/>
          <w:rFonts w:ascii="Verdana" w:hAnsi="Verdana"/>
          <w:sz w:val="16"/>
          <w:szCs w:val="16"/>
          <w:lang w:val="fr-BE"/>
        </w:rPr>
        <w:t>2</w:t>
      </w:r>
      <w:r w:rsidRPr="00B056F4">
        <w:rPr>
          <w:rFonts w:ascii="Verdana" w:hAnsi="Verdana"/>
          <w:sz w:val="16"/>
          <w:lang w:val="fr-BE"/>
        </w:rPr>
        <w:t xml:space="preserve"> </w:t>
      </w:r>
      <w:r w:rsidRPr="00B056F4">
        <w:rPr>
          <w:rFonts w:ascii="Verdana" w:hAnsi="Verdana"/>
          <w:sz w:val="16"/>
          <w:u w:val="single"/>
          <w:lang w:val="fr-BE"/>
        </w:rPr>
        <w:t>Frais de déplacement</w:t>
      </w:r>
      <w:r w:rsidRPr="00B056F4">
        <w:rPr>
          <w:rFonts w:ascii="Verdana" w:hAnsi="Verdana"/>
          <w:sz w:val="16"/>
          <w:lang w:val="fr-BE"/>
        </w:rPr>
        <w:t xml:space="preserve"> = nombre de kilomètres parcourus avec le véhicule propre X indemnité de dépla</w:t>
      </w:r>
      <w:r>
        <w:rPr>
          <w:rFonts w:ascii="Verdana" w:hAnsi="Verdana"/>
          <w:sz w:val="16"/>
          <w:lang w:val="fr-BE"/>
        </w:rPr>
        <w:t>cement fixée au niveau fédéral</w:t>
      </w:r>
    </w:p>
  </w:footnote>
  <w:footnote w:id="5">
    <w:p w:rsidR="00B056F4" w:rsidRPr="00B056F4" w:rsidRDefault="00B056F4" w:rsidP="00B056F4">
      <w:pPr>
        <w:rPr>
          <w:rFonts w:ascii="Verdana" w:hAnsi="Verdana"/>
          <w:sz w:val="16"/>
          <w:szCs w:val="16"/>
          <w:lang w:val="fr-BE"/>
        </w:rPr>
      </w:pPr>
      <w:r>
        <w:rPr>
          <w:rStyle w:val="Funotenzeichen"/>
          <w:rFonts w:ascii="Verdana" w:hAnsi="Verdana"/>
          <w:sz w:val="16"/>
        </w:rPr>
        <w:footnoteRef/>
      </w:r>
      <w:r w:rsidRPr="00B056F4">
        <w:rPr>
          <w:rFonts w:ascii="Verdana" w:hAnsi="Verdana"/>
          <w:sz w:val="16"/>
          <w:lang w:val="fr-BE"/>
        </w:rPr>
        <w:t xml:space="preserve"> </w:t>
      </w:r>
      <w:r w:rsidRPr="00B056F4">
        <w:rPr>
          <w:rFonts w:ascii="Verdana" w:hAnsi="Verdana"/>
          <w:sz w:val="16"/>
          <w:u w:val="single"/>
          <w:lang w:val="fr-BE"/>
        </w:rPr>
        <w:t>Frais de nuitée</w:t>
      </w:r>
      <w:r w:rsidRPr="00B056F4">
        <w:rPr>
          <w:rFonts w:ascii="Verdana" w:hAnsi="Verdana"/>
          <w:sz w:val="16"/>
          <w:lang w:val="fr-BE"/>
        </w:rPr>
        <w:t>= nombre de nuitées X prix de la cham</w:t>
      </w:r>
      <w:r w:rsidR="00EB098A">
        <w:rPr>
          <w:rFonts w:ascii="Verdana" w:hAnsi="Verdana"/>
          <w:sz w:val="16"/>
          <w:lang w:val="fr-BE"/>
        </w:rPr>
        <w:t>bre/nuitée (max. 75 €/nuitée)</w:t>
      </w:r>
    </w:p>
  </w:footnote>
  <w:footnote w:id="6">
    <w:p w:rsidR="00B056F4" w:rsidRPr="00B056F4" w:rsidRDefault="00B056F4" w:rsidP="00B056F4">
      <w:pPr>
        <w:pStyle w:val="Funotentext"/>
        <w:rPr>
          <w:rFonts w:ascii="Verdana" w:hAnsi="Verdana"/>
          <w:sz w:val="16"/>
          <w:szCs w:val="16"/>
          <w:lang w:val="fr-BE"/>
        </w:rPr>
      </w:pPr>
      <w:r>
        <w:rPr>
          <w:rStyle w:val="Funotenzeichen"/>
          <w:rFonts w:ascii="Verdana" w:hAnsi="Verdana"/>
          <w:sz w:val="16"/>
        </w:rPr>
        <w:footnoteRef/>
      </w:r>
      <w:r w:rsidRPr="00B056F4">
        <w:rPr>
          <w:rFonts w:ascii="Verdana" w:hAnsi="Verdana"/>
          <w:sz w:val="16"/>
          <w:lang w:val="fr-BE"/>
        </w:rPr>
        <w:t xml:space="preserve"> Uniquement pour les demandes concernant</w:t>
      </w:r>
      <w:r w:rsidR="00EB098A">
        <w:rPr>
          <w:rFonts w:ascii="Verdana" w:hAnsi="Verdana"/>
          <w:sz w:val="16"/>
          <w:lang w:val="fr-BE"/>
        </w:rPr>
        <w:t xml:space="preserve"> les permis de conduire C, CE et D</w:t>
      </w:r>
    </w:p>
  </w:footnote>
  <w:footnote w:id="7">
    <w:p w:rsidR="00B056F4" w:rsidRPr="00B056F4" w:rsidRDefault="00B056F4" w:rsidP="00B056F4">
      <w:pPr>
        <w:pStyle w:val="Funotentext"/>
        <w:rPr>
          <w:lang w:val="fr-BE"/>
        </w:rPr>
      </w:pPr>
      <w:r>
        <w:rPr>
          <w:rStyle w:val="Funotenzeichen"/>
          <w:rFonts w:ascii="Verdana" w:hAnsi="Verdana"/>
          <w:sz w:val="16"/>
        </w:rPr>
        <w:footnoteRef/>
      </w:r>
      <w:r w:rsidRPr="00B056F4">
        <w:rPr>
          <w:rFonts w:ascii="Verdana" w:hAnsi="Verdana"/>
          <w:sz w:val="16"/>
          <w:lang w:val="fr-BE"/>
        </w:rPr>
        <w:t xml:space="preserve">  Des données inexactes entraînent la restitution du subs</w:t>
      </w:r>
      <w:r w:rsidR="00EB098A">
        <w:rPr>
          <w:rFonts w:ascii="Verdana" w:hAnsi="Verdana"/>
          <w:sz w:val="16"/>
          <w:lang w:val="fr-BE"/>
        </w:rPr>
        <w:t>ide octroyé</w:t>
      </w:r>
    </w:p>
  </w:footnote>
  <w:footnote w:id="8">
    <w:p w:rsidR="00B056F4" w:rsidRPr="00B056F4" w:rsidRDefault="00B056F4" w:rsidP="00B056F4">
      <w:pPr>
        <w:pStyle w:val="Funotentext"/>
        <w:rPr>
          <w:lang w:val="fr-BE"/>
        </w:rPr>
      </w:pPr>
      <w:r w:rsidRPr="00B518DD">
        <w:rPr>
          <w:rStyle w:val="Funotenzeichen"/>
          <w:rFonts w:ascii="Verdana" w:hAnsi="Verdana"/>
          <w:sz w:val="16"/>
          <w:szCs w:val="16"/>
        </w:rPr>
        <w:footnoteRef/>
      </w:r>
      <w:r w:rsidRPr="00B056F4">
        <w:rPr>
          <w:lang w:val="fr-BE"/>
        </w:rPr>
        <w:t xml:space="preserve"> </w:t>
      </w:r>
      <w:r w:rsidRPr="00B056F4">
        <w:rPr>
          <w:rFonts w:ascii="Verdana" w:hAnsi="Verdana"/>
          <w:sz w:val="16"/>
          <w:lang w:val="fr-BE"/>
        </w:rPr>
        <w:t>Le cachet de la poste ou, si la demande n’a pas été introduite par la poste, le cachet</w:t>
      </w:r>
      <w:r w:rsidR="00EB098A">
        <w:rPr>
          <w:rFonts w:ascii="Verdana" w:hAnsi="Verdana"/>
          <w:sz w:val="16"/>
          <w:lang w:val="fr-BE"/>
        </w:rPr>
        <w:t xml:space="preserve"> d’entrée au Ministère fait foi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E2" w:rsidRDefault="00A200E2">
    <w:pPr>
      <w:pStyle w:val="Kopfzeile"/>
    </w:pPr>
  </w:p>
  <w:p w:rsidR="00A200E2" w:rsidRDefault="00667EF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11E3DC79" wp14:editId="6D8DD74F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5760" cy="151056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74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7589EB3B" wp14:editId="4712284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E9EF5CB" wp14:editId="53483EB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0B6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59AE7BF" wp14:editId="72B9482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F7DFC3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D5" w:rsidRDefault="007907D5" w:rsidP="001955E1">
    <w:pPr>
      <w:pStyle w:val="Kopfzeile"/>
    </w:pPr>
  </w:p>
  <w:p w:rsidR="00217928" w:rsidRDefault="003A3FE2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4910E73D" wp14:editId="2883F37E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6920E490" wp14:editId="2DED669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784A4FE" wp14:editId="06BA4F5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051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48340E8" wp14:editId="2A5DDED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016AB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1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CFC40CE"/>
    <w:multiLevelType w:val="multilevel"/>
    <w:tmpl w:val="4068397C"/>
    <w:numStyleLink w:val="Aufzhlungsliste"/>
  </w:abstractNum>
  <w:abstractNum w:abstractNumId="3" w15:restartNumberingAfterBreak="0">
    <w:nsid w:val="0F706678"/>
    <w:multiLevelType w:val="multilevel"/>
    <w:tmpl w:val="4068397C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3E42C36"/>
    <w:multiLevelType w:val="multilevel"/>
    <w:tmpl w:val="4068397C"/>
    <w:numStyleLink w:val="Aufzhlungsliste"/>
  </w:abstractNum>
  <w:abstractNum w:abstractNumId="7" w15:restartNumberingAfterBreak="0">
    <w:nsid w:val="2A9C667C"/>
    <w:multiLevelType w:val="hybridMultilevel"/>
    <w:tmpl w:val="C7AA5C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4084"/>
    <w:multiLevelType w:val="multilevel"/>
    <w:tmpl w:val="B2D8A596"/>
    <w:numStyleLink w:val="NummerierteListe"/>
  </w:abstractNum>
  <w:abstractNum w:abstractNumId="9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4A5F61D5"/>
    <w:multiLevelType w:val="multilevel"/>
    <w:tmpl w:val="4068397C"/>
    <w:numStyleLink w:val="Aufzhlungsliste"/>
  </w:abstractNum>
  <w:abstractNum w:abstractNumId="13" w15:restartNumberingAfterBreak="0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4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6CAE2136"/>
    <w:multiLevelType w:val="hybridMultilevel"/>
    <w:tmpl w:val="738429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B5EC9"/>
    <w:multiLevelType w:val="multilevel"/>
    <w:tmpl w:val="B2D8A596"/>
    <w:numStyleLink w:val="NummerierteListe"/>
  </w:abstractNum>
  <w:abstractNum w:abstractNumId="18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16"/>
  </w:num>
  <w:num w:numId="11">
    <w:abstractNumId w:val="11"/>
  </w:num>
  <w:num w:numId="12">
    <w:abstractNumId w:val="4"/>
  </w:num>
  <w:num w:numId="13">
    <w:abstractNumId w:val="18"/>
  </w:num>
  <w:num w:numId="14">
    <w:abstractNumId w:val="6"/>
  </w:num>
  <w:num w:numId="15">
    <w:abstractNumId w:val="12"/>
  </w:num>
  <w:num w:numId="16">
    <w:abstractNumId w:val="2"/>
  </w:num>
  <w:num w:numId="17">
    <w:abstractNumId w:val="17"/>
  </w:num>
  <w:num w:numId="18">
    <w:abstractNumId w:val="7"/>
  </w:num>
  <w:num w:numId="1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E32"/>
    <w:rsid w:val="00001506"/>
    <w:rsid w:val="00012122"/>
    <w:rsid w:val="00032B92"/>
    <w:rsid w:val="00034C65"/>
    <w:rsid w:val="00062422"/>
    <w:rsid w:val="00071F59"/>
    <w:rsid w:val="0007775A"/>
    <w:rsid w:val="0008259C"/>
    <w:rsid w:val="00082633"/>
    <w:rsid w:val="00087F21"/>
    <w:rsid w:val="00090D8F"/>
    <w:rsid w:val="0009209C"/>
    <w:rsid w:val="000B5EBD"/>
    <w:rsid w:val="000C2163"/>
    <w:rsid w:val="000D36F0"/>
    <w:rsid w:val="000D6574"/>
    <w:rsid w:val="000F18AF"/>
    <w:rsid w:val="001141F6"/>
    <w:rsid w:val="001167A5"/>
    <w:rsid w:val="00123921"/>
    <w:rsid w:val="00166C34"/>
    <w:rsid w:val="001716A3"/>
    <w:rsid w:val="001835D2"/>
    <w:rsid w:val="00192AAD"/>
    <w:rsid w:val="001955E1"/>
    <w:rsid w:val="001A54AA"/>
    <w:rsid w:val="001B3617"/>
    <w:rsid w:val="001B5A03"/>
    <w:rsid w:val="001C65F6"/>
    <w:rsid w:val="001C77EE"/>
    <w:rsid w:val="001F10CC"/>
    <w:rsid w:val="001F4FAA"/>
    <w:rsid w:val="002159BC"/>
    <w:rsid w:val="00217928"/>
    <w:rsid w:val="002209B2"/>
    <w:rsid w:val="00222B83"/>
    <w:rsid w:val="002404C8"/>
    <w:rsid w:val="002435C0"/>
    <w:rsid w:val="00247D5A"/>
    <w:rsid w:val="00254A3A"/>
    <w:rsid w:val="0025525C"/>
    <w:rsid w:val="002622B2"/>
    <w:rsid w:val="00272B18"/>
    <w:rsid w:val="002730A2"/>
    <w:rsid w:val="0027363C"/>
    <w:rsid w:val="002A033B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7E76"/>
    <w:rsid w:val="003150E5"/>
    <w:rsid w:val="00332CBB"/>
    <w:rsid w:val="00350B62"/>
    <w:rsid w:val="00355B36"/>
    <w:rsid w:val="00372CFE"/>
    <w:rsid w:val="003801C9"/>
    <w:rsid w:val="0038051D"/>
    <w:rsid w:val="00391171"/>
    <w:rsid w:val="003A3FE2"/>
    <w:rsid w:val="003A56AB"/>
    <w:rsid w:val="003D001B"/>
    <w:rsid w:val="004006E2"/>
    <w:rsid w:val="004079D8"/>
    <w:rsid w:val="00414A7F"/>
    <w:rsid w:val="00417DD0"/>
    <w:rsid w:val="00420829"/>
    <w:rsid w:val="004266B9"/>
    <w:rsid w:val="004319B7"/>
    <w:rsid w:val="00447FB8"/>
    <w:rsid w:val="004632EE"/>
    <w:rsid w:val="004803B0"/>
    <w:rsid w:val="00490D34"/>
    <w:rsid w:val="004C0D2C"/>
    <w:rsid w:val="004C2164"/>
    <w:rsid w:val="004C6B92"/>
    <w:rsid w:val="004D5BBC"/>
    <w:rsid w:val="004E0614"/>
    <w:rsid w:val="004E72B2"/>
    <w:rsid w:val="004F3B84"/>
    <w:rsid w:val="004F7F7E"/>
    <w:rsid w:val="00550E8C"/>
    <w:rsid w:val="00556333"/>
    <w:rsid w:val="005659A0"/>
    <w:rsid w:val="00566C97"/>
    <w:rsid w:val="00567AC2"/>
    <w:rsid w:val="005709E3"/>
    <w:rsid w:val="00584ED4"/>
    <w:rsid w:val="0058619C"/>
    <w:rsid w:val="00593896"/>
    <w:rsid w:val="005B06ED"/>
    <w:rsid w:val="005B6102"/>
    <w:rsid w:val="005C447B"/>
    <w:rsid w:val="005D5877"/>
    <w:rsid w:val="005F4B7C"/>
    <w:rsid w:val="00602C80"/>
    <w:rsid w:val="00610DF2"/>
    <w:rsid w:val="006277EA"/>
    <w:rsid w:val="00640733"/>
    <w:rsid w:val="00652168"/>
    <w:rsid w:val="006541D4"/>
    <w:rsid w:val="006629A7"/>
    <w:rsid w:val="00664754"/>
    <w:rsid w:val="00667EF6"/>
    <w:rsid w:val="00675EAD"/>
    <w:rsid w:val="00685517"/>
    <w:rsid w:val="006A2528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217A8"/>
    <w:rsid w:val="0083536E"/>
    <w:rsid w:val="00835AE5"/>
    <w:rsid w:val="00835BD4"/>
    <w:rsid w:val="0084316C"/>
    <w:rsid w:val="00851D6F"/>
    <w:rsid w:val="00866D10"/>
    <w:rsid w:val="008674E8"/>
    <w:rsid w:val="008C2A40"/>
    <w:rsid w:val="008D0EC4"/>
    <w:rsid w:val="0090788E"/>
    <w:rsid w:val="009379E2"/>
    <w:rsid w:val="009436F9"/>
    <w:rsid w:val="009727C6"/>
    <w:rsid w:val="009801E4"/>
    <w:rsid w:val="00981E89"/>
    <w:rsid w:val="00982697"/>
    <w:rsid w:val="009D5C42"/>
    <w:rsid w:val="009E3EDC"/>
    <w:rsid w:val="009F0095"/>
    <w:rsid w:val="009F5A4F"/>
    <w:rsid w:val="00A06CF8"/>
    <w:rsid w:val="00A200E2"/>
    <w:rsid w:val="00A22CE0"/>
    <w:rsid w:val="00A268CA"/>
    <w:rsid w:val="00A32308"/>
    <w:rsid w:val="00A34B84"/>
    <w:rsid w:val="00A411B9"/>
    <w:rsid w:val="00A5291F"/>
    <w:rsid w:val="00A87315"/>
    <w:rsid w:val="00A879AF"/>
    <w:rsid w:val="00A94717"/>
    <w:rsid w:val="00A95ED8"/>
    <w:rsid w:val="00A97A6D"/>
    <w:rsid w:val="00AA06CD"/>
    <w:rsid w:val="00AB0D9F"/>
    <w:rsid w:val="00AB3058"/>
    <w:rsid w:val="00AF0452"/>
    <w:rsid w:val="00AF3341"/>
    <w:rsid w:val="00AF7A2D"/>
    <w:rsid w:val="00B056F4"/>
    <w:rsid w:val="00B15333"/>
    <w:rsid w:val="00B30099"/>
    <w:rsid w:val="00B43906"/>
    <w:rsid w:val="00B518DD"/>
    <w:rsid w:val="00B55542"/>
    <w:rsid w:val="00B66EFC"/>
    <w:rsid w:val="00B75271"/>
    <w:rsid w:val="00B77386"/>
    <w:rsid w:val="00B8201F"/>
    <w:rsid w:val="00B92DF9"/>
    <w:rsid w:val="00BA6FD0"/>
    <w:rsid w:val="00BC7205"/>
    <w:rsid w:val="00BF0FAD"/>
    <w:rsid w:val="00C0577D"/>
    <w:rsid w:val="00C31E32"/>
    <w:rsid w:val="00C4307C"/>
    <w:rsid w:val="00C60D54"/>
    <w:rsid w:val="00C651FB"/>
    <w:rsid w:val="00C83CBD"/>
    <w:rsid w:val="00CA3F01"/>
    <w:rsid w:val="00CB1024"/>
    <w:rsid w:val="00CB2E0A"/>
    <w:rsid w:val="00CB419B"/>
    <w:rsid w:val="00CC25BB"/>
    <w:rsid w:val="00CC2961"/>
    <w:rsid w:val="00CC7CFA"/>
    <w:rsid w:val="00CC7FD4"/>
    <w:rsid w:val="00CE4FD3"/>
    <w:rsid w:val="00D233F7"/>
    <w:rsid w:val="00D26AEF"/>
    <w:rsid w:val="00D4573E"/>
    <w:rsid w:val="00D45EA2"/>
    <w:rsid w:val="00D663F8"/>
    <w:rsid w:val="00DA6813"/>
    <w:rsid w:val="00DA6A40"/>
    <w:rsid w:val="00DB2D8E"/>
    <w:rsid w:val="00DC3DB9"/>
    <w:rsid w:val="00DC510D"/>
    <w:rsid w:val="00DD39D4"/>
    <w:rsid w:val="00DD5377"/>
    <w:rsid w:val="00DE0B0A"/>
    <w:rsid w:val="00DF0AA5"/>
    <w:rsid w:val="00E21334"/>
    <w:rsid w:val="00E41238"/>
    <w:rsid w:val="00E460BF"/>
    <w:rsid w:val="00E53267"/>
    <w:rsid w:val="00E702BA"/>
    <w:rsid w:val="00E83705"/>
    <w:rsid w:val="00E845EA"/>
    <w:rsid w:val="00E97E88"/>
    <w:rsid w:val="00EA2F26"/>
    <w:rsid w:val="00EA42FD"/>
    <w:rsid w:val="00EB098A"/>
    <w:rsid w:val="00EC2265"/>
    <w:rsid w:val="00ED4540"/>
    <w:rsid w:val="00ED5E79"/>
    <w:rsid w:val="00ED70FE"/>
    <w:rsid w:val="00EE7963"/>
    <w:rsid w:val="00EF4F32"/>
    <w:rsid w:val="00F00B3B"/>
    <w:rsid w:val="00F5253E"/>
    <w:rsid w:val="00F64674"/>
    <w:rsid w:val="00F87C94"/>
    <w:rsid w:val="00FA77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28A245D4"/>
  <w15:docId w15:val="{438BC3ED-9226-4D36-94B2-2EC7EB29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6" w:unhideWhenUsed="1"/>
    <w:lsdException w:name="FollowedHyperlink" w:semiHidden="1" w:uiPriority="7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3921"/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685517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414A7F"/>
    <w:pPr>
      <w:spacing w:before="560" w:after="560"/>
      <w:contextualSpacing/>
    </w:pPr>
    <w:rPr>
      <w:rFonts w:ascii="OstbeSans Office" w:hAnsi="OstbeSans Offic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wo@dgov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rawo@dgov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wo.b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kC\Desktop\OSB_BP_2017_MIN_Vorlage_mit_Vordruck_2017-06-12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7651-E527-4213-941D-6400A2FE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OSB_BP_2017_MIN_Vorlage_mit_Vordruck_2017-06-12.dotx</Template>
  <TotalTime>0</TotalTime>
  <Pages>5</Pages>
  <Words>1004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HECK, Caroline</dc:creator>
  <cp:lastModifiedBy>ORTMANN, Gabriele</cp:lastModifiedBy>
  <cp:revision>8</cp:revision>
  <cp:lastPrinted>2017-10-10T13:45:00Z</cp:lastPrinted>
  <dcterms:created xsi:type="dcterms:W3CDTF">2017-10-10T13:16:00Z</dcterms:created>
  <dcterms:modified xsi:type="dcterms:W3CDTF">2019-08-05T19:23:00Z</dcterms:modified>
</cp:coreProperties>
</file>