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94C" w:rsidRDefault="0045494C" w:rsidP="003F0DAA">
      <w:pPr>
        <w:pStyle w:val="Titel"/>
        <w:rPr>
          <w:sz w:val="24"/>
        </w:rPr>
      </w:pPr>
    </w:p>
    <w:p w:rsidR="0045494C" w:rsidRPr="0045494C" w:rsidRDefault="0045494C" w:rsidP="0045494C">
      <w:pPr>
        <w:pStyle w:val="Untertitel"/>
      </w:pPr>
      <w:r>
        <w:rPr>
          <w:sz w:val="18"/>
          <w:szCs w:val="18"/>
        </w:rPr>
        <w:t xml:space="preserve">REFERENZ: </w:t>
      </w:r>
      <w:r w:rsidR="00ED0489" w:rsidRPr="00ED0489">
        <w:rPr>
          <w:sz w:val="18"/>
          <w:szCs w:val="18"/>
        </w:rPr>
        <w:t>FbUP.StR/31.00-09/19.1194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15AE">
        <w:rPr>
          <w:b/>
          <w:sz w:val="18"/>
          <w:szCs w:val="18"/>
        </w:rPr>
        <w:t>17</w:t>
      </w:r>
      <w:r w:rsidRPr="0045494C">
        <w:rPr>
          <w:b/>
          <w:sz w:val="18"/>
          <w:szCs w:val="18"/>
        </w:rPr>
        <w:t>.</w:t>
      </w:r>
      <w:r w:rsidR="007615AE">
        <w:rPr>
          <w:b/>
          <w:sz w:val="18"/>
          <w:szCs w:val="18"/>
        </w:rPr>
        <w:t>10</w:t>
      </w:r>
      <w:r w:rsidRPr="0045494C">
        <w:rPr>
          <w:b/>
          <w:sz w:val="18"/>
          <w:szCs w:val="18"/>
        </w:rPr>
        <w:t>.2019</w:t>
      </w:r>
      <w:bookmarkStart w:id="0" w:name="_GoBack"/>
      <w:bookmarkEnd w:id="0"/>
    </w:p>
    <w:p w:rsidR="003F0DAA" w:rsidRDefault="003F0DAA" w:rsidP="00AD3E9D">
      <w:pPr>
        <w:pStyle w:val="Titel"/>
        <w:spacing w:after="0"/>
        <w:rPr>
          <w:rStyle w:val="Hervorhebung"/>
        </w:rPr>
      </w:pPr>
      <w:r>
        <w:rPr>
          <w:sz w:val="24"/>
        </w:rPr>
        <w:t xml:space="preserve">Protokoll zur Evakuierungsübung                       </w:t>
      </w:r>
      <w:r>
        <w:rPr>
          <w:rStyle w:val="Hervorhebung"/>
          <w:rFonts w:asciiTheme="minorHAnsi" w:hAnsiTheme="minorHAnsi"/>
          <w:b w:val="0"/>
          <w:i w:val="0"/>
          <w:caps w:val="0"/>
        </w:rPr>
        <w:t>Ü</w:t>
      </w:r>
      <w:r w:rsidRPr="003F0DAA">
        <w:rPr>
          <w:rStyle w:val="Hervorhebung"/>
          <w:rFonts w:asciiTheme="minorHAnsi" w:hAnsiTheme="minorHAnsi"/>
          <w:b w:val="0"/>
          <w:i w:val="0"/>
          <w:caps w:val="0"/>
        </w:rPr>
        <w:t xml:space="preserve">bung </w:t>
      </w:r>
      <w:r w:rsidR="005E0499">
        <w:rPr>
          <w:rStyle w:val="Hervorhebung"/>
          <w:rFonts w:asciiTheme="minorHAnsi" w:hAnsiTheme="minorHAnsi"/>
          <w:b w:val="0"/>
          <w:i w:val="0"/>
          <w:caps w:val="0"/>
        </w:rPr>
        <w:t>N</w:t>
      </w:r>
      <w:r w:rsidR="005E0499" w:rsidRPr="003F0DAA">
        <w:rPr>
          <w:rStyle w:val="Hervorhebung"/>
          <w:rFonts w:asciiTheme="minorHAnsi" w:hAnsiTheme="minorHAnsi"/>
          <w:b w:val="0"/>
          <w:i w:val="0"/>
          <w:caps w:val="0"/>
        </w:rPr>
        <w:t>r.</w:t>
      </w:r>
      <w:r w:rsidR="005E0499">
        <w:rPr>
          <w:rStyle w:val="Hervorhebung"/>
        </w:rPr>
        <w:t>: _</w:t>
      </w:r>
      <w:r>
        <w:rPr>
          <w:rStyle w:val="Hervorhebung"/>
        </w:rPr>
        <w:t>________</w:t>
      </w:r>
      <w:r w:rsidR="00F73D4A" w:rsidRPr="003F0DAA">
        <w:rPr>
          <w:rStyle w:val="Hervorhebung"/>
        </w:rPr>
        <w:tab/>
      </w:r>
      <w:r w:rsidR="00F73D4A" w:rsidRPr="003F0DAA">
        <w:rPr>
          <w:rStyle w:val="Hervorhebung"/>
        </w:rPr>
        <w:tab/>
      </w:r>
    </w:p>
    <w:p w:rsidR="003F0DAA" w:rsidRDefault="00AE5C38" w:rsidP="00AD3E9D">
      <w:pPr>
        <w:pStyle w:val="Titel"/>
        <w:tabs>
          <w:tab w:val="left" w:pos="1980"/>
        </w:tabs>
        <w:spacing w:after="0"/>
        <w:rPr>
          <w:rStyle w:val="Hervorhebung"/>
        </w:rPr>
      </w:pPr>
      <w:r>
        <w:rPr>
          <w:rStyle w:val="Hervorhebung"/>
        </w:rPr>
        <w:tab/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562"/>
        <w:gridCol w:w="2318"/>
        <w:gridCol w:w="1513"/>
        <w:gridCol w:w="1468"/>
        <w:gridCol w:w="1706"/>
        <w:gridCol w:w="218"/>
        <w:gridCol w:w="390"/>
        <w:gridCol w:w="1885"/>
      </w:tblGrid>
      <w:tr w:rsidR="003F0DAA" w:rsidRPr="003F0DAA" w:rsidTr="00AD3E9D">
        <w:tc>
          <w:tcPr>
            <w:tcW w:w="2880" w:type="dxa"/>
            <w:gridSpan w:val="2"/>
          </w:tcPr>
          <w:p w:rsidR="003F0DAA" w:rsidRDefault="003F0DAA" w:rsidP="003F0DAA">
            <w:pPr>
              <w:spacing w:before="0" w:after="0"/>
              <w:rPr>
                <w:rStyle w:val="Hervorhebung"/>
                <w:i w:val="0"/>
              </w:rPr>
            </w:pPr>
            <w:r>
              <w:rPr>
                <w:rStyle w:val="Hervorhebung"/>
                <w:i w:val="0"/>
              </w:rPr>
              <w:t>Leitung der Übung</w:t>
            </w:r>
            <w:r w:rsidR="00AE5C38">
              <w:rPr>
                <w:rStyle w:val="Hervorhebung"/>
                <w:i w:val="0"/>
              </w:rPr>
              <w:t>:</w:t>
            </w:r>
          </w:p>
          <w:p w:rsidR="003F0DAA" w:rsidRDefault="003F0DAA" w:rsidP="003F0DAA">
            <w:pPr>
              <w:spacing w:before="0" w:after="0"/>
              <w:rPr>
                <w:rStyle w:val="Hervorhebung"/>
                <w:i w:val="0"/>
              </w:rPr>
            </w:pPr>
          </w:p>
          <w:p w:rsidR="003F0DAA" w:rsidRPr="003F0DAA" w:rsidRDefault="003F0DAA" w:rsidP="003F0DAA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513" w:type="dxa"/>
          </w:tcPr>
          <w:p w:rsidR="003F0DAA" w:rsidRPr="003F0DAA" w:rsidRDefault="003F0DAA" w:rsidP="003F0DAA">
            <w:pPr>
              <w:spacing w:before="0" w:after="0"/>
              <w:rPr>
                <w:rStyle w:val="Hervorhebung"/>
                <w:i w:val="0"/>
              </w:rPr>
            </w:pPr>
            <w:r>
              <w:rPr>
                <w:rStyle w:val="Hervorhebung"/>
                <w:i w:val="0"/>
              </w:rPr>
              <w:t>Datum</w:t>
            </w:r>
            <w:r w:rsidR="00AE5C38">
              <w:rPr>
                <w:rStyle w:val="Hervorhebung"/>
                <w:i w:val="0"/>
              </w:rPr>
              <w:t>:</w:t>
            </w:r>
          </w:p>
        </w:tc>
        <w:tc>
          <w:tcPr>
            <w:tcW w:w="1468" w:type="dxa"/>
          </w:tcPr>
          <w:p w:rsidR="003F0DAA" w:rsidRPr="003F0DAA" w:rsidRDefault="003F0DAA" w:rsidP="003F0DAA">
            <w:pPr>
              <w:spacing w:before="0" w:after="0"/>
              <w:rPr>
                <w:rStyle w:val="Hervorhebung"/>
                <w:i w:val="0"/>
              </w:rPr>
            </w:pPr>
            <w:r>
              <w:rPr>
                <w:rStyle w:val="Hervorhebung"/>
                <w:i w:val="0"/>
              </w:rPr>
              <w:t>Beginn</w:t>
            </w:r>
            <w:r w:rsidR="00AE5C38">
              <w:rPr>
                <w:rStyle w:val="Hervorhebung"/>
                <w:i w:val="0"/>
              </w:rPr>
              <w:t>:</w:t>
            </w:r>
          </w:p>
        </w:tc>
        <w:tc>
          <w:tcPr>
            <w:tcW w:w="1706" w:type="dxa"/>
          </w:tcPr>
          <w:p w:rsidR="003F0DAA" w:rsidRPr="003F0DAA" w:rsidRDefault="003F0DAA" w:rsidP="003F0DAA">
            <w:pPr>
              <w:spacing w:before="0" w:after="0"/>
              <w:rPr>
                <w:rStyle w:val="Hervorhebung"/>
                <w:i w:val="0"/>
              </w:rPr>
            </w:pPr>
            <w:r>
              <w:rPr>
                <w:rStyle w:val="Hervorhebung"/>
                <w:i w:val="0"/>
              </w:rPr>
              <w:t>Ende</w:t>
            </w:r>
            <w:r w:rsidR="00AE5C38">
              <w:rPr>
                <w:rStyle w:val="Hervorhebung"/>
                <w:i w:val="0"/>
              </w:rPr>
              <w:t>:</w:t>
            </w:r>
          </w:p>
        </w:tc>
        <w:tc>
          <w:tcPr>
            <w:tcW w:w="2493" w:type="dxa"/>
            <w:gridSpan w:val="3"/>
          </w:tcPr>
          <w:p w:rsidR="003F0DAA" w:rsidRPr="003F0DAA" w:rsidRDefault="003F0DAA" w:rsidP="003F0DAA">
            <w:pPr>
              <w:spacing w:before="0" w:after="0"/>
              <w:rPr>
                <w:rStyle w:val="Hervorhebung"/>
                <w:i w:val="0"/>
              </w:rPr>
            </w:pPr>
            <w:r>
              <w:rPr>
                <w:rStyle w:val="Hervorhebung"/>
                <w:i w:val="0"/>
              </w:rPr>
              <w:t>Evakuierungszeit</w:t>
            </w:r>
            <w:r w:rsidR="00AE5C38">
              <w:rPr>
                <w:rStyle w:val="Hervorhebung"/>
                <w:i w:val="0"/>
              </w:rPr>
              <w:t>:</w:t>
            </w:r>
          </w:p>
        </w:tc>
      </w:tr>
      <w:tr w:rsidR="003F0DAA" w:rsidRPr="003F0DAA" w:rsidTr="00AD3E9D">
        <w:tc>
          <w:tcPr>
            <w:tcW w:w="2880" w:type="dxa"/>
            <w:gridSpan w:val="2"/>
          </w:tcPr>
          <w:p w:rsidR="003F0DAA" w:rsidRDefault="003F0DAA" w:rsidP="003F0DAA">
            <w:pPr>
              <w:spacing w:before="0" w:after="0"/>
              <w:rPr>
                <w:rStyle w:val="Hervorhebung"/>
                <w:i w:val="0"/>
              </w:rPr>
            </w:pPr>
            <w:r>
              <w:rPr>
                <w:rStyle w:val="Hervorhebung"/>
                <w:i w:val="0"/>
              </w:rPr>
              <w:t>Anzahl der betroffenen Personen</w:t>
            </w:r>
            <w:r w:rsidR="00AE5C38">
              <w:rPr>
                <w:rStyle w:val="Hervorhebung"/>
                <w:i w:val="0"/>
              </w:rPr>
              <w:t>:</w:t>
            </w:r>
          </w:p>
          <w:p w:rsidR="003F0DAA" w:rsidRPr="003F0DAA" w:rsidRDefault="003F0DAA" w:rsidP="003F0DAA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513" w:type="dxa"/>
          </w:tcPr>
          <w:p w:rsidR="003F0DAA" w:rsidRPr="003F0DAA" w:rsidRDefault="003F0DAA" w:rsidP="003F0DAA">
            <w:pPr>
              <w:spacing w:before="0" w:after="0"/>
              <w:rPr>
                <w:rStyle w:val="Hervorhebung"/>
                <w:i w:val="0"/>
              </w:rPr>
            </w:pPr>
            <w:r>
              <w:rPr>
                <w:rStyle w:val="Hervorhebung"/>
                <w:i w:val="0"/>
              </w:rPr>
              <w:t>Klassen</w:t>
            </w:r>
            <w:r w:rsidR="00AE5C38">
              <w:rPr>
                <w:rStyle w:val="Hervorhebung"/>
                <w:i w:val="0"/>
              </w:rPr>
              <w:t>:</w:t>
            </w:r>
          </w:p>
        </w:tc>
        <w:tc>
          <w:tcPr>
            <w:tcW w:w="1468" w:type="dxa"/>
          </w:tcPr>
          <w:p w:rsidR="003F0DAA" w:rsidRDefault="00AE5C38" w:rsidP="003F0DAA">
            <w:pPr>
              <w:spacing w:before="0" w:after="0"/>
              <w:rPr>
                <w:rStyle w:val="Hervorhebung"/>
                <w:i w:val="0"/>
              </w:rPr>
            </w:pPr>
            <w:r>
              <w:rPr>
                <w:rStyle w:val="Hervorhebung"/>
                <w:i w:val="0"/>
              </w:rPr>
              <w:t>Angekündigt</w:t>
            </w:r>
          </w:p>
          <w:p w:rsidR="00AE5C38" w:rsidRPr="003F0DAA" w:rsidRDefault="00AE5C38" w:rsidP="00AE5C38">
            <w:pPr>
              <w:spacing w:before="0" w:after="0"/>
              <w:jc w:val="center"/>
              <w:rPr>
                <w:rStyle w:val="Hervorhebung"/>
                <w:i w:val="0"/>
              </w:rPr>
            </w:pPr>
            <w:r>
              <w:rPr>
                <w:rStyle w:val="Hervorhebung"/>
                <w:i w:val="0"/>
              </w:rPr>
              <w:sym w:font="Symbol" w:char="F0FF"/>
            </w:r>
          </w:p>
        </w:tc>
        <w:tc>
          <w:tcPr>
            <w:tcW w:w="1706" w:type="dxa"/>
          </w:tcPr>
          <w:p w:rsidR="003F0DAA" w:rsidRDefault="00AE5C38" w:rsidP="003F0DAA">
            <w:pPr>
              <w:spacing w:before="0" w:after="0"/>
              <w:rPr>
                <w:rStyle w:val="Hervorhebung"/>
                <w:i w:val="0"/>
              </w:rPr>
            </w:pPr>
            <w:r>
              <w:rPr>
                <w:rStyle w:val="Hervorhebung"/>
                <w:i w:val="0"/>
              </w:rPr>
              <w:t>Unangekündigt</w:t>
            </w:r>
          </w:p>
          <w:p w:rsidR="00AE5C38" w:rsidRDefault="00AE5C38" w:rsidP="00AE5C38">
            <w:pPr>
              <w:spacing w:before="0" w:after="0"/>
              <w:jc w:val="center"/>
              <w:rPr>
                <w:rStyle w:val="Hervorhebung"/>
                <w:i w:val="0"/>
              </w:rPr>
            </w:pPr>
            <w:r>
              <w:rPr>
                <w:rStyle w:val="Hervorhebung"/>
                <w:i w:val="0"/>
              </w:rPr>
              <w:sym w:font="Symbol" w:char="F0FF"/>
            </w:r>
          </w:p>
        </w:tc>
        <w:tc>
          <w:tcPr>
            <w:tcW w:w="2493" w:type="dxa"/>
            <w:gridSpan w:val="3"/>
          </w:tcPr>
          <w:p w:rsidR="003F0DAA" w:rsidRPr="003F0DAA" w:rsidRDefault="00AE5C38" w:rsidP="003F0DAA">
            <w:pPr>
              <w:spacing w:before="0" w:after="0"/>
              <w:rPr>
                <w:rStyle w:val="Hervorhebung"/>
                <w:i w:val="0"/>
              </w:rPr>
            </w:pPr>
            <w:r>
              <w:rPr>
                <w:rStyle w:val="Hervorhebung"/>
                <w:i w:val="0"/>
              </w:rPr>
              <w:t>Auslösung des Alarms durch</w:t>
            </w:r>
            <w:r w:rsidR="00AD3E9D">
              <w:rPr>
                <w:rStyle w:val="Funotenzeichen"/>
                <w:iCs/>
              </w:rPr>
              <w:footnoteReference w:id="2"/>
            </w:r>
          </w:p>
        </w:tc>
      </w:tr>
      <w:tr w:rsidR="00AE5C38" w:rsidRPr="005E0499" w:rsidTr="00AD3E9D">
        <w:tblPrEx>
          <w:jc w:val="center"/>
        </w:tblPrEx>
        <w:trPr>
          <w:trHeight w:val="20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AE5C38" w:rsidRPr="005E0499" w:rsidRDefault="00AE5C38" w:rsidP="005E0499">
            <w:pPr>
              <w:spacing w:before="0" w:after="0"/>
              <w:jc w:val="center"/>
              <w:rPr>
                <w:rStyle w:val="Hervorhebung"/>
                <w:i w:val="0"/>
              </w:rPr>
            </w:pPr>
            <w:r w:rsidRPr="005E0499">
              <w:rPr>
                <w:rStyle w:val="Hervorhebung"/>
                <w:i w:val="0"/>
              </w:rPr>
              <w:t>Nr.</w:t>
            </w:r>
          </w:p>
        </w:tc>
        <w:tc>
          <w:tcPr>
            <w:tcW w:w="7223" w:type="dxa"/>
            <w:gridSpan w:val="5"/>
            <w:shd w:val="clear" w:color="auto" w:fill="D9D9D9" w:themeFill="background1" w:themeFillShade="D9"/>
          </w:tcPr>
          <w:p w:rsidR="00AE5C38" w:rsidRPr="005E0499" w:rsidRDefault="00AE5C38" w:rsidP="005E0499">
            <w:pPr>
              <w:spacing w:before="0" w:after="0"/>
              <w:jc w:val="center"/>
              <w:rPr>
                <w:rStyle w:val="Hervorhebung"/>
                <w:i w:val="0"/>
              </w:rPr>
            </w:pPr>
            <w:r w:rsidRPr="005E0499">
              <w:rPr>
                <w:rStyle w:val="Hervorhebung"/>
                <w:i w:val="0"/>
              </w:rPr>
              <w:t>Merkmal</w:t>
            </w:r>
          </w:p>
        </w:tc>
        <w:tc>
          <w:tcPr>
            <w:tcW w:w="390" w:type="dxa"/>
            <w:shd w:val="clear" w:color="auto" w:fill="D9D9D9" w:themeFill="background1" w:themeFillShade="D9"/>
          </w:tcPr>
          <w:p w:rsidR="00AE5C38" w:rsidRPr="005E0499" w:rsidRDefault="00AE5C38" w:rsidP="005E0499">
            <w:pPr>
              <w:spacing w:before="0" w:after="0"/>
              <w:jc w:val="center"/>
              <w:rPr>
                <w:rStyle w:val="Hervorhebung"/>
                <w:i w:val="0"/>
              </w:rPr>
            </w:pPr>
            <w:r w:rsidRPr="005E0499">
              <w:rPr>
                <w:rStyle w:val="Hervorhebung"/>
                <w:i w:val="0"/>
              </w:rPr>
              <w:t>Ja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AE5C38" w:rsidRPr="005E0499" w:rsidRDefault="00AE5C38" w:rsidP="005E0499">
            <w:pPr>
              <w:spacing w:before="0" w:after="0"/>
              <w:jc w:val="center"/>
              <w:rPr>
                <w:rStyle w:val="Hervorhebung"/>
                <w:i w:val="0"/>
              </w:rPr>
            </w:pPr>
            <w:r w:rsidRPr="005E0499">
              <w:rPr>
                <w:rStyle w:val="Hervorhebung"/>
                <w:i w:val="0"/>
              </w:rPr>
              <w:t>Nein</w:t>
            </w:r>
          </w:p>
          <w:p w:rsidR="00AE5C38" w:rsidRPr="005E0499" w:rsidRDefault="00AD3E9D" w:rsidP="005E0499">
            <w:pPr>
              <w:spacing w:before="0" w:after="0"/>
              <w:jc w:val="center"/>
              <w:rPr>
                <w:rStyle w:val="Hervorhebung"/>
                <w:i w:val="0"/>
              </w:rPr>
            </w:pPr>
            <w:r w:rsidRPr="00AD3E9D">
              <w:rPr>
                <w:rStyle w:val="Hervorhebung"/>
                <w:i w:val="0"/>
              </w:rPr>
              <w:t>An</w:t>
            </w:r>
            <w:r w:rsidR="00AE5C38" w:rsidRPr="005E0499">
              <w:rPr>
                <w:rStyle w:val="Hervorhebung"/>
                <w:i w:val="0"/>
              </w:rPr>
              <w:t>merkung Nr.</w:t>
            </w:r>
          </w:p>
        </w:tc>
      </w:tr>
      <w:tr w:rsidR="00AE5C38" w:rsidRPr="00AE5C38" w:rsidTr="00AD3E9D">
        <w:tblPrEx>
          <w:jc w:val="center"/>
        </w:tblPrEx>
        <w:trPr>
          <w:trHeight w:val="20"/>
          <w:jc w:val="center"/>
        </w:trPr>
        <w:tc>
          <w:tcPr>
            <w:tcW w:w="562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7223" w:type="dxa"/>
            <w:gridSpan w:val="5"/>
          </w:tcPr>
          <w:p w:rsidR="00AE5C38" w:rsidRPr="00AE5C38" w:rsidRDefault="00AE5C38" w:rsidP="00AE5C38">
            <w:pPr>
              <w:spacing w:before="0" w:after="0" w:line="276" w:lineRule="auto"/>
              <w:rPr>
                <w:rStyle w:val="Hervorhebung"/>
                <w:i w:val="0"/>
              </w:rPr>
            </w:pPr>
            <w:r w:rsidRPr="00AE5C38">
              <w:rPr>
                <w:rFonts w:cs="Univers"/>
                <w:kern w:val="0"/>
              </w:rPr>
              <w:t>Funktionierte die Alarm</w:t>
            </w:r>
            <w:r w:rsidR="0045494C">
              <w:rPr>
                <w:rFonts w:cs="Univers"/>
                <w:kern w:val="0"/>
              </w:rPr>
              <w:t>anlage</w:t>
            </w:r>
            <w:r w:rsidRPr="00AE5C38">
              <w:rPr>
                <w:rFonts w:cs="Univers"/>
                <w:kern w:val="0"/>
              </w:rPr>
              <w:t>?</w:t>
            </w:r>
          </w:p>
        </w:tc>
        <w:tc>
          <w:tcPr>
            <w:tcW w:w="390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885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</w:tr>
      <w:tr w:rsidR="00AE5C38" w:rsidRPr="00AE5C38" w:rsidTr="00AD3E9D">
        <w:tblPrEx>
          <w:jc w:val="center"/>
        </w:tblPrEx>
        <w:trPr>
          <w:trHeight w:val="20"/>
          <w:jc w:val="center"/>
        </w:trPr>
        <w:tc>
          <w:tcPr>
            <w:tcW w:w="562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7223" w:type="dxa"/>
            <w:gridSpan w:val="5"/>
          </w:tcPr>
          <w:p w:rsidR="00AE5C38" w:rsidRPr="00AE5C38" w:rsidRDefault="00AE5C38" w:rsidP="00AE5C38">
            <w:pPr>
              <w:autoSpaceDE w:val="0"/>
              <w:autoSpaceDN w:val="0"/>
              <w:adjustRightInd w:val="0"/>
              <w:spacing w:before="0" w:after="0" w:line="276" w:lineRule="auto"/>
              <w:rPr>
                <w:rStyle w:val="Hervorhebung"/>
                <w:i w:val="0"/>
              </w:rPr>
            </w:pPr>
            <w:r w:rsidRPr="00AE5C38">
              <w:rPr>
                <w:rFonts w:cs="Univers"/>
                <w:kern w:val="0"/>
              </w:rPr>
              <w:t>War das Alarmsignal im gesamten Schulbereich deutlich zu hören?</w:t>
            </w:r>
          </w:p>
        </w:tc>
        <w:tc>
          <w:tcPr>
            <w:tcW w:w="390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885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</w:tr>
      <w:tr w:rsidR="00AE5C38" w:rsidRPr="00AE5C38" w:rsidTr="00AD3E9D">
        <w:tblPrEx>
          <w:jc w:val="center"/>
        </w:tblPrEx>
        <w:trPr>
          <w:trHeight w:val="20"/>
          <w:jc w:val="center"/>
        </w:trPr>
        <w:tc>
          <w:tcPr>
            <w:tcW w:w="562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7223" w:type="dxa"/>
            <w:gridSpan w:val="5"/>
          </w:tcPr>
          <w:p w:rsidR="00AE5C38" w:rsidRPr="00AE5C38" w:rsidRDefault="00AE5C38" w:rsidP="00AE5C38">
            <w:pPr>
              <w:spacing w:before="0" w:after="0" w:line="276" w:lineRule="auto"/>
              <w:rPr>
                <w:rStyle w:val="Hervorhebung"/>
                <w:i w:val="0"/>
              </w:rPr>
            </w:pPr>
            <w:r w:rsidRPr="00AE5C38">
              <w:rPr>
                <w:rFonts w:cs="Univers"/>
                <w:kern w:val="0"/>
              </w:rPr>
              <w:t>Unterschied sich das Alarmsignal deutlich vom Pausensignal?</w:t>
            </w:r>
          </w:p>
        </w:tc>
        <w:tc>
          <w:tcPr>
            <w:tcW w:w="390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885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</w:tr>
      <w:tr w:rsidR="00AE5C38" w:rsidRPr="00AE5C38" w:rsidTr="00AD3E9D">
        <w:tblPrEx>
          <w:jc w:val="center"/>
        </w:tblPrEx>
        <w:trPr>
          <w:trHeight w:val="20"/>
          <w:jc w:val="center"/>
        </w:trPr>
        <w:tc>
          <w:tcPr>
            <w:tcW w:w="562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7223" w:type="dxa"/>
            <w:gridSpan w:val="5"/>
          </w:tcPr>
          <w:p w:rsidR="00AE5C38" w:rsidRPr="00AE5C38" w:rsidRDefault="00AE5C38" w:rsidP="00AE5C38">
            <w:pPr>
              <w:autoSpaceDE w:val="0"/>
              <w:autoSpaceDN w:val="0"/>
              <w:adjustRightInd w:val="0"/>
              <w:spacing w:before="0" w:after="0" w:line="276" w:lineRule="auto"/>
              <w:rPr>
                <w:rStyle w:val="Hervorhebung"/>
                <w:i w:val="0"/>
              </w:rPr>
            </w:pPr>
            <w:r w:rsidRPr="00AE5C38">
              <w:rPr>
                <w:rFonts w:cs="Univers"/>
                <w:kern w:val="0"/>
              </w:rPr>
              <w:t>Waren Notausgänge und Fluchtwege einwandfrei benutzbar?</w:t>
            </w:r>
          </w:p>
        </w:tc>
        <w:tc>
          <w:tcPr>
            <w:tcW w:w="390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885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</w:tr>
      <w:tr w:rsidR="00AE5C38" w:rsidRPr="00AE5C38" w:rsidTr="00AD3E9D">
        <w:tblPrEx>
          <w:jc w:val="center"/>
        </w:tblPrEx>
        <w:trPr>
          <w:trHeight w:val="20"/>
          <w:jc w:val="center"/>
        </w:trPr>
        <w:tc>
          <w:tcPr>
            <w:tcW w:w="562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7223" w:type="dxa"/>
            <w:gridSpan w:val="5"/>
          </w:tcPr>
          <w:p w:rsidR="00AE5C38" w:rsidRPr="00AE5C38" w:rsidRDefault="00AE5C38" w:rsidP="00AE5C38">
            <w:pPr>
              <w:autoSpaceDE w:val="0"/>
              <w:autoSpaceDN w:val="0"/>
              <w:adjustRightInd w:val="0"/>
              <w:spacing w:before="0" w:after="0" w:line="276" w:lineRule="auto"/>
              <w:rPr>
                <w:rStyle w:val="Hervorhebung"/>
                <w:i w:val="0"/>
              </w:rPr>
            </w:pPr>
            <w:r w:rsidRPr="00AE5C38">
              <w:rPr>
                <w:rFonts w:cs="Univers"/>
                <w:kern w:val="0"/>
              </w:rPr>
              <w:t>Wurden die Rettungswegtüren und ggf. die Doppelflügel geöffnet?</w:t>
            </w:r>
          </w:p>
        </w:tc>
        <w:tc>
          <w:tcPr>
            <w:tcW w:w="390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885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</w:tr>
      <w:tr w:rsidR="00AE5C38" w:rsidRPr="00AE5C38" w:rsidTr="00AD3E9D">
        <w:tblPrEx>
          <w:jc w:val="center"/>
        </w:tblPrEx>
        <w:trPr>
          <w:trHeight w:val="20"/>
          <w:jc w:val="center"/>
        </w:trPr>
        <w:tc>
          <w:tcPr>
            <w:tcW w:w="562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7223" w:type="dxa"/>
            <w:gridSpan w:val="5"/>
          </w:tcPr>
          <w:p w:rsidR="00AE5C38" w:rsidRPr="00AE5C38" w:rsidRDefault="00AE5C38" w:rsidP="00AE5C38">
            <w:pPr>
              <w:autoSpaceDE w:val="0"/>
              <w:autoSpaceDN w:val="0"/>
              <w:adjustRightInd w:val="0"/>
              <w:spacing w:before="0" w:after="0" w:line="276" w:lineRule="auto"/>
              <w:rPr>
                <w:rStyle w:val="Hervorhebung"/>
                <w:i w:val="0"/>
              </w:rPr>
            </w:pPr>
            <w:r w:rsidRPr="00AE5C38">
              <w:rPr>
                <w:rFonts w:cs="Univers"/>
                <w:kern w:val="0"/>
              </w:rPr>
              <w:t>Waren die Riegel der Rettungswegtüren unverschlossen?</w:t>
            </w:r>
          </w:p>
        </w:tc>
        <w:tc>
          <w:tcPr>
            <w:tcW w:w="390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885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</w:tr>
      <w:tr w:rsidR="00AE5C38" w:rsidRPr="00AE5C38" w:rsidTr="00AD3E9D">
        <w:tblPrEx>
          <w:jc w:val="center"/>
        </w:tblPrEx>
        <w:trPr>
          <w:trHeight w:val="20"/>
          <w:jc w:val="center"/>
        </w:trPr>
        <w:tc>
          <w:tcPr>
            <w:tcW w:w="562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7223" w:type="dxa"/>
            <w:gridSpan w:val="5"/>
          </w:tcPr>
          <w:p w:rsidR="00AE5C38" w:rsidRPr="005E0499" w:rsidRDefault="00AE5C38" w:rsidP="00AE5C38">
            <w:pPr>
              <w:autoSpaceDE w:val="0"/>
              <w:autoSpaceDN w:val="0"/>
              <w:adjustRightInd w:val="0"/>
              <w:spacing w:before="0" w:after="0" w:line="276" w:lineRule="auto"/>
              <w:rPr>
                <w:rStyle w:val="Hervorhebung"/>
                <w:rFonts w:cs="Univers"/>
                <w:i w:val="0"/>
                <w:iCs w:val="0"/>
                <w:kern w:val="0"/>
              </w:rPr>
            </w:pPr>
            <w:r w:rsidRPr="00AE5C38">
              <w:rPr>
                <w:rFonts w:cs="Univers"/>
                <w:kern w:val="0"/>
              </w:rPr>
              <w:t>Wurden auch Nebenräume (Toiletten) kontrolliert – soweit möglich?</w:t>
            </w:r>
          </w:p>
        </w:tc>
        <w:tc>
          <w:tcPr>
            <w:tcW w:w="390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885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</w:tr>
      <w:tr w:rsidR="005E0499" w:rsidRPr="00AE5C38" w:rsidTr="00AD3E9D">
        <w:tblPrEx>
          <w:jc w:val="center"/>
        </w:tblPrEx>
        <w:trPr>
          <w:trHeight w:val="20"/>
          <w:jc w:val="center"/>
        </w:trPr>
        <w:tc>
          <w:tcPr>
            <w:tcW w:w="562" w:type="dxa"/>
          </w:tcPr>
          <w:p w:rsidR="005E0499" w:rsidRPr="00AE5C38" w:rsidRDefault="005E0499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7223" w:type="dxa"/>
            <w:gridSpan w:val="5"/>
          </w:tcPr>
          <w:p w:rsidR="005E0499" w:rsidRPr="00AE5C38" w:rsidRDefault="005E0499" w:rsidP="00AE5C38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cs="Univers"/>
                <w:kern w:val="0"/>
              </w:rPr>
            </w:pPr>
            <w:r w:rsidRPr="00AE5C38">
              <w:rPr>
                <w:rFonts w:cs="Univers"/>
                <w:kern w:val="0"/>
              </w:rPr>
              <w:t>Verlief die Übung ruhig und geordnet?</w:t>
            </w:r>
          </w:p>
        </w:tc>
        <w:tc>
          <w:tcPr>
            <w:tcW w:w="390" w:type="dxa"/>
          </w:tcPr>
          <w:p w:rsidR="005E0499" w:rsidRPr="00AE5C38" w:rsidRDefault="005E0499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885" w:type="dxa"/>
          </w:tcPr>
          <w:p w:rsidR="005E0499" w:rsidRPr="00AE5C38" w:rsidRDefault="005E0499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</w:tr>
      <w:tr w:rsidR="00AE5C38" w:rsidRPr="00AE5C38" w:rsidTr="00AD3E9D">
        <w:tblPrEx>
          <w:jc w:val="center"/>
        </w:tblPrEx>
        <w:trPr>
          <w:trHeight w:val="20"/>
          <w:jc w:val="center"/>
        </w:trPr>
        <w:tc>
          <w:tcPr>
            <w:tcW w:w="562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7223" w:type="dxa"/>
            <w:gridSpan w:val="5"/>
          </w:tcPr>
          <w:p w:rsidR="00AE5C38" w:rsidRPr="00AE5C38" w:rsidRDefault="00AE5C38" w:rsidP="00AE5C38">
            <w:pPr>
              <w:autoSpaceDE w:val="0"/>
              <w:autoSpaceDN w:val="0"/>
              <w:adjustRightInd w:val="0"/>
              <w:spacing w:before="0" w:after="0" w:line="276" w:lineRule="auto"/>
              <w:rPr>
                <w:rStyle w:val="Hervorhebung"/>
                <w:i w:val="0"/>
              </w:rPr>
            </w:pPr>
            <w:r w:rsidRPr="00AE5C38">
              <w:rPr>
                <w:rFonts w:cs="Univers"/>
                <w:kern w:val="0"/>
              </w:rPr>
              <w:t>Wurde der Sammelplatz aufgesucht und eine Aufstellordnung eingehalten?</w:t>
            </w:r>
          </w:p>
        </w:tc>
        <w:tc>
          <w:tcPr>
            <w:tcW w:w="390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885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</w:tr>
      <w:tr w:rsidR="00AE5C38" w:rsidRPr="00AE5C38" w:rsidTr="00AD3E9D">
        <w:tblPrEx>
          <w:jc w:val="center"/>
        </w:tblPrEx>
        <w:trPr>
          <w:trHeight w:val="20"/>
          <w:jc w:val="center"/>
        </w:trPr>
        <w:tc>
          <w:tcPr>
            <w:tcW w:w="562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7223" w:type="dxa"/>
            <w:gridSpan w:val="5"/>
          </w:tcPr>
          <w:p w:rsidR="00AE5C38" w:rsidRPr="00AE5C38" w:rsidRDefault="00AE5C38" w:rsidP="00AE5C38">
            <w:pPr>
              <w:autoSpaceDE w:val="0"/>
              <w:autoSpaceDN w:val="0"/>
              <w:adjustRightInd w:val="0"/>
              <w:spacing w:before="0" w:after="0" w:line="276" w:lineRule="auto"/>
              <w:rPr>
                <w:rStyle w:val="Hervorhebung"/>
                <w:i w:val="0"/>
              </w:rPr>
            </w:pPr>
            <w:r w:rsidRPr="00AE5C38">
              <w:rPr>
                <w:rFonts w:cs="Univers"/>
                <w:kern w:val="0"/>
              </w:rPr>
              <w:t>Wurde die Feuerwehrzufahrt freigehalten?</w:t>
            </w:r>
          </w:p>
        </w:tc>
        <w:tc>
          <w:tcPr>
            <w:tcW w:w="390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885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</w:tr>
      <w:tr w:rsidR="00AE5C38" w:rsidRPr="00AE5C38" w:rsidTr="00AD3E9D">
        <w:tblPrEx>
          <w:jc w:val="center"/>
        </w:tblPrEx>
        <w:trPr>
          <w:trHeight w:val="20"/>
          <w:jc w:val="center"/>
        </w:trPr>
        <w:tc>
          <w:tcPr>
            <w:tcW w:w="562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7223" w:type="dxa"/>
            <w:gridSpan w:val="5"/>
          </w:tcPr>
          <w:p w:rsidR="00AE5C38" w:rsidRPr="00AE5C38" w:rsidRDefault="00AE5C38" w:rsidP="00AE5C38">
            <w:pPr>
              <w:autoSpaceDE w:val="0"/>
              <w:autoSpaceDN w:val="0"/>
              <w:adjustRightInd w:val="0"/>
              <w:spacing w:before="0" w:after="0" w:line="276" w:lineRule="auto"/>
              <w:rPr>
                <w:rStyle w:val="Hervorhebung"/>
                <w:i w:val="0"/>
              </w:rPr>
            </w:pPr>
            <w:r w:rsidRPr="00AE5C38">
              <w:rPr>
                <w:rFonts w:cs="Univers"/>
                <w:kern w:val="0"/>
              </w:rPr>
              <w:t>Haben die Lehrkräfte die Vollzähligkeit der Klassen festgestellt?</w:t>
            </w:r>
          </w:p>
        </w:tc>
        <w:tc>
          <w:tcPr>
            <w:tcW w:w="390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885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</w:tr>
      <w:tr w:rsidR="00AE5C38" w:rsidRPr="00AE5C38" w:rsidTr="00AD3E9D">
        <w:tblPrEx>
          <w:jc w:val="center"/>
        </w:tblPrEx>
        <w:trPr>
          <w:trHeight w:val="20"/>
          <w:jc w:val="center"/>
        </w:trPr>
        <w:tc>
          <w:tcPr>
            <w:tcW w:w="562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7223" w:type="dxa"/>
            <w:gridSpan w:val="5"/>
          </w:tcPr>
          <w:p w:rsidR="00AE5C38" w:rsidRPr="00AE5C38" w:rsidRDefault="00AE5C38" w:rsidP="00A52899">
            <w:pPr>
              <w:autoSpaceDE w:val="0"/>
              <w:autoSpaceDN w:val="0"/>
              <w:adjustRightInd w:val="0"/>
              <w:spacing w:before="0" w:after="0" w:line="276" w:lineRule="auto"/>
              <w:rPr>
                <w:rStyle w:val="Hervorhebung"/>
                <w:i w:val="0"/>
              </w:rPr>
            </w:pPr>
            <w:r w:rsidRPr="00AE5C38">
              <w:rPr>
                <w:rFonts w:cs="Univers"/>
                <w:kern w:val="0"/>
              </w:rPr>
              <w:t>Waren die schulinternen Funktionsträger für alle Beteiligten durch Westen</w:t>
            </w:r>
            <w:r w:rsidR="00A52899">
              <w:rPr>
                <w:rFonts w:cs="Univers"/>
                <w:kern w:val="0"/>
              </w:rPr>
              <w:t xml:space="preserve"> </w:t>
            </w:r>
            <w:r w:rsidRPr="00AE5C38">
              <w:rPr>
                <w:rFonts w:cs="Univers"/>
                <w:kern w:val="0"/>
              </w:rPr>
              <w:t>erkennbar?</w:t>
            </w:r>
          </w:p>
        </w:tc>
        <w:tc>
          <w:tcPr>
            <w:tcW w:w="390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885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</w:tr>
      <w:tr w:rsidR="00AE5C38" w:rsidRPr="00AE5C38" w:rsidTr="00AD3E9D">
        <w:tblPrEx>
          <w:jc w:val="center"/>
        </w:tblPrEx>
        <w:trPr>
          <w:trHeight w:val="20"/>
          <w:jc w:val="center"/>
        </w:trPr>
        <w:tc>
          <w:tcPr>
            <w:tcW w:w="562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7223" w:type="dxa"/>
            <w:gridSpan w:val="5"/>
          </w:tcPr>
          <w:p w:rsidR="00AE5C38" w:rsidRPr="00AE5C38" w:rsidRDefault="00AE5C38" w:rsidP="005E0499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cs="Univers"/>
                <w:kern w:val="0"/>
              </w:rPr>
            </w:pPr>
            <w:r w:rsidRPr="00AE5C38">
              <w:rPr>
                <w:rFonts w:cs="Univers"/>
                <w:kern w:val="0"/>
              </w:rPr>
              <w:t>Hat sich das schulinterne Krisenteam einen Überblick über die Lage verschafft,</w:t>
            </w:r>
            <w:r w:rsidR="005E0499">
              <w:rPr>
                <w:rFonts w:cs="Univers"/>
                <w:kern w:val="0"/>
              </w:rPr>
              <w:t xml:space="preserve"> </w:t>
            </w:r>
            <w:r w:rsidRPr="00AE5C38">
              <w:rPr>
                <w:rFonts w:cs="Univers"/>
                <w:kern w:val="0"/>
              </w:rPr>
              <w:t>um ggf. eintreffenden Rettungskräften einen Lagebericht geben zu können?</w:t>
            </w:r>
          </w:p>
        </w:tc>
        <w:tc>
          <w:tcPr>
            <w:tcW w:w="390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885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</w:tr>
      <w:tr w:rsidR="00AE5C38" w:rsidRPr="00AE5C38" w:rsidTr="00AD3E9D">
        <w:tblPrEx>
          <w:jc w:val="center"/>
        </w:tblPrEx>
        <w:trPr>
          <w:trHeight w:val="20"/>
          <w:jc w:val="center"/>
        </w:trPr>
        <w:tc>
          <w:tcPr>
            <w:tcW w:w="562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7223" w:type="dxa"/>
            <w:gridSpan w:val="5"/>
          </w:tcPr>
          <w:p w:rsidR="00AE5C38" w:rsidRPr="00AE5C38" w:rsidRDefault="00AE5C38" w:rsidP="00AE5C38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cs="Univers"/>
                <w:kern w:val="0"/>
              </w:rPr>
            </w:pPr>
            <w:r w:rsidRPr="00AE5C38">
              <w:rPr>
                <w:rFonts w:cs="Univers"/>
                <w:kern w:val="0"/>
              </w:rPr>
              <w:t xml:space="preserve">Haben alle Personen das Gebäude verlassen? </w:t>
            </w:r>
            <w:r w:rsidR="00AD3E9D">
              <w:rPr>
                <w:rFonts w:cs="Univers"/>
                <w:kern w:val="0"/>
              </w:rPr>
              <w:t>Einschließlich</w:t>
            </w:r>
            <w:r w:rsidRPr="00AE5C38">
              <w:rPr>
                <w:rFonts w:cs="Univers"/>
                <w:kern w:val="0"/>
              </w:rPr>
              <w:t xml:space="preserve"> Verwaltungskräfte, Reinigungskräfte, </w:t>
            </w:r>
            <w:r w:rsidR="005E0499">
              <w:rPr>
                <w:rFonts w:cs="Univers"/>
                <w:kern w:val="0"/>
              </w:rPr>
              <w:t>fremde Personen…</w:t>
            </w:r>
            <w:r w:rsidR="00AD3E9D">
              <w:rPr>
                <w:rFonts w:cs="Univers"/>
                <w:kern w:val="0"/>
              </w:rPr>
              <w:t>?</w:t>
            </w:r>
          </w:p>
        </w:tc>
        <w:tc>
          <w:tcPr>
            <w:tcW w:w="390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885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</w:tr>
      <w:tr w:rsidR="00AE5C38" w:rsidRPr="00AE5C38" w:rsidTr="00AD3E9D">
        <w:tblPrEx>
          <w:jc w:val="center"/>
        </w:tblPrEx>
        <w:trPr>
          <w:trHeight w:val="454"/>
          <w:jc w:val="center"/>
        </w:trPr>
        <w:tc>
          <w:tcPr>
            <w:tcW w:w="562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7223" w:type="dxa"/>
            <w:gridSpan w:val="5"/>
          </w:tcPr>
          <w:p w:rsidR="00AE5C38" w:rsidRPr="00AE5C38" w:rsidRDefault="00AE5C38" w:rsidP="00AE5C38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cs="Univers"/>
                <w:kern w:val="0"/>
              </w:rPr>
            </w:pPr>
            <w:r w:rsidRPr="00AE5C38">
              <w:rPr>
                <w:rFonts w:cs="Univers"/>
                <w:kern w:val="0"/>
              </w:rPr>
              <w:t>Waren Fenster und Türen der evakuierten Räume geschlossen?</w:t>
            </w:r>
          </w:p>
        </w:tc>
        <w:tc>
          <w:tcPr>
            <w:tcW w:w="390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885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</w:tr>
      <w:tr w:rsidR="00AE5C38" w:rsidRPr="00AE5C38" w:rsidTr="00AD3E9D">
        <w:tblPrEx>
          <w:jc w:val="center"/>
        </w:tblPrEx>
        <w:trPr>
          <w:trHeight w:val="454"/>
          <w:jc w:val="center"/>
        </w:trPr>
        <w:tc>
          <w:tcPr>
            <w:tcW w:w="562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7223" w:type="dxa"/>
            <w:gridSpan w:val="5"/>
          </w:tcPr>
          <w:p w:rsidR="00AE5C38" w:rsidRPr="00AE5C38" w:rsidRDefault="00AE5C38" w:rsidP="00AE5C38">
            <w:pPr>
              <w:autoSpaceDE w:val="0"/>
              <w:autoSpaceDN w:val="0"/>
              <w:adjustRightInd w:val="0"/>
              <w:spacing w:before="0" w:after="0" w:line="276" w:lineRule="auto"/>
              <w:rPr>
                <w:rFonts w:cs="Univers"/>
                <w:kern w:val="0"/>
              </w:rPr>
            </w:pPr>
            <w:r w:rsidRPr="00AE5C38">
              <w:rPr>
                <w:rFonts w:cs="Univers"/>
                <w:kern w:val="0"/>
              </w:rPr>
              <w:t>Waren Türen nicht verschlossen?</w:t>
            </w:r>
          </w:p>
        </w:tc>
        <w:tc>
          <w:tcPr>
            <w:tcW w:w="390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1885" w:type="dxa"/>
          </w:tcPr>
          <w:p w:rsidR="00AE5C38" w:rsidRPr="00AE5C38" w:rsidRDefault="00AE5C38" w:rsidP="00AE5C38">
            <w:pPr>
              <w:spacing w:before="0" w:after="0"/>
              <w:rPr>
                <w:rStyle w:val="Hervorhebung"/>
                <w:i w:val="0"/>
              </w:rPr>
            </w:pPr>
          </w:p>
        </w:tc>
      </w:tr>
    </w:tbl>
    <w:p w:rsidR="005E0499" w:rsidRDefault="005E0499" w:rsidP="005E0499">
      <w:pPr>
        <w:autoSpaceDE w:val="0"/>
        <w:autoSpaceDN w:val="0"/>
        <w:adjustRightInd w:val="0"/>
        <w:spacing w:before="0" w:after="0" w:line="240" w:lineRule="auto"/>
        <w:rPr>
          <w:rFonts w:cs="Univers"/>
          <w:kern w:val="0"/>
        </w:rPr>
      </w:pPr>
    </w:p>
    <w:p w:rsidR="00AD3E9D" w:rsidRDefault="00AD3E9D" w:rsidP="00AD3E9D">
      <w:pPr>
        <w:autoSpaceDE w:val="0"/>
        <w:autoSpaceDN w:val="0"/>
        <w:adjustRightInd w:val="0"/>
        <w:spacing w:before="0" w:after="0" w:line="240" w:lineRule="auto"/>
        <w:rPr>
          <w:rFonts w:cs="Univers"/>
          <w:kern w:val="0"/>
        </w:rPr>
      </w:pPr>
      <w:r w:rsidRPr="005E0499">
        <w:rPr>
          <w:rFonts w:cs="Univers"/>
          <w:kern w:val="0"/>
        </w:rPr>
        <w:t>Anmerkungen zum Übungsablauf oder besonderen Übungsbedingungen:</w:t>
      </w:r>
    </w:p>
    <w:p w:rsidR="00CE7593" w:rsidRDefault="00CE7593" w:rsidP="00CE7593">
      <w:pPr>
        <w:autoSpaceDE w:val="0"/>
        <w:autoSpaceDN w:val="0"/>
        <w:adjustRightInd w:val="0"/>
        <w:spacing w:before="0" w:after="0" w:line="240" w:lineRule="auto"/>
        <w:rPr>
          <w:rFonts w:cs="Univers"/>
          <w:kern w:val="0"/>
        </w:rPr>
      </w:pPr>
      <w:r>
        <w:rPr>
          <w:rFonts w:cs="Univers"/>
          <w:ker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593" w:rsidRDefault="00CE7593" w:rsidP="00CE7593">
      <w:pPr>
        <w:autoSpaceDE w:val="0"/>
        <w:autoSpaceDN w:val="0"/>
        <w:adjustRightInd w:val="0"/>
        <w:spacing w:before="0" w:after="0" w:line="240" w:lineRule="auto"/>
        <w:rPr>
          <w:rFonts w:cs="Univers"/>
          <w:kern w:val="0"/>
        </w:rPr>
      </w:pPr>
    </w:p>
    <w:p w:rsidR="00CE7593" w:rsidRDefault="00CE7593" w:rsidP="00CE7593">
      <w:pPr>
        <w:autoSpaceDE w:val="0"/>
        <w:autoSpaceDN w:val="0"/>
        <w:adjustRightInd w:val="0"/>
        <w:spacing w:before="0" w:after="0" w:line="240" w:lineRule="auto"/>
        <w:rPr>
          <w:rFonts w:cs="Univers"/>
          <w:kern w:val="0"/>
        </w:rPr>
      </w:pPr>
      <w:r>
        <w:rPr>
          <w:rFonts w:cs="Univers"/>
          <w:kern w:val="0"/>
        </w:rPr>
        <w:t>F</w:t>
      </w:r>
      <w:r w:rsidRPr="005E0499">
        <w:rPr>
          <w:rFonts w:cs="Univers"/>
          <w:kern w:val="0"/>
        </w:rPr>
        <w:t>ür Verbesserungsvorschläge/Maßnahmen/</w:t>
      </w:r>
      <w:r>
        <w:rPr>
          <w:rFonts w:cs="Univers"/>
          <w:kern w:val="0"/>
        </w:rPr>
        <w:t xml:space="preserve">Anmerkungen </w:t>
      </w:r>
      <w:r w:rsidRPr="005E0499">
        <w:rPr>
          <w:rFonts w:cs="Univers"/>
          <w:kern w:val="0"/>
        </w:rPr>
        <w:t>(mit Nummer) bitte Rückseite nutzen.</w:t>
      </w:r>
    </w:p>
    <w:p w:rsidR="00CE7593" w:rsidRDefault="00CE7593" w:rsidP="005E0499">
      <w:pPr>
        <w:autoSpaceDE w:val="0"/>
        <w:autoSpaceDN w:val="0"/>
        <w:adjustRightInd w:val="0"/>
        <w:spacing w:before="0" w:after="0" w:line="240" w:lineRule="auto"/>
        <w:rPr>
          <w:rFonts w:cs="Univers"/>
          <w:kern w:val="0"/>
        </w:rPr>
        <w:sectPr w:rsidR="00CE7593" w:rsidSect="00CE759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49" w:bottom="851" w:left="993" w:header="3" w:footer="507" w:gutter="0"/>
          <w:cols w:space="708"/>
          <w:titlePg/>
          <w:docGrid w:linePitch="360"/>
        </w:sectPr>
      </w:pPr>
    </w:p>
    <w:p w:rsidR="005E0499" w:rsidRPr="005E0499" w:rsidRDefault="005E0499" w:rsidP="005E0499">
      <w:pPr>
        <w:autoSpaceDE w:val="0"/>
        <w:autoSpaceDN w:val="0"/>
        <w:adjustRightInd w:val="0"/>
        <w:spacing w:before="0" w:after="0" w:line="240" w:lineRule="auto"/>
        <w:rPr>
          <w:rFonts w:cs="Univers"/>
          <w:kern w:val="0"/>
        </w:rPr>
      </w:pPr>
      <w:r w:rsidRPr="005E0499">
        <w:rPr>
          <w:rFonts w:cs="Univers"/>
          <w:kern w:val="0"/>
        </w:rPr>
        <w:lastRenderedPageBreak/>
        <w:t xml:space="preserve">(Erfahrungen aus </w:t>
      </w:r>
      <w:r>
        <w:rPr>
          <w:rFonts w:cs="Univers"/>
          <w:kern w:val="0"/>
        </w:rPr>
        <w:t>Ü</w:t>
      </w:r>
      <w:r w:rsidRPr="005E0499">
        <w:rPr>
          <w:rFonts w:cs="Univers"/>
          <w:kern w:val="0"/>
        </w:rPr>
        <w:t>bungen sind vom schulinternen Krisenteam unter Mitwirkung der Beteiligten auszuwerten</w:t>
      </w:r>
      <w:r>
        <w:rPr>
          <w:rFonts w:cs="Univers"/>
          <w:kern w:val="0"/>
        </w:rPr>
        <w:t xml:space="preserve">. </w:t>
      </w:r>
      <w:r w:rsidRPr="005E0499">
        <w:rPr>
          <w:rFonts w:cs="Univers"/>
          <w:kern w:val="0"/>
        </w:rPr>
        <w:t>Die daraus resultierenden Maßnahmen</w:t>
      </w:r>
      <w:r>
        <w:rPr>
          <w:rFonts w:cs="Univers"/>
          <w:kern w:val="0"/>
        </w:rPr>
        <w:t xml:space="preserve"> </w:t>
      </w:r>
      <w:r w:rsidRPr="005E0499">
        <w:rPr>
          <w:rFonts w:cs="Univers"/>
          <w:kern w:val="0"/>
        </w:rPr>
        <w:t>sind auf ihre Wirksamkeit zu überprüfen.)</w:t>
      </w:r>
    </w:p>
    <w:p w:rsidR="005E0499" w:rsidRDefault="005E0499" w:rsidP="005E0499">
      <w:pPr>
        <w:autoSpaceDE w:val="0"/>
        <w:autoSpaceDN w:val="0"/>
        <w:adjustRightInd w:val="0"/>
        <w:spacing w:before="0" w:after="0" w:line="240" w:lineRule="auto"/>
        <w:rPr>
          <w:rFonts w:cs="Univers"/>
          <w:kern w:val="0"/>
        </w:rPr>
      </w:pPr>
    </w:p>
    <w:p w:rsidR="005E0499" w:rsidRDefault="005E0499" w:rsidP="005E0499">
      <w:pPr>
        <w:autoSpaceDE w:val="0"/>
        <w:autoSpaceDN w:val="0"/>
        <w:adjustRightInd w:val="0"/>
        <w:spacing w:before="0" w:after="0" w:line="240" w:lineRule="auto"/>
        <w:rPr>
          <w:rFonts w:cs="Univers"/>
          <w:kern w:val="0"/>
        </w:rPr>
      </w:pPr>
    </w:p>
    <w:p w:rsidR="005E0499" w:rsidRPr="005E0499" w:rsidRDefault="005E0499" w:rsidP="005E0499">
      <w:pPr>
        <w:autoSpaceDE w:val="0"/>
        <w:autoSpaceDN w:val="0"/>
        <w:adjustRightInd w:val="0"/>
        <w:spacing w:before="0" w:after="0" w:line="240" w:lineRule="auto"/>
        <w:rPr>
          <w:rFonts w:cs="Univers"/>
          <w:kern w:val="0"/>
        </w:rPr>
      </w:pPr>
      <w:r w:rsidRPr="005E0499">
        <w:rPr>
          <w:rFonts w:cs="Univers"/>
          <w:kern w:val="0"/>
        </w:rPr>
        <w:t>Unterschrift S</w:t>
      </w:r>
      <w:r>
        <w:rPr>
          <w:rFonts w:cs="Univers"/>
          <w:kern w:val="0"/>
        </w:rPr>
        <w:t>chulleiter</w:t>
      </w:r>
      <w:r>
        <w:rPr>
          <w:rFonts w:cs="Univers"/>
          <w:kern w:val="0"/>
        </w:rPr>
        <w:tab/>
      </w:r>
      <w:r>
        <w:rPr>
          <w:rFonts w:cs="Univers"/>
          <w:kern w:val="0"/>
        </w:rPr>
        <w:tab/>
      </w:r>
      <w:r>
        <w:rPr>
          <w:rFonts w:cs="Univers"/>
          <w:kern w:val="0"/>
        </w:rPr>
        <w:tab/>
      </w:r>
      <w:r>
        <w:rPr>
          <w:rFonts w:cs="Univers"/>
          <w:kern w:val="0"/>
        </w:rPr>
        <w:tab/>
      </w:r>
      <w:r>
        <w:rPr>
          <w:rFonts w:cs="Univers"/>
          <w:kern w:val="0"/>
        </w:rPr>
        <w:tab/>
      </w:r>
      <w:r>
        <w:rPr>
          <w:rFonts w:cs="Univers"/>
          <w:kern w:val="0"/>
        </w:rPr>
        <w:tab/>
      </w:r>
      <w:r w:rsidRPr="005E0499">
        <w:rPr>
          <w:rFonts w:cs="Univers"/>
          <w:kern w:val="0"/>
        </w:rPr>
        <w:t xml:space="preserve">Unterschrift </w:t>
      </w:r>
      <w:r>
        <w:rPr>
          <w:rFonts w:cs="Univers"/>
          <w:kern w:val="0"/>
        </w:rPr>
        <w:t>Personalmitglied</w:t>
      </w:r>
    </w:p>
    <w:p w:rsidR="005E0499" w:rsidRDefault="005E0499" w:rsidP="005E0499">
      <w:pPr>
        <w:rPr>
          <w:rStyle w:val="Hervorhebung"/>
        </w:rPr>
      </w:pPr>
      <w:r w:rsidRPr="005E0499">
        <w:rPr>
          <w:rFonts w:cs="Univers"/>
          <w:kern w:val="0"/>
        </w:rPr>
        <w:t xml:space="preserve">(Schulische Einsatzleitung) </w:t>
      </w:r>
      <w:r>
        <w:rPr>
          <w:rFonts w:cs="Univers"/>
          <w:kern w:val="0"/>
        </w:rPr>
        <w:tab/>
      </w:r>
      <w:r>
        <w:rPr>
          <w:rFonts w:cs="Univers"/>
          <w:kern w:val="0"/>
        </w:rPr>
        <w:tab/>
      </w:r>
      <w:r>
        <w:rPr>
          <w:rFonts w:cs="Univers"/>
          <w:kern w:val="0"/>
        </w:rPr>
        <w:tab/>
      </w:r>
      <w:r>
        <w:rPr>
          <w:rFonts w:cs="Univers"/>
          <w:kern w:val="0"/>
        </w:rPr>
        <w:tab/>
      </w:r>
      <w:r>
        <w:rPr>
          <w:rFonts w:cs="Univers"/>
          <w:kern w:val="0"/>
        </w:rPr>
        <w:tab/>
      </w:r>
      <w:r>
        <w:rPr>
          <w:rFonts w:cs="Univers"/>
          <w:kern w:val="0"/>
        </w:rPr>
        <w:tab/>
      </w:r>
      <w:r w:rsidRPr="005E0499">
        <w:rPr>
          <w:rFonts w:cs="Univers"/>
          <w:kern w:val="0"/>
        </w:rPr>
        <w:t>(Leitung Sammelplatz)</w:t>
      </w:r>
      <w:r w:rsidR="00F73D4A" w:rsidRPr="005E0499">
        <w:rPr>
          <w:rStyle w:val="Hervorhebung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9492"/>
      </w:tblGrid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  <w:tr w:rsidR="007E4AE8" w:rsidRPr="00AE5C38" w:rsidTr="007E4AE8">
        <w:trPr>
          <w:trHeight w:val="397"/>
        </w:trPr>
        <w:tc>
          <w:tcPr>
            <w:tcW w:w="562" w:type="dxa"/>
          </w:tcPr>
          <w:p w:rsidR="007E4AE8" w:rsidRPr="00AE5C38" w:rsidRDefault="007E4AE8" w:rsidP="00D54801">
            <w:pPr>
              <w:spacing w:before="0" w:after="0"/>
              <w:rPr>
                <w:rStyle w:val="Hervorhebung"/>
                <w:i w:val="0"/>
              </w:rPr>
            </w:pPr>
          </w:p>
        </w:tc>
        <w:tc>
          <w:tcPr>
            <w:tcW w:w="9492" w:type="dxa"/>
          </w:tcPr>
          <w:p w:rsidR="007E4AE8" w:rsidRPr="00AE5C38" w:rsidRDefault="007E4AE8" w:rsidP="00D54801">
            <w:pPr>
              <w:spacing w:before="0" w:after="0" w:line="276" w:lineRule="auto"/>
              <w:rPr>
                <w:rStyle w:val="Hervorhebung"/>
                <w:i w:val="0"/>
              </w:rPr>
            </w:pPr>
          </w:p>
        </w:tc>
      </w:tr>
    </w:tbl>
    <w:p w:rsidR="00916F42" w:rsidRPr="003F0DAA" w:rsidRDefault="00916F42" w:rsidP="002A0A90">
      <w:pPr>
        <w:rPr>
          <w:rStyle w:val="Hervorhebung"/>
        </w:rPr>
      </w:pPr>
    </w:p>
    <w:sectPr w:rsidR="00916F42" w:rsidRPr="003F0DAA" w:rsidSect="00AD3E9D">
      <w:headerReference w:type="first" r:id="rId13"/>
      <w:pgSz w:w="11906" w:h="16838" w:code="9"/>
      <w:pgMar w:top="568" w:right="849" w:bottom="993" w:left="993" w:header="3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EFF" w:rsidRDefault="00092EFF" w:rsidP="00C60D54">
      <w:pPr>
        <w:pStyle w:val="Endnotentrennlinie"/>
      </w:pPr>
    </w:p>
  </w:endnote>
  <w:endnote w:type="continuationSeparator" w:id="0">
    <w:p w:rsidR="00092EFF" w:rsidRDefault="00092EFF" w:rsidP="00C60D54">
      <w:pPr>
        <w:pStyle w:val="Endnoten-Fortsetzungstrennlinie"/>
      </w:pPr>
    </w:p>
  </w:endnote>
  <w:endnote w:type="continuationNotice" w:id="1">
    <w:p w:rsidR="00092EFF" w:rsidRDefault="00092EFF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altName w:val="Corbel"/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ADD" w:rsidRDefault="00F90ADD" w:rsidP="00DA6813">
    <w:pPr>
      <w:pStyle w:val="Fuzeile"/>
    </w:pPr>
  </w:p>
  <w:p w:rsidR="00F90ADD" w:rsidRPr="00A97A6D" w:rsidRDefault="00F90ADD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>
      <w:rPr>
        <w:noProof/>
      </w:rPr>
      <w:t>2</w:t>
    </w:r>
    <w:r w:rsidRPr="00A97A6D">
      <w:fldChar w:fldCharType="end"/>
    </w:r>
    <w:r w:rsidRPr="00A97A6D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IF </w:instrText>
    </w:r>
    <w:bookmarkStart w:id="1" w:name="_Hlk476814477"/>
    <w:r>
      <w:rPr>
        <w:noProof/>
      </w:rPr>
      <w:instrText>"</w:instrText>
    </w:r>
    <w:r>
      <w:rPr>
        <w:noProof/>
      </w:rPr>
      <w:fldChar w:fldCharType="begin"/>
    </w:r>
    <w:r>
      <w:rPr>
        <w:noProof/>
      </w:rPr>
      <w:instrText xml:space="preserve"> STYLEREF  "Titel;Titel (Dokument)"  </w:instrText>
    </w:r>
    <w:r>
      <w:rPr>
        <w:noProof/>
      </w:rPr>
      <w:fldChar w:fldCharType="end"/>
    </w:r>
    <w:bookmarkEnd w:id="1"/>
    <w:r>
      <w:rPr>
        <w:noProof/>
      </w:rPr>
      <w:instrText>" &lt;&gt; "Fehler!*" "</w:instrText>
    </w:r>
    <w:r>
      <w:rPr>
        <w:noProof/>
      </w:rPr>
      <w:fldChar w:fldCharType="begin"/>
    </w:r>
    <w:r>
      <w:rPr>
        <w:noProof/>
      </w:rPr>
      <w:instrText xml:space="preserve"> STYLEREF  "Titel;Titel (Dokument)"  </w:instrText>
    </w:r>
    <w:r>
      <w:rPr>
        <w:noProof/>
      </w:rPr>
      <w:fldChar w:fldCharType="end"/>
    </w:r>
    <w:r>
      <w:rPr>
        <w:noProof/>
      </w:rPr>
      <w:instrText>" ""</w:instrTex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ADD" w:rsidRPr="00A97A6D" w:rsidRDefault="007E4AE8" w:rsidP="007E4AE8">
    <w:pPr>
      <w:pStyle w:val="zzPageNumField"/>
    </w:pPr>
    <w:r>
      <w:t>SEITE 1 von 2</w:t>
    </w:r>
    <w:r w:rsidR="00F41CC3">
      <w:t xml:space="preserve"> </w:t>
    </w:r>
    <w:r w:rsidR="00F41CC3">
      <w:tab/>
    </w:r>
    <w:r w:rsidR="00F41CC3" w:rsidRPr="00F41CC3">
      <w:t xml:space="preserve">PROTOKOLL ZUR EVAKUIERUNGSÜBUNG             </w:t>
    </w:r>
  </w:p>
  <w:p w:rsidR="00F90ADD" w:rsidRPr="00A97A6D" w:rsidRDefault="00F90ADD" w:rsidP="002D48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EFF" w:rsidRDefault="00092EFF" w:rsidP="004266B9">
      <w:pPr>
        <w:pStyle w:val="Funotentrennline"/>
      </w:pPr>
    </w:p>
  </w:footnote>
  <w:footnote w:type="continuationSeparator" w:id="0">
    <w:p w:rsidR="00092EFF" w:rsidRDefault="00092EFF" w:rsidP="004266B9">
      <w:pPr>
        <w:pStyle w:val="Funoten-Fortsetzungstrennlinie"/>
      </w:pPr>
    </w:p>
  </w:footnote>
  <w:footnote w:type="continuationNotice" w:id="1">
    <w:p w:rsidR="00092EFF" w:rsidRDefault="00092EFF" w:rsidP="004266B9">
      <w:pPr>
        <w:pStyle w:val="Funoten-Fortsetzungshinweis"/>
      </w:pPr>
    </w:p>
  </w:footnote>
  <w:footnote w:id="2">
    <w:p w:rsidR="00AD3E9D" w:rsidRPr="00AD3E9D" w:rsidRDefault="00AD3E9D">
      <w:pPr>
        <w:pStyle w:val="Funotentext"/>
      </w:pPr>
      <w:r>
        <w:rPr>
          <w:rStyle w:val="Funotenzeichen"/>
        </w:rPr>
        <w:footnoteRef/>
      </w:r>
      <w:r>
        <w:t xml:space="preserve"> Hier soll die aktivierte </w:t>
      </w:r>
      <w:r w:rsidRPr="00AD3E9D">
        <w:t>Alarmanlage oder</w:t>
      </w:r>
      <w:r>
        <w:t xml:space="preserve"> die</w:t>
      </w:r>
      <w:r w:rsidRPr="00AD3E9D">
        <w:t xml:space="preserve"> Person</w:t>
      </w:r>
      <w:r>
        <w:t xml:space="preserve"> genannt werden, die den Alarm ausgelöst hat.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59" w:rsidRDefault="009416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59" w:rsidRDefault="0094165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59" w:rsidRDefault="00ED0489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A54BABA" wp14:editId="0F8C305D">
          <wp:simplePos x="0" y="0"/>
          <wp:positionH relativeFrom="column">
            <wp:posOffset>-491706</wp:posOffset>
          </wp:positionH>
          <wp:positionV relativeFrom="paragraph">
            <wp:posOffset>10795</wp:posOffset>
          </wp:positionV>
          <wp:extent cx="2779395" cy="1501775"/>
          <wp:effectExtent l="0" t="0" r="0" b="0"/>
          <wp:wrapNone/>
          <wp:docPr id="110" name="Grafik 1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95" cy="1501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494C">
      <w:rPr>
        <w:noProof/>
      </w:rPr>
      <w:drawing>
        <wp:anchor distT="0" distB="0" distL="114300" distR="114300" simplePos="0" relativeHeight="251656704" behindDoc="0" locked="0" layoutInCell="1" allowOverlap="1" wp14:anchorId="4E2913A0" wp14:editId="18E2CEE6">
          <wp:simplePos x="0" y="0"/>
          <wp:positionH relativeFrom="column">
            <wp:posOffset>3457575</wp:posOffset>
          </wp:positionH>
          <wp:positionV relativeFrom="paragraph">
            <wp:posOffset>0</wp:posOffset>
          </wp:positionV>
          <wp:extent cx="3526790" cy="1512570"/>
          <wp:effectExtent l="0" t="0" r="0" b="0"/>
          <wp:wrapNone/>
          <wp:docPr id="109" name="Grafik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9D" w:rsidRDefault="007615A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8196" type="#_x0000_t136" style="position:absolute;margin-left:0;margin-top:0;width:567.6pt;height:141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OstbeSerif Office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1078F9"/>
    <w:multiLevelType w:val="multilevel"/>
    <w:tmpl w:val="352C25C6"/>
    <w:numStyleLink w:val="Gliederungsliste"/>
  </w:abstractNum>
  <w:abstractNum w:abstractNumId="6" w15:restartNumberingAfterBreak="0">
    <w:nsid w:val="06F46498"/>
    <w:multiLevelType w:val="hybridMultilevel"/>
    <w:tmpl w:val="D67C059C"/>
    <w:lvl w:ilvl="0" w:tplc="41ACC8CC">
      <w:numFmt w:val="bullet"/>
      <w:lvlText w:val="•"/>
      <w:lvlJc w:val="left"/>
      <w:pPr>
        <w:ind w:left="720" w:hanging="360"/>
      </w:pPr>
      <w:rPr>
        <w:rFonts w:ascii="OstbeSerif Office" w:eastAsiaTheme="minorHAnsi" w:hAnsi="OstbeSerif Office" w:cs="Univer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730CB"/>
    <w:multiLevelType w:val="hybridMultilevel"/>
    <w:tmpl w:val="186C6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9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0CFC40CE"/>
    <w:multiLevelType w:val="multilevel"/>
    <w:tmpl w:val="45927B56"/>
    <w:numStyleLink w:val="Aufzhlungsliste"/>
  </w:abstractNum>
  <w:abstractNum w:abstractNumId="11" w15:restartNumberingAfterBreak="0">
    <w:nsid w:val="0F706678"/>
    <w:multiLevelType w:val="multilevel"/>
    <w:tmpl w:val="45927B56"/>
    <w:numStyleLink w:val="Aufzhlungsliste"/>
  </w:abstractNum>
  <w:abstractNum w:abstractNumId="12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B3BDA"/>
    <w:multiLevelType w:val="multilevel"/>
    <w:tmpl w:val="352C25C6"/>
    <w:numStyleLink w:val="Gliederungsliste"/>
  </w:abstractNum>
  <w:abstractNum w:abstractNumId="14" w15:restartNumberingAfterBreak="0">
    <w:nsid w:val="1B2D52A2"/>
    <w:multiLevelType w:val="multilevel"/>
    <w:tmpl w:val="352C25C6"/>
    <w:numStyleLink w:val="Gliederungsliste"/>
  </w:abstractNum>
  <w:abstractNum w:abstractNumId="15" w15:restartNumberingAfterBreak="0">
    <w:nsid w:val="1B5D76C0"/>
    <w:multiLevelType w:val="multilevel"/>
    <w:tmpl w:val="352C25C6"/>
    <w:numStyleLink w:val="Gliederungsliste"/>
  </w:abstractNum>
  <w:abstractNum w:abstractNumId="16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1ED2158E"/>
    <w:multiLevelType w:val="multilevel"/>
    <w:tmpl w:val="994C714A"/>
    <w:numStyleLink w:val="NummerierteListe"/>
  </w:abstractNum>
  <w:abstractNum w:abstractNumId="18" w15:restartNumberingAfterBreak="0">
    <w:nsid w:val="23E42C36"/>
    <w:multiLevelType w:val="multilevel"/>
    <w:tmpl w:val="45927B56"/>
    <w:numStyleLink w:val="Aufzhlungsliste"/>
  </w:abstractNum>
  <w:abstractNum w:abstractNumId="19" w15:restartNumberingAfterBreak="0">
    <w:nsid w:val="2C614084"/>
    <w:multiLevelType w:val="multilevel"/>
    <w:tmpl w:val="994C714A"/>
    <w:numStyleLink w:val="NummerierteListe"/>
  </w:abstractNum>
  <w:abstractNum w:abstractNumId="20" w15:restartNumberingAfterBreak="0">
    <w:nsid w:val="2EC32A24"/>
    <w:multiLevelType w:val="multilevel"/>
    <w:tmpl w:val="45927B56"/>
    <w:numStyleLink w:val="Aufzhlungsliste"/>
  </w:abstractNum>
  <w:abstractNum w:abstractNumId="21" w15:restartNumberingAfterBreak="0">
    <w:nsid w:val="302959E0"/>
    <w:multiLevelType w:val="hybridMultilevel"/>
    <w:tmpl w:val="79D08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1C10575"/>
    <w:multiLevelType w:val="multilevel"/>
    <w:tmpl w:val="352C25C6"/>
    <w:numStyleLink w:val="Gliederungsliste"/>
  </w:abstractNum>
  <w:abstractNum w:abstractNumId="24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3E46405"/>
    <w:multiLevelType w:val="multilevel"/>
    <w:tmpl w:val="994C714A"/>
    <w:numStyleLink w:val="NummerierteListe"/>
  </w:abstractNum>
  <w:abstractNum w:abstractNumId="26" w15:restartNumberingAfterBreak="0">
    <w:nsid w:val="37754940"/>
    <w:multiLevelType w:val="multilevel"/>
    <w:tmpl w:val="352C25C6"/>
    <w:numStyleLink w:val="Gliederungsliste"/>
  </w:abstractNum>
  <w:abstractNum w:abstractNumId="27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3C4B49EB"/>
    <w:multiLevelType w:val="multilevel"/>
    <w:tmpl w:val="352C25C6"/>
    <w:numStyleLink w:val="Gliederungsliste"/>
  </w:abstractNum>
  <w:abstractNum w:abstractNumId="29" w15:restartNumberingAfterBreak="0">
    <w:nsid w:val="3C804928"/>
    <w:multiLevelType w:val="hybridMultilevel"/>
    <w:tmpl w:val="6BECC44A"/>
    <w:lvl w:ilvl="0" w:tplc="41ACC8CC">
      <w:numFmt w:val="bullet"/>
      <w:lvlText w:val="•"/>
      <w:lvlJc w:val="left"/>
      <w:pPr>
        <w:ind w:left="720" w:hanging="360"/>
      </w:pPr>
      <w:rPr>
        <w:rFonts w:ascii="OstbeSerif Office" w:eastAsiaTheme="minorHAnsi" w:hAnsi="OstbeSerif Office" w:cs="Univer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C16DF"/>
    <w:multiLevelType w:val="multilevel"/>
    <w:tmpl w:val="352C25C6"/>
    <w:numStyleLink w:val="Gliederungsliste"/>
  </w:abstractNum>
  <w:abstractNum w:abstractNumId="31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4A5F61D5"/>
    <w:multiLevelType w:val="multilevel"/>
    <w:tmpl w:val="45927B56"/>
    <w:numStyleLink w:val="Aufzhlungsliste"/>
  </w:abstractNum>
  <w:abstractNum w:abstractNumId="33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4B900B5E"/>
    <w:multiLevelType w:val="hybridMultilevel"/>
    <w:tmpl w:val="A4642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9446B"/>
    <w:multiLevelType w:val="multilevel"/>
    <w:tmpl w:val="352C25C6"/>
    <w:numStyleLink w:val="Gliederungsliste"/>
  </w:abstractNum>
  <w:abstractNum w:abstractNumId="36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7" w15:restartNumberingAfterBreak="0">
    <w:nsid w:val="5D850253"/>
    <w:multiLevelType w:val="multilevel"/>
    <w:tmpl w:val="352C25C6"/>
    <w:numStyleLink w:val="Gliederungsliste"/>
  </w:abstractNum>
  <w:abstractNum w:abstractNumId="38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B5EC9"/>
    <w:multiLevelType w:val="multilevel"/>
    <w:tmpl w:val="994C714A"/>
    <w:numStyleLink w:val="NummerierteListe"/>
  </w:abstractNum>
  <w:abstractNum w:abstractNumId="40" w15:restartNumberingAfterBreak="0">
    <w:nsid w:val="778876AB"/>
    <w:multiLevelType w:val="multilevel"/>
    <w:tmpl w:val="994C714A"/>
    <w:numStyleLink w:val="NummerierteListe"/>
  </w:abstractNum>
  <w:abstractNum w:abstractNumId="41" w15:restartNumberingAfterBreak="0">
    <w:nsid w:val="780D5624"/>
    <w:multiLevelType w:val="hybridMultilevel"/>
    <w:tmpl w:val="3DFC38DE"/>
    <w:lvl w:ilvl="0" w:tplc="41ACC8CC">
      <w:numFmt w:val="bullet"/>
      <w:lvlText w:val="•"/>
      <w:lvlJc w:val="left"/>
      <w:pPr>
        <w:ind w:left="720" w:hanging="360"/>
      </w:pPr>
      <w:rPr>
        <w:rFonts w:ascii="OstbeSerif Office" w:eastAsiaTheme="minorHAnsi" w:hAnsi="OstbeSerif Office" w:cs="Univer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30E89"/>
    <w:multiLevelType w:val="multilevel"/>
    <w:tmpl w:val="352C25C6"/>
    <w:numStyleLink w:val="Gliederungsliste"/>
  </w:abstractNum>
  <w:abstractNum w:abstractNumId="43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8"/>
  </w:num>
  <w:num w:numId="2">
    <w:abstractNumId w:val="33"/>
  </w:num>
  <w:num w:numId="3">
    <w:abstractNumId w:val="19"/>
  </w:num>
  <w:num w:numId="4">
    <w:abstractNumId w:val="11"/>
  </w:num>
  <w:num w:numId="5">
    <w:abstractNumId w:val="27"/>
  </w:num>
  <w:num w:numId="6">
    <w:abstractNumId w:val="16"/>
  </w:num>
  <w:num w:numId="7">
    <w:abstractNumId w:val="36"/>
  </w:num>
  <w:num w:numId="8">
    <w:abstractNumId w:val="24"/>
  </w:num>
  <w:num w:numId="9">
    <w:abstractNumId w:val="9"/>
  </w:num>
  <w:num w:numId="10">
    <w:abstractNumId w:val="38"/>
  </w:num>
  <w:num w:numId="11">
    <w:abstractNumId w:val="31"/>
  </w:num>
  <w:num w:numId="12">
    <w:abstractNumId w:val="12"/>
  </w:num>
  <w:num w:numId="13">
    <w:abstractNumId w:val="43"/>
  </w:num>
  <w:num w:numId="14">
    <w:abstractNumId w:val="18"/>
  </w:num>
  <w:num w:numId="15">
    <w:abstractNumId w:val="32"/>
  </w:num>
  <w:num w:numId="16">
    <w:abstractNumId w:val="10"/>
  </w:num>
  <w:num w:numId="17">
    <w:abstractNumId w:val="3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4"/>
  </w:num>
  <w:num w:numId="24">
    <w:abstractNumId w:val="25"/>
  </w:num>
  <w:num w:numId="25">
    <w:abstractNumId w:val="40"/>
  </w:num>
  <w:num w:numId="26">
    <w:abstractNumId w:val="17"/>
  </w:num>
  <w:num w:numId="27">
    <w:abstractNumId w:val="22"/>
  </w:num>
  <w:num w:numId="28">
    <w:abstractNumId w:val="37"/>
  </w:num>
  <w:num w:numId="29">
    <w:abstractNumId w:val="42"/>
  </w:num>
  <w:num w:numId="30">
    <w:abstractNumId w:val="35"/>
  </w:num>
  <w:num w:numId="31">
    <w:abstractNumId w:val="26"/>
  </w:num>
  <w:num w:numId="32">
    <w:abstractNumId w:val="14"/>
  </w:num>
  <w:num w:numId="33">
    <w:abstractNumId w:val="5"/>
  </w:num>
  <w:num w:numId="34">
    <w:abstractNumId w:val="23"/>
  </w:num>
  <w:num w:numId="35">
    <w:abstractNumId w:val="15"/>
  </w:num>
  <w:num w:numId="36">
    <w:abstractNumId w:val="13"/>
  </w:num>
  <w:num w:numId="37">
    <w:abstractNumId w:val="28"/>
  </w:num>
  <w:num w:numId="38">
    <w:abstractNumId w:val="30"/>
  </w:num>
  <w:num w:numId="39">
    <w:abstractNumId w:val="21"/>
  </w:num>
  <w:num w:numId="40">
    <w:abstractNumId w:val="7"/>
  </w:num>
  <w:num w:numId="41">
    <w:abstractNumId w:val="34"/>
  </w:num>
  <w:num w:numId="42">
    <w:abstractNumId w:val="6"/>
  </w:num>
  <w:num w:numId="43">
    <w:abstractNumId w:val="29"/>
  </w:num>
  <w:num w:numId="44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8197">
      <o:colormru v:ext="edit" colors="silver"/>
    </o:shapedefaults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E4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92EFF"/>
    <w:rsid w:val="000B0BFB"/>
    <w:rsid w:val="000B4EA2"/>
    <w:rsid w:val="000B5EBD"/>
    <w:rsid w:val="000B6D28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77EE"/>
    <w:rsid w:val="001F10CC"/>
    <w:rsid w:val="001F4FAA"/>
    <w:rsid w:val="001F60DE"/>
    <w:rsid w:val="00202FEE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A0A90"/>
    <w:rsid w:val="002C564B"/>
    <w:rsid w:val="002C6CDE"/>
    <w:rsid w:val="002C71F9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50B62"/>
    <w:rsid w:val="0035277E"/>
    <w:rsid w:val="00355B36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0DAA"/>
    <w:rsid w:val="003F144C"/>
    <w:rsid w:val="003F6B99"/>
    <w:rsid w:val="004006E2"/>
    <w:rsid w:val="004266B9"/>
    <w:rsid w:val="004319B7"/>
    <w:rsid w:val="00447FB8"/>
    <w:rsid w:val="0045494C"/>
    <w:rsid w:val="004632EE"/>
    <w:rsid w:val="004803B0"/>
    <w:rsid w:val="0048425A"/>
    <w:rsid w:val="00490D34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0499"/>
    <w:rsid w:val="005E3FBB"/>
    <w:rsid w:val="005F4B7C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525A3"/>
    <w:rsid w:val="007615AE"/>
    <w:rsid w:val="00773247"/>
    <w:rsid w:val="00786AD9"/>
    <w:rsid w:val="0079035B"/>
    <w:rsid w:val="007907D5"/>
    <w:rsid w:val="00791E21"/>
    <w:rsid w:val="007B7FEE"/>
    <w:rsid w:val="007D1721"/>
    <w:rsid w:val="007E4AE8"/>
    <w:rsid w:val="007E7B56"/>
    <w:rsid w:val="007F5BA5"/>
    <w:rsid w:val="0080172A"/>
    <w:rsid w:val="00806180"/>
    <w:rsid w:val="00806FA2"/>
    <w:rsid w:val="00812EF6"/>
    <w:rsid w:val="00824F24"/>
    <w:rsid w:val="0083536E"/>
    <w:rsid w:val="00835AE5"/>
    <w:rsid w:val="00835BD4"/>
    <w:rsid w:val="0084316C"/>
    <w:rsid w:val="00851D6F"/>
    <w:rsid w:val="00860222"/>
    <w:rsid w:val="008648B0"/>
    <w:rsid w:val="00866D10"/>
    <w:rsid w:val="008674E8"/>
    <w:rsid w:val="00876733"/>
    <w:rsid w:val="00890FEC"/>
    <w:rsid w:val="008A1379"/>
    <w:rsid w:val="008C2A40"/>
    <w:rsid w:val="008D0EC4"/>
    <w:rsid w:val="008F3C21"/>
    <w:rsid w:val="0090788E"/>
    <w:rsid w:val="00916F42"/>
    <w:rsid w:val="009220C9"/>
    <w:rsid w:val="009379E2"/>
    <w:rsid w:val="00941659"/>
    <w:rsid w:val="009436F9"/>
    <w:rsid w:val="009510D6"/>
    <w:rsid w:val="00967AA7"/>
    <w:rsid w:val="009801E4"/>
    <w:rsid w:val="00981E89"/>
    <w:rsid w:val="00982697"/>
    <w:rsid w:val="009A2AF4"/>
    <w:rsid w:val="009A5AED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899"/>
    <w:rsid w:val="00A5291F"/>
    <w:rsid w:val="00A56A61"/>
    <w:rsid w:val="00A86FE4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D3E9D"/>
    <w:rsid w:val="00AE5781"/>
    <w:rsid w:val="00AE5C38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BF5AAD"/>
    <w:rsid w:val="00C046C3"/>
    <w:rsid w:val="00C0577D"/>
    <w:rsid w:val="00C06E6B"/>
    <w:rsid w:val="00C16717"/>
    <w:rsid w:val="00C222EF"/>
    <w:rsid w:val="00C4307C"/>
    <w:rsid w:val="00C47349"/>
    <w:rsid w:val="00C60D54"/>
    <w:rsid w:val="00C651FB"/>
    <w:rsid w:val="00C83CBD"/>
    <w:rsid w:val="00CA3F01"/>
    <w:rsid w:val="00CB1024"/>
    <w:rsid w:val="00CC25BB"/>
    <w:rsid w:val="00CC2961"/>
    <w:rsid w:val="00CC7CFA"/>
    <w:rsid w:val="00CC7FD4"/>
    <w:rsid w:val="00CE4FD3"/>
    <w:rsid w:val="00CE7593"/>
    <w:rsid w:val="00D00B8D"/>
    <w:rsid w:val="00D233F7"/>
    <w:rsid w:val="00D26AEF"/>
    <w:rsid w:val="00D4573E"/>
    <w:rsid w:val="00D45EA2"/>
    <w:rsid w:val="00D518EE"/>
    <w:rsid w:val="00D542D5"/>
    <w:rsid w:val="00D56992"/>
    <w:rsid w:val="00D663F8"/>
    <w:rsid w:val="00D943A6"/>
    <w:rsid w:val="00DA6813"/>
    <w:rsid w:val="00DB12E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066"/>
    <w:rsid w:val="00E845EA"/>
    <w:rsid w:val="00EA2F26"/>
    <w:rsid w:val="00EA42FD"/>
    <w:rsid w:val="00EC2265"/>
    <w:rsid w:val="00ED0489"/>
    <w:rsid w:val="00ED4540"/>
    <w:rsid w:val="00ED5E79"/>
    <w:rsid w:val="00ED70FE"/>
    <w:rsid w:val="00EE7963"/>
    <w:rsid w:val="00EF4F32"/>
    <w:rsid w:val="00F00B3B"/>
    <w:rsid w:val="00F01944"/>
    <w:rsid w:val="00F16123"/>
    <w:rsid w:val="00F26B37"/>
    <w:rsid w:val="00F30516"/>
    <w:rsid w:val="00F308B7"/>
    <w:rsid w:val="00F41CC3"/>
    <w:rsid w:val="00F5253E"/>
    <w:rsid w:val="00F64566"/>
    <w:rsid w:val="00F64674"/>
    <w:rsid w:val="00F73D4A"/>
    <w:rsid w:val="00F87C94"/>
    <w:rsid w:val="00F90ADD"/>
    <w:rsid w:val="00FA77DF"/>
    <w:rsid w:val="00FE0EC8"/>
    <w:rsid w:val="00FE326C"/>
    <w:rsid w:val="00FF3BF4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>
      <o:colormru v:ext="edit" colors="silver"/>
    </o:shapedefaults>
    <o:shapelayout v:ext="edit">
      <o:idmap v:ext="edit" data="1"/>
    </o:shapelayout>
  </w:shapeDefaults>
  <w:decimalSymbol w:val=","/>
  <w:listSeparator w:val=";"/>
  <w14:docId w14:val="62717D17"/>
  <w15:docId w15:val="{BD76629F-535B-4C2D-9CC4-47775CD6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3" w:qFormat="1"/>
    <w:lsdException w:name="heading 2" w:uiPriority="9" w:qFormat="1"/>
    <w:lsdException w:name="heading 3" w:uiPriority="9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4" w:unhideWhenUsed="1" w:qFormat="1"/>
    <w:lsdException w:name="List Bullet" w:semiHidden="1" w:uiPriority="11" w:unhideWhenUsed="1" w:qFormat="1"/>
    <w:lsdException w:name="List Number" w:semiHidden="1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99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  <w:style w:type="table" w:styleId="TabellemithellemGitternetz">
    <w:name w:val="Grid Table Light"/>
    <w:basedOn w:val="NormaleTabelle"/>
    <w:uiPriority w:val="40"/>
    <w:rsid w:val="007E4AE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3">
    <w:name w:val="Plain Table 3"/>
    <w:basedOn w:val="NormaleTabelle"/>
    <w:uiPriority w:val="43"/>
    <w:rsid w:val="007E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7E4AE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Zusammenarbeit\MDG\Team%20Unterrichtswesen\Vorlagen%20und%20Masken\OSB_Bericht_2017_MIN_Vorlage_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ED69-4A1F-4A1F-9A48-3D66E9E6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OSB_Bericht_2017_MIN_Vorlage_230617</Template>
  <TotalTime>0</TotalTime>
  <Pages>2</Pages>
  <Words>309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RECKER, Stefan</dc:creator>
  <cp:lastModifiedBy>RECKER, Stefan</cp:lastModifiedBy>
  <cp:revision>7</cp:revision>
  <cp:lastPrinted>2017-03-09T08:02:00Z</cp:lastPrinted>
  <dcterms:created xsi:type="dcterms:W3CDTF">2019-08-22T09:58:00Z</dcterms:created>
  <dcterms:modified xsi:type="dcterms:W3CDTF">2019-11-18T08:38:00Z</dcterms:modified>
</cp:coreProperties>
</file>