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A6659" w14:textId="77777777" w:rsidR="007C36F2" w:rsidRDefault="007C36F2" w:rsidP="00916F42">
      <w:pPr>
        <w:pStyle w:val="Titel"/>
      </w:pPr>
    </w:p>
    <w:p w14:paraId="0A37501D" w14:textId="77777777" w:rsidR="007C36F2" w:rsidRDefault="007C36F2" w:rsidP="00916F42">
      <w:pPr>
        <w:pStyle w:val="Titel"/>
      </w:pPr>
    </w:p>
    <w:p w14:paraId="5DAB6C7B" w14:textId="77777777" w:rsidR="007C36F2" w:rsidRDefault="007C36F2" w:rsidP="00916F42">
      <w:pPr>
        <w:pStyle w:val="Titel"/>
      </w:pPr>
    </w:p>
    <w:p w14:paraId="02EB378F" w14:textId="77777777" w:rsidR="007C36F2" w:rsidRDefault="007C36F2" w:rsidP="00916F42">
      <w:pPr>
        <w:pStyle w:val="Titel"/>
      </w:pPr>
    </w:p>
    <w:p w14:paraId="6A05A809" w14:textId="77777777" w:rsidR="007C36F2" w:rsidRDefault="007C36F2" w:rsidP="00916F42">
      <w:pPr>
        <w:pStyle w:val="Titel"/>
      </w:pPr>
    </w:p>
    <w:p w14:paraId="5A39BBE3" w14:textId="77777777" w:rsidR="007C36F2" w:rsidRDefault="007C36F2" w:rsidP="00916F42">
      <w:pPr>
        <w:pStyle w:val="Titel"/>
      </w:pPr>
    </w:p>
    <w:p w14:paraId="41C8F396" w14:textId="77777777" w:rsidR="007C36F2" w:rsidRDefault="007C36F2" w:rsidP="00916F42">
      <w:pPr>
        <w:pStyle w:val="Titel"/>
      </w:pPr>
    </w:p>
    <w:p w14:paraId="72A3D3EC" w14:textId="77777777" w:rsidR="007C36F2" w:rsidRDefault="007C36F2" w:rsidP="00916F42">
      <w:pPr>
        <w:pStyle w:val="Titel"/>
      </w:pPr>
    </w:p>
    <w:p w14:paraId="0D0B940D" w14:textId="77777777" w:rsidR="007C36F2" w:rsidRDefault="007C36F2" w:rsidP="00916F42">
      <w:pPr>
        <w:pStyle w:val="Titel"/>
      </w:pPr>
    </w:p>
    <w:p w14:paraId="0E27B00A" w14:textId="77777777" w:rsidR="007C36F2" w:rsidRDefault="007C36F2" w:rsidP="00916F42">
      <w:pPr>
        <w:pStyle w:val="Titel"/>
      </w:pPr>
    </w:p>
    <w:p w14:paraId="60061E4C" w14:textId="77777777" w:rsidR="007C36F2" w:rsidRDefault="007C36F2" w:rsidP="00916F42">
      <w:pPr>
        <w:pStyle w:val="Titel"/>
      </w:pPr>
    </w:p>
    <w:p w14:paraId="44EAFD9C" w14:textId="77777777" w:rsidR="007C36F2" w:rsidRDefault="007C36F2" w:rsidP="00916F42">
      <w:pPr>
        <w:pStyle w:val="Titel"/>
      </w:pPr>
    </w:p>
    <w:p w14:paraId="4B94D5A5" w14:textId="77777777" w:rsidR="007C36F2" w:rsidRDefault="007C36F2" w:rsidP="00916F42">
      <w:pPr>
        <w:pStyle w:val="Titel"/>
      </w:pPr>
    </w:p>
    <w:p w14:paraId="3DEEC669" w14:textId="77777777" w:rsidR="007C36F2" w:rsidRDefault="007C36F2" w:rsidP="00916F42">
      <w:pPr>
        <w:pStyle w:val="Titel"/>
      </w:pPr>
    </w:p>
    <w:p w14:paraId="3656B9AB" w14:textId="77777777" w:rsidR="007C36F2" w:rsidRDefault="007C36F2" w:rsidP="00916F42">
      <w:pPr>
        <w:pStyle w:val="Titel"/>
      </w:pPr>
    </w:p>
    <w:p w14:paraId="45FB0818" w14:textId="77777777" w:rsidR="007C36F2" w:rsidRPr="007C36F2" w:rsidRDefault="007C36F2" w:rsidP="00916F42">
      <w:pPr>
        <w:pStyle w:val="Titel"/>
        <w:rPr>
          <w:sz w:val="32"/>
          <w:szCs w:val="32"/>
        </w:rPr>
      </w:pPr>
    </w:p>
    <w:p w14:paraId="2D9B98D0" w14:textId="77777777" w:rsidR="00916F42" w:rsidRPr="007C36F2" w:rsidRDefault="00320AFE" w:rsidP="00916F42">
      <w:pPr>
        <w:pStyle w:val="Titel"/>
        <w:rPr>
          <w:sz w:val="32"/>
          <w:szCs w:val="32"/>
        </w:rPr>
      </w:pPr>
      <w:r w:rsidRPr="007C36F2">
        <w:rPr>
          <w:sz w:val="32"/>
          <w:szCs w:val="32"/>
        </w:rPr>
        <w:t>Leitfaden für das ausfüllen de</w:t>
      </w:r>
      <w:r w:rsidR="005F617D">
        <w:rPr>
          <w:sz w:val="32"/>
          <w:szCs w:val="32"/>
        </w:rPr>
        <w:t>S e12-formulars</w:t>
      </w:r>
    </w:p>
    <w:p w14:paraId="049F31CB" w14:textId="77777777" w:rsidR="007C36F2" w:rsidRDefault="007C36F2" w:rsidP="007C36F2">
      <w:pPr>
        <w:pStyle w:val="Untertitel"/>
      </w:pPr>
      <w:bookmarkStart w:id="0" w:name="_Hlk476760552"/>
      <w:bookmarkStart w:id="1" w:name="_Hlk476749570"/>
      <w:r>
        <w:br w:type="page"/>
      </w:r>
    </w:p>
    <w:p w14:paraId="086CA715" w14:textId="77777777" w:rsidR="003C3076" w:rsidRDefault="00320AFE" w:rsidP="00320AFE">
      <w:pPr>
        <w:pStyle w:val="berschrift1"/>
        <w:numPr>
          <w:ilvl w:val="0"/>
          <w:numId w:val="40"/>
        </w:numPr>
      </w:pPr>
      <w:r>
        <w:lastRenderedPageBreak/>
        <w:t>einleitung</w:t>
      </w:r>
    </w:p>
    <w:p w14:paraId="028FED36" w14:textId="77777777" w:rsidR="00320AFE" w:rsidRDefault="00320AFE" w:rsidP="00320AFE">
      <w:r>
        <w:t xml:space="preserve">Das E12-Formular dient als Grundlage für die Gehaltszahlung der Personalmitglieder im Gemeinschaftsunterrichtswesen.  Mit diesem Formular teilen die Schulen dem Ministerium alle Informationen mit, die erforderlich sind, um dem Personalmitglied sein Gehalt korrekt auszuzahlen. </w:t>
      </w:r>
    </w:p>
    <w:p w14:paraId="4B8F954E" w14:textId="77777777" w:rsidR="00320AFE" w:rsidRDefault="00320AFE" w:rsidP="00320AFE">
      <w:r>
        <w:t xml:space="preserve">Das E12 muss für </w:t>
      </w:r>
      <w:r w:rsidRPr="00320AFE">
        <w:rPr>
          <w:b/>
          <w:u w:val="single"/>
        </w:rPr>
        <w:t>jedes</w:t>
      </w:r>
      <w:r>
        <w:t xml:space="preserve"> Personalmitglied zum 1. September erstellt werden. Im Laufe des Schuljahres werden anhand des E12 alle Änderungen in Bezug auf die Arbeitssituation des Personalmitglieds mitgeteilt (Erhöhung der Stunden, Urlaub oder Herabsetzung der Stunden, eintägige Abwesenheit, Mutterschaft, Dienstende usw.). </w:t>
      </w:r>
    </w:p>
    <w:p w14:paraId="5CD86AEB" w14:textId="77777777" w:rsidR="007E5FAA" w:rsidRDefault="007E5FAA" w:rsidP="007E5FAA">
      <w:r>
        <w:t>Es gibt zwei Ausfertigungen des E12-Formulars: eines für die Tagesschule (Vollzeitunterricht) und eines für die Abendschule (schulische Weiterbildung).</w:t>
      </w:r>
    </w:p>
    <w:p w14:paraId="7DA66849" w14:textId="77777777" w:rsidR="007E5FAA" w:rsidRDefault="007E5FAA" w:rsidP="00320AFE">
      <w:r>
        <w:t xml:space="preserve">Damit die Zahlungen pünktlich erfolgen können, müssen die Dokumente spätestens am </w:t>
      </w:r>
      <w:r w:rsidR="007D60D9" w:rsidRPr="007D60D9">
        <w:rPr>
          <w:b/>
        </w:rPr>
        <w:t xml:space="preserve">5. </w:t>
      </w:r>
      <w:r w:rsidR="007D60D9">
        <w:rPr>
          <w:b/>
        </w:rPr>
        <w:t xml:space="preserve">eines </w:t>
      </w:r>
      <w:r w:rsidR="007D60D9" w:rsidRPr="007D60D9">
        <w:rPr>
          <w:b/>
        </w:rPr>
        <w:t>Monats</w:t>
      </w:r>
      <w:r>
        <w:t xml:space="preserve"> im Ministerium eingereicht werden</w:t>
      </w:r>
      <w:r w:rsidRPr="007D60D9">
        <w:t>.</w:t>
      </w:r>
      <w:r w:rsidR="007D60D9" w:rsidRPr="007D60D9">
        <w:t xml:space="preserve"> </w:t>
      </w:r>
      <w:r w:rsidR="007D60D9" w:rsidRPr="007D60D9">
        <w:rPr>
          <w:bCs/>
        </w:rPr>
        <w:t>Eventuelle Änderungen</w:t>
      </w:r>
      <w:r w:rsidR="007D60D9" w:rsidRPr="007D60D9">
        <w:t xml:space="preserve">, die sich nach diesem Datum ergeben, sind spätestens </w:t>
      </w:r>
      <w:r w:rsidR="007D60D9" w:rsidRPr="007D60D9">
        <w:rPr>
          <w:bCs/>
        </w:rPr>
        <w:t xml:space="preserve">bis zum </w:t>
      </w:r>
      <w:r w:rsidR="007D60D9" w:rsidRPr="007D60D9">
        <w:rPr>
          <w:b/>
          <w:bCs/>
        </w:rPr>
        <w:t>18. eines Monats</w:t>
      </w:r>
      <w:r w:rsidR="007D60D9" w:rsidRPr="007D60D9">
        <w:t xml:space="preserve"> mitzuteilen, damit eine korrekte Auszahlung der Gehälter garantiert werden kann.</w:t>
      </w:r>
    </w:p>
    <w:p w14:paraId="10C2512A" w14:textId="77777777" w:rsidR="007E5FAA" w:rsidRDefault="00320AFE" w:rsidP="00320AFE">
      <w:r w:rsidRPr="00320AFE">
        <w:rPr>
          <w:b/>
          <w:u w:val="single"/>
        </w:rPr>
        <w:t>Achtung</w:t>
      </w:r>
      <w:r>
        <w:t xml:space="preserve">: </w:t>
      </w:r>
    </w:p>
    <w:p w14:paraId="0ABF331B" w14:textId="77777777" w:rsidR="00320AFE" w:rsidRDefault="00320AFE" w:rsidP="007E5FAA">
      <w:pPr>
        <w:pStyle w:val="Listenabsatz"/>
        <w:numPr>
          <w:ilvl w:val="0"/>
          <w:numId w:val="41"/>
        </w:numPr>
      </w:pPr>
      <w:r>
        <w:t>Für das Dienstende am 30. Juni bra</w:t>
      </w:r>
      <w:r w:rsidR="00CF39DB">
        <w:t>u</w:t>
      </w:r>
      <w:r>
        <w:t>chen keine E12-</w:t>
      </w:r>
      <w:r w:rsidR="00CF39DB">
        <w:t xml:space="preserve">Formulare </w:t>
      </w:r>
      <w:r>
        <w:t>ausgefüllt zu werden.</w:t>
      </w:r>
    </w:p>
    <w:p w14:paraId="02C89238" w14:textId="77777777" w:rsidR="007E5FAA" w:rsidRDefault="007E5FAA" w:rsidP="007E5FAA">
      <w:pPr>
        <w:pStyle w:val="Listenabsatz"/>
        <w:numPr>
          <w:ilvl w:val="0"/>
          <w:numId w:val="41"/>
        </w:numPr>
      </w:pPr>
      <w:r>
        <w:t>Für BVA-Kräfte werden keine E12 erstellt. Die Stunden werden in einem Vertrag erfasst.</w:t>
      </w:r>
    </w:p>
    <w:p w14:paraId="668C9045" w14:textId="77777777" w:rsidR="00320AFE" w:rsidRDefault="00320AFE" w:rsidP="00320AFE">
      <w:r>
        <w:t>In diesem Dokument wird beschrieben, wie die einzelnen Felder des E12-Formulars auszufüllen sind. Abschließend folgen einige Beispiele.</w:t>
      </w:r>
    </w:p>
    <w:p w14:paraId="5EF55C6C" w14:textId="77777777" w:rsidR="00320AFE" w:rsidRDefault="007E5FAA" w:rsidP="00320AFE">
      <w:r>
        <w:t>Falls Sie Fragen zu diesem Dokument haben, zögern Sie nicht Ihre Schulbetreuerin zu kontaktieren.</w:t>
      </w:r>
    </w:p>
    <w:p w14:paraId="53128261" w14:textId="77777777" w:rsidR="007E5FAA" w:rsidRDefault="007E5FAA">
      <w:pPr>
        <w:spacing w:before="0" w:after="0"/>
      </w:pPr>
      <w:r>
        <w:br w:type="page"/>
      </w:r>
    </w:p>
    <w:p w14:paraId="2C174E02" w14:textId="77777777" w:rsidR="00320AFE" w:rsidRDefault="00320AFE" w:rsidP="00320AFE">
      <w:pPr>
        <w:pStyle w:val="berschrift1"/>
        <w:numPr>
          <w:ilvl w:val="0"/>
          <w:numId w:val="40"/>
        </w:numPr>
      </w:pPr>
      <w:r>
        <w:lastRenderedPageBreak/>
        <w:t>Dokumentenkopf</w:t>
      </w:r>
    </w:p>
    <w:p w14:paraId="62486C05" w14:textId="77777777" w:rsidR="00320AFE" w:rsidRDefault="007E5FAA" w:rsidP="00320AFE">
      <w:r>
        <w:rPr>
          <w:noProof/>
        </w:rPr>
        <w:drawing>
          <wp:inline distT="0" distB="0" distL="0" distR="0" wp14:anchorId="19675D40" wp14:editId="0DE49A6F">
            <wp:extent cx="5507989" cy="903554"/>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pic:nvPicPr>
                  <pic:blipFill>
                    <a:blip r:embed="rId12">
                      <a:extLst>
                        <a:ext uri="{28A0092B-C50C-407E-A947-70E740481C1C}">
                          <a14:useLocalDpi xmlns:a14="http://schemas.microsoft.com/office/drawing/2010/main" val="0"/>
                        </a:ext>
                      </a:extLst>
                    </a:blip>
                    <a:stretch>
                      <a:fillRect/>
                    </a:stretch>
                  </pic:blipFill>
                  <pic:spPr>
                    <a:xfrm>
                      <a:off x="0" y="0"/>
                      <a:ext cx="5507989" cy="903554"/>
                    </a:xfrm>
                    <a:prstGeom prst="rect">
                      <a:avLst/>
                    </a:prstGeom>
                  </pic:spPr>
                </pic:pic>
              </a:graphicData>
            </a:graphic>
          </wp:inline>
        </w:drawing>
      </w:r>
    </w:p>
    <w:p w14:paraId="3E7FD79C" w14:textId="77777777" w:rsidR="00320AFE" w:rsidRDefault="007E5FAA" w:rsidP="00320AFE">
      <w:r>
        <w:t>Der Dokumentenkopf enthält in der ersten Spalte die Adresse des Empfängers (</w:t>
      </w:r>
      <w:r w:rsidR="00113DEB">
        <w:t>Ministerium</w:t>
      </w:r>
      <w:r>
        <w:t xml:space="preserve">). </w:t>
      </w:r>
    </w:p>
    <w:p w14:paraId="6F4D9660" w14:textId="77777777" w:rsidR="00113DEB" w:rsidRDefault="007E5FAA" w:rsidP="00320AFE">
      <w:r>
        <w:t xml:space="preserve">In den beiden anderen Spalten trägt die jeweilige Einrichtung </w:t>
      </w:r>
      <w:r w:rsidR="001B2413">
        <w:t>i</w:t>
      </w:r>
      <w:r>
        <w:t>hre Angaben ein</w:t>
      </w:r>
      <w:r w:rsidR="00113DEB">
        <w:t xml:space="preserve">: Matrikelnummer, Adresse, Kontaktdaten. </w:t>
      </w:r>
    </w:p>
    <w:p w14:paraId="54DCFCB4" w14:textId="3EA7A365" w:rsidR="00113DEB" w:rsidRDefault="00113DEB" w:rsidP="00320AFE">
      <w:r>
        <w:t>In der zweiten Spalte ist auf dem E12-</w:t>
      </w:r>
      <w:r w:rsidR="00CF39DB">
        <w:t xml:space="preserve">Formular </w:t>
      </w:r>
      <w:r>
        <w:t>für die Abendschule statt „Vollzeitunterricht</w:t>
      </w:r>
      <w:r w:rsidR="006B0328">
        <w:t>“ „</w:t>
      </w:r>
      <w:r>
        <w:t>Schulische Weiterbildung“ vermerkt.</w:t>
      </w:r>
    </w:p>
    <w:p w14:paraId="4101652C" w14:textId="77777777" w:rsidR="002E349B" w:rsidRDefault="002E349B">
      <w:pPr>
        <w:spacing w:before="0" w:after="0"/>
      </w:pPr>
      <w:r>
        <w:br w:type="page"/>
      </w:r>
    </w:p>
    <w:p w14:paraId="642585A9" w14:textId="77777777" w:rsidR="00320AFE" w:rsidRDefault="00320AFE" w:rsidP="00320AFE">
      <w:pPr>
        <w:pStyle w:val="berschrift1"/>
        <w:numPr>
          <w:ilvl w:val="0"/>
          <w:numId w:val="40"/>
        </w:numPr>
      </w:pPr>
      <w:r>
        <w:lastRenderedPageBreak/>
        <w:t>Personalangaben</w:t>
      </w:r>
    </w:p>
    <w:p w14:paraId="4B99056E" w14:textId="77777777" w:rsidR="00113DEB" w:rsidRDefault="004747CC" w:rsidP="00113DEB">
      <w:r>
        <w:rPr>
          <w:noProof/>
        </w:rPr>
        <w:drawing>
          <wp:inline distT="0" distB="0" distL="0" distR="0" wp14:anchorId="3AD460A8" wp14:editId="4298102E">
            <wp:extent cx="5507989" cy="1196345"/>
            <wp:effectExtent l="0" t="0" r="0" b="381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pic:nvPicPr>
                  <pic:blipFill>
                    <a:blip r:embed="rId13">
                      <a:extLst>
                        <a:ext uri="{28A0092B-C50C-407E-A947-70E740481C1C}">
                          <a14:useLocalDpi xmlns:a14="http://schemas.microsoft.com/office/drawing/2010/main" val="0"/>
                        </a:ext>
                      </a:extLst>
                    </a:blip>
                    <a:stretch>
                      <a:fillRect/>
                    </a:stretch>
                  </pic:blipFill>
                  <pic:spPr>
                    <a:xfrm>
                      <a:off x="0" y="0"/>
                      <a:ext cx="5507989" cy="1196345"/>
                    </a:xfrm>
                    <a:prstGeom prst="rect">
                      <a:avLst/>
                    </a:prstGeom>
                  </pic:spPr>
                </pic:pic>
              </a:graphicData>
            </a:graphic>
          </wp:inline>
        </w:drawing>
      </w:r>
    </w:p>
    <w:p w14:paraId="36391FEB" w14:textId="77777777" w:rsidR="00113DEB" w:rsidRPr="0017726C" w:rsidRDefault="00113DEB" w:rsidP="00113DEB">
      <w:pPr>
        <w:rPr>
          <w:sz w:val="20"/>
          <w:szCs w:val="20"/>
        </w:rPr>
      </w:pPr>
      <w:r w:rsidRPr="0017726C">
        <w:rPr>
          <w:sz w:val="20"/>
          <w:szCs w:val="20"/>
        </w:rPr>
        <w:t>Die zweite Zeile dient der Angabe der allgemeinen Informationen zum Personalmitglied</w:t>
      </w:r>
      <w:r w:rsidR="001B2413" w:rsidRPr="0017726C">
        <w:rPr>
          <w:sz w:val="20"/>
          <w:szCs w:val="20"/>
        </w:rPr>
        <w:t>.</w:t>
      </w:r>
    </w:p>
    <w:p w14:paraId="786A1B30" w14:textId="77777777" w:rsidR="00CF39DB" w:rsidRPr="0017726C" w:rsidRDefault="00113DEB" w:rsidP="00CF39DB">
      <w:pPr>
        <w:tabs>
          <w:tab w:val="left" w:pos="1515"/>
        </w:tabs>
        <w:spacing w:before="0" w:after="0"/>
        <w:ind w:left="2832" w:hanging="2832"/>
        <w:rPr>
          <w:sz w:val="20"/>
          <w:szCs w:val="20"/>
        </w:rPr>
      </w:pPr>
      <w:r w:rsidRPr="0017726C">
        <w:rPr>
          <w:sz w:val="20"/>
          <w:szCs w:val="20"/>
        </w:rPr>
        <w:t>Diplom</w:t>
      </w:r>
      <w:r w:rsidR="00966D98" w:rsidRPr="0017726C">
        <w:rPr>
          <w:sz w:val="20"/>
          <w:szCs w:val="20"/>
        </w:rPr>
        <w:t>(</w:t>
      </w:r>
      <w:r w:rsidRPr="0017726C">
        <w:rPr>
          <w:sz w:val="20"/>
          <w:szCs w:val="20"/>
        </w:rPr>
        <w:t>e</w:t>
      </w:r>
      <w:r w:rsidR="00966D98" w:rsidRPr="0017726C">
        <w:rPr>
          <w:sz w:val="20"/>
          <w:szCs w:val="20"/>
        </w:rPr>
        <w:t>)</w:t>
      </w:r>
      <w:r w:rsidRPr="0017726C">
        <w:rPr>
          <w:sz w:val="20"/>
          <w:szCs w:val="20"/>
        </w:rPr>
        <w:t>/</w:t>
      </w:r>
      <w:r w:rsidR="00CF39DB" w:rsidRPr="0017726C">
        <w:rPr>
          <w:sz w:val="20"/>
          <w:szCs w:val="20"/>
        </w:rPr>
        <w:tab/>
      </w:r>
    </w:p>
    <w:p w14:paraId="50161347" w14:textId="77777777" w:rsidR="00113DEB" w:rsidRPr="0017726C" w:rsidRDefault="00113DEB" w:rsidP="00CF39DB">
      <w:pPr>
        <w:spacing w:before="0" w:after="0"/>
        <w:ind w:left="2832" w:hanging="2832"/>
        <w:rPr>
          <w:sz w:val="20"/>
          <w:szCs w:val="20"/>
        </w:rPr>
      </w:pPr>
      <w:r w:rsidRPr="0017726C">
        <w:rPr>
          <w:sz w:val="20"/>
          <w:szCs w:val="20"/>
        </w:rPr>
        <w:t>Gleichstellung</w:t>
      </w:r>
      <w:r w:rsidR="00966D98" w:rsidRPr="0017726C">
        <w:rPr>
          <w:sz w:val="20"/>
          <w:szCs w:val="20"/>
        </w:rPr>
        <w:t>(</w:t>
      </w:r>
      <w:r w:rsidRPr="0017726C">
        <w:rPr>
          <w:sz w:val="20"/>
          <w:szCs w:val="20"/>
        </w:rPr>
        <w:t>en</w:t>
      </w:r>
      <w:r w:rsidR="00966D98" w:rsidRPr="0017726C">
        <w:rPr>
          <w:sz w:val="20"/>
          <w:szCs w:val="20"/>
        </w:rPr>
        <w:t>)</w:t>
      </w:r>
      <w:r w:rsidRPr="0017726C">
        <w:rPr>
          <w:sz w:val="20"/>
          <w:szCs w:val="20"/>
        </w:rPr>
        <w:tab/>
      </w:r>
      <w:r w:rsidR="00966D98" w:rsidRPr="0017726C">
        <w:rPr>
          <w:sz w:val="20"/>
          <w:szCs w:val="20"/>
        </w:rPr>
        <w:t>Diplom</w:t>
      </w:r>
      <w:r w:rsidR="00CF39DB" w:rsidRPr="0017726C">
        <w:rPr>
          <w:sz w:val="20"/>
          <w:szCs w:val="20"/>
        </w:rPr>
        <w:t>e</w:t>
      </w:r>
      <w:r w:rsidR="00966D98" w:rsidRPr="0017726C">
        <w:rPr>
          <w:sz w:val="20"/>
          <w:szCs w:val="20"/>
        </w:rPr>
        <w:t>, Gleichstellung</w:t>
      </w:r>
      <w:r w:rsidR="00CF39DB" w:rsidRPr="0017726C">
        <w:rPr>
          <w:sz w:val="20"/>
          <w:szCs w:val="20"/>
        </w:rPr>
        <w:t>en</w:t>
      </w:r>
      <w:r w:rsidR="00966D98" w:rsidRPr="0017726C">
        <w:rPr>
          <w:sz w:val="20"/>
          <w:szCs w:val="20"/>
        </w:rPr>
        <w:t xml:space="preserve"> und Sprachennachweis</w:t>
      </w:r>
      <w:r w:rsidR="00CF39DB" w:rsidRPr="0017726C">
        <w:rPr>
          <w:sz w:val="20"/>
          <w:szCs w:val="20"/>
        </w:rPr>
        <w:t>e,</w:t>
      </w:r>
      <w:r w:rsidR="00966D98" w:rsidRPr="0017726C">
        <w:rPr>
          <w:sz w:val="20"/>
          <w:szCs w:val="20"/>
        </w:rPr>
        <w:t xml:space="preserve"> über die das Personalmitglied verfügt.</w:t>
      </w:r>
    </w:p>
    <w:p w14:paraId="2A3A91A6" w14:textId="77777777" w:rsidR="00113DEB" w:rsidRPr="0017726C" w:rsidRDefault="00113DEB" w:rsidP="00113DEB">
      <w:pPr>
        <w:ind w:left="2832" w:hanging="2832"/>
        <w:rPr>
          <w:sz w:val="20"/>
          <w:szCs w:val="20"/>
        </w:rPr>
      </w:pPr>
      <w:r w:rsidRPr="0017726C">
        <w:rPr>
          <w:sz w:val="20"/>
          <w:szCs w:val="20"/>
        </w:rPr>
        <w:tab/>
      </w:r>
      <w:r w:rsidRPr="0017726C">
        <w:rPr>
          <w:sz w:val="20"/>
          <w:szCs w:val="20"/>
          <w:u w:val="single"/>
        </w:rPr>
        <w:t>Beispiele</w:t>
      </w:r>
      <w:r w:rsidRPr="0017726C">
        <w:rPr>
          <w:sz w:val="20"/>
          <w:szCs w:val="20"/>
        </w:rPr>
        <w:t>: Gleichstellung Master, Deutsch</w:t>
      </w:r>
      <w:r w:rsidR="00966D98" w:rsidRPr="0017726C">
        <w:rPr>
          <w:sz w:val="20"/>
          <w:szCs w:val="20"/>
        </w:rPr>
        <w:t xml:space="preserve"> gründlich Abitur, Französisch g</w:t>
      </w:r>
      <w:r w:rsidRPr="0017726C">
        <w:rPr>
          <w:sz w:val="20"/>
          <w:szCs w:val="20"/>
        </w:rPr>
        <w:t>ründlich Delf, Deutsch ausreichend Sprachenprüfungsausschuss, AESI Mathematik, Abitur, Master + CAP+, Bachelor Prima</w:t>
      </w:r>
      <w:r w:rsidR="00966D98" w:rsidRPr="0017726C">
        <w:rPr>
          <w:sz w:val="20"/>
          <w:szCs w:val="20"/>
        </w:rPr>
        <w:t>rschullehrer, Bachelor Erzieher</w:t>
      </w:r>
      <w:r w:rsidRPr="0017726C">
        <w:rPr>
          <w:sz w:val="20"/>
          <w:szCs w:val="20"/>
        </w:rPr>
        <w:t>, AESI Sport + Zusatz</w:t>
      </w:r>
      <w:r w:rsidR="004747CC" w:rsidRPr="0017726C">
        <w:rPr>
          <w:sz w:val="20"/>
          <w:szCs w:val="20"/>
        </w:rPr>
        <w:t>ausbildung Förderpädagogik, usw.</w:t>
      </w:r>
      <w:r w:rsidRPr="0017726C">
        <w:rPr>
          <w:sz w:val="20"/>
          <w:szCs w:val="20"/>
        </w:rPr>
        <w:t xml:space="preserve"> </w:t>
      </w:r>
    </w:p>
    <w:p w14:paraId="165BC2C6" w14:textId="77777777" w:rsidR="00113DEB" w:rsidRPr="0017726C" w:rsidRDefault="00113DEB" w:rsidP="00113DEB">
      <w:pPr>
        <w:ind w:left="2832" w:hanging="2832"/>
        <w:rPr>
          <w:sz w:val="20"/>
          <w:szCs w:val="20"/>
        </w:rPr>
      </w:pPr>
      <w:r w:rsidRPr="0017726C">
        <w:rPr>
          <w:sz w:val="20"/>
          <w:szCs w:val="20"/>
        </w:rPr>
        <w:t xml:space="preserve">Name und Vorname </w:t>
      </w:r>
      <w:r w:rsidR="00966D98" w:rsidRPr="0017726C">
        <w:rPr>
          <w:sz w:val="20"/>
          <w:szCs w:val="20"/>
        </w:rPr>
        <w:tab/>
        <w:t>Name und Vorname des Personalmitglieds, bei weiblichen Personalmitgliedern immer den Geburtsnamen angeben.</w:t>
      </w:r>
    </w:p>
    <w:p w14:paraId="05AEDEC9" w14:textId="77777777" w:rsidR="00966D98" w:rsidRPr="0017726C" w:rsidRDefault="00966D98" w:rsidP="00113DEB">
      <w:pPr>
        <w:ind w:left="2832" w:hanging="2832"/>
        <w:rPr>
          <w:sz w:val="20"/>
          <w:szCs w:val="20"/>
        </w:rPr>
      </w:pPr>
      <w:r w:rsidRPr="0017726C">
        <w:rPr>
          <w:sz w:val="20"/>
          <w:szCs w:val="20"/>
        </w:rPr>
        <w:t>Name des Ehepartners</w:t>
      </w:r>
      <w:r w:rsidRPr="0017726C">
        <w:rPr>
          <w:sz w:val="20"/>
          <w:szCs w:val="20"/>
        </w:rPr>
        <w:tab/>
        <w:t>Familienname des Ehemannes bzw. Geburtsname der Ehefrau</w:t>
      </w:r>
    </w:p>
    <w:p w14:paraId="16A59E7E" w14:textId="77777777" w:rsidR="00966D98" w:rsidRPr="0017726C" w:rsidRDefault="00966D98" w:rsidP="00113DEB">
      <w:pPr>
        <w:ind w:left="2832" w:hanging="2832"/>
        <w:rPr>
          <w:sz w:val="20"/>
          <w:szCs w:val="20"/>
        </w:rPr>
      </w:pPr>
      <w:r w:rsidRPr="0017726C">
        <w:rPr>
          <w:sz w:val="20"/>
          <w:szCs w:val="20"/>
        </w:rPr>
        <w:t xml:space="preserve">Matrikelnummer </w:t>
      </w:r>
      <w:r w:rsidRPr="0017726C">
        <w:rPr>
          <w:sz w:val="20"/>
          <w:szCs w:val="20"/>
        </w:rPr>
        <w:tab/>
        <w:t xml:space="preserve">Matrikelnummer des Personalmitglieds. Die Matrikelnummern sind auf den Listings vermerkt, die die Schulen erhalten. </w:t>
      </w:r>
    </w:p>
    <w:p w14:paraId="1C69F31A" w14:textId="77777777" w:rsidR="00966D98" w:rsidRPr="0017726C" w:rsidRDefault="00966D98" w:rsidP="00966D98">
      <w:pPr>
        <w:spacing w:after="0"/>
        <w:ind w:left="2832" w:hanging="2832"/>
        <w:rPr>
          <w:sz w:val="20"/>
          <w:szCs w:val="20"/>
        </w:rPr>
      </w:pPr>
      <w:r w:rsidRPr="0017726C">
        <w:rPr>
          <w:sz w:val="20"/>
          <w:szCs w:val="20"/>
        </w:rPr>
        <w:t>Dienstverhältnis</w:t>
      </w:r>
      <w:r w:rsidRPr="0017726C">
        <w:rPr>
          <w:sz w:val="20"/>
          <w:szCs w:val="20"/>
        </w:rPr>
        <w:tab/>
        <w:t>Die</w:t>
      </w:r>
      <w:r w:rsidR="001B2413" w:rsidRPr="0017726C">
        <w:rPr>
          <w:sz w:val="20"/>
          <w:szCs w:val="20"/>
        </w:rPr>
        <w:t>se Kategorie umfasst eine Dropd</w:t>
      </w:r>
      <w:r w:rsidRPr="0017726C">
        <w:rPr>
          <w:sz w:val="20"/>
          <w:szCs w:val="20"/>
        </w:rPr>
        <w:t>ownliste mit folgenden Auswahlmöglichkeiten:</w:t>
      </w:r>
    </w:p>
    <w:p w14:paraId="36F611FB" w14:textId="39DA4C3E" w:rsidR="00966D98" w:rsidRPr="0017726C" w:rsidRDefault="00966D98" w:rsidP="0017726C">
      <w:pPr>
        <w:spacing w:before="0" w:after="0"/>
        <w:ind w:left="3540"/>
        <w:rPr>
          <w:sz w:val="20"/>
          <w:szCs w:val="20"/>
        </w:rPr>
      </w:pPr>
      <w:r w:rsidRPr="0017726C">
        <w:rPr>
          <w:sz w:val="20"/>
          <w:szCs w:val="20"/>
        </w:rPr>
        <w:t xml:space="preserve">1: zeitweilig (befristete </w:t>
      </w:r>
      <w:r w:rsidR="00CF39DB" w:rsidRPr="0017726C">
        <w:rPr>
          <w:sz w:val="20"/>
          <w:szCs w:val="20"/>
        </w:rPr>
        <w:t>und/</w:t>
      </w:r>
      <w:r w:rsidRPr="0017726C">
        <w:rPr>
          <w:sz w:val="20"/>
          <w:szCs w:val="20"/>
        </w:rPr>
        <w:t>oder unbefristet</w:t>
      </w:r>
      <w:r w:rsidR="004621A9" w:rsidRPr="0017726C">
        <w:rPr>
          <w:sz w:val="20"/>
          <w:szCs w:val="20"/>
        </w:rPr>
        <w:t>, UZW ab Dienstbeginn</w:t>
      </w:r>
      <w:r w:rsidRPr="0017726C">
        <w:rPr>
          <w:sz w:val="20"/>
          <w:szCs w:val="20"/>
        </w:rPr>
        <w:t xml:space="preserve">) </w:t>
      </w:r>
    </w:p>
    <w:p w14:paraId="7AB65A7D" w14:textId="09A564EB" w:rsidR="00966D98" w:rsidRPr="0017726C" w:rsidRDefault="00966D98" w:rsidP="00966D98">
      <w:pPr>
        <w:spacing w:before="0"/>
        <w:ind w:left="2832" w:hanging="2832"/>
        <w:rPr>
          <w:sz w:val="20"/>
          <w:szCs w:val="20"/>
        </w:rPr>
      </w:pPr>
      <w:r w:rsidRPr="0017726C">
        <w:rPr>
          <w:sz w:val="20"/>
          <w:szCs w:val="20"/>
        </w:rPr>
        <w:tab/>
      </w:r>
      <w:r w:rsidRPr="0017726C">
        <w:rPr>
          <w:sz w:val="20"/>
          <w:szCs w:val="20"/>
        </w:rPr>
        <w:tab/>
        <w:t>4: (teilweise) definitiv ernann</w:t>
      </w:r>
      <w:r w:rsidR="007D7164" w:rsidRPr="0017726C">
        <w:rPr>
          <w:sz w:val="20"/>
          <w:szCs w:val="20"/>
        </w:rPr>
        <w:t>t oder ernannt 55</w:t>
      </w:r>
      <w:r w:rsidR="00AF7015" w:rsidRPr="0017726C">
        <w:rPr>
          <w:sz w:val="20"/>
          <w:szCs w:val="20"/>
        </w:rPr>
        <w:t>+</w:t>
      </w:r>
    </w:p>
    <w:p w14:paraId="082F702A" w14:textId="77777777" w:rsidR="00966D98" w:rsidRPr="0017726C" w:rsidRDefault="00966D98" w:rsidP="00966D98">
      <w:pPr>
        <w:spacing w:before="0" w:after="0"/>
        <w:ind w:left="2832" w:hanging="2832"/>
        <w:rPr>
          <w:sz w:val="20"/>
          <w:szCs w:val="20"/>
        </w:rPr>
      </w:pPr>
      <w:r w:rsidRPr="0017726C">
        <w:rPr>
          <w:sz w:val="20"/>
          <w:szCs w:val="20"/>
        </w:rPr>
        <w:t>Anfangsdatum</w:t>
      </w:r>
      <w:r w:rsidRPr="0017726C">
        <w:rPr>
          <w:sz w:val="20"/>
          <w:szCs w:val="20"/>
        </w:rPr>
        <w:tab/>
        <w:t>Beginn der neuen Situation oder letzter Arbeitstag bei Dienstende</w:t>
      </w:r>
    </w:p>
    <w:p w14:paraId="1299C43A" w14:textId="77777777" w:rsidR="00D62C3C" w:rsidRPr="0017726C" w:rsidRDefault="00D62C3C" w:rsidP="00966D98">
      <w:pPr>
        <w:spacing w:before="0" w:after="0"/>
        <w:ind w:left="2832" w:hanging="2832"/>
        <w:rPr>
          <w:sz w:val="20"/>
          <w:szCs w:val="20"/>
        </w:rPr>
      </w:pPr>
    </w:p>
    <w:p w14:paraId="59E95E6B" w14:textId="77777777" w:rsidR="00966D98" w:rsidRPr="0017726C" w:rsidRDefault="00966D98" w:rsidP="00966D98">
      <w:pPr>
        <w:spacing w:before="0" w:after="0"/>
        <w:ind w:left="2832" w:hanging="2832"/>
        <w:rPr>
          <w:sz w:val="20"/>
          <w:szCs w:val="20"/>
        </w:rPr>
      </w:pPr>
      <w:r w:rsidRPr="0017726C">
        <w:rPr>
          <w:sz w:val="20"/>
          <w:szCs w:val="20"/>
        </w:rPr>
        <w:tab/>
      </w:r>
      <w:r w:rsidRPr="0017726C">
        <w:rPr>
          <w:b/>
          <w:sz w:val="20"/>
          <w:szCs w:val="20"/>
          <w:u w:val="single"/>
        </w:rPr>
        <w:t>Achtung</w:t>
      </w:r>
      <w:r w:rsidRPr="0017726C">
        <w:rPr>
          <w:sz w:val="20"/>
          <w:szCs w:val="20"/>
        </w:rPr>
        <w:t>:</w:t>
      </w:r>
    </w:p>
    <w:p w14:paraId="45C924BB" w14:textId="77777777" w:rsidR="00966D98" w:rsidRPr="0017726C" w:rsidRDefault="00966D98" w:rsidP="00CF39DB">
      <w:pPr>
        <w:spacing w:before="0" w:after="0"/>
        <w:ind w:left="2832"/>
        <w:rPr>
          <w:sz w:val="20"/>
          <w:szCs w:val="20"/>
        </w:rPr>
      </w:pPr>
      <w:r w:rsidRPr="0017726C">
        <w:rPr>
          <w:sz w:val="20"/>
          <w:szCs w:val="20"/>
        </w:rPr>
        <w:t xml:space="preserve">Bei Dienstende in einer Einrichtung und Wechsel zu einer anderen Einrichtung nach dem Wochenende oder nach den Ferien: Dienstende ist der letzte Kalendertag vor dem Beginn in der anderen Einrichtung (z.B. Sonntag, oder Ostermontag, usw.). </w:t>
      </w:r>
    </w:p>
    <w:p w14:paraId="6797EBE7" w14:textId="172E3625" w:rsidR="00AB5A20" w:rsidRDefault="00966D98" w:rsidP="00966D98">
      <w:pPr>
        <w:spacing w:before="0" w:after="0"/>
        <w:ind w:left="2835" w:hanging="2835"/>
        <w:rPr>
          <w:sz w:val="20"/>
          <w:szCs w:val="20"/>
        </w:rPr>
      </w:pPr>
      <w:r w:rsidRPr="0017726C">
        <w:rPr>
          <w:sz w:val="20"/>
          <w:szCs w:val="20"/>
        </w:rPr>
        <w:t xml:space="preserve">Andere </w:t>
      </w:r>
    </w:p>
    <w:p w14:paraId="46DA0E21" w14:textId="77777777" w:rsidR="00AB5A20" w:rsidRPr="0017726C" w:rsidRDefault="00AB5A20" w:rsidP="00966D98">
      <w:pPr>
        <w:spacing w:before="0" w:after="0"/>
        <w:ind w:left="2835" w:hanging="2835"/>
        <w:rPr>
          <w:sz w:val="20"/>
          <w:szCs w:val="20"/>
        </w:rPr>
      </w:pPr>
    </w:p>
    <w:p w14:paraId="1480F7FA" w14:textId="77777777" w:rsidR="00966D98" w:rsidRPr="0017726C" w:rsidRDefault="00966D98" w:rsidP="00FA38B4">
      <w:pPr>
        <w:spacing w:before="0" w:after="0"/>
        <w:ind w:left="2835" w:hanging="2835"/>
        <w:rPr>
          <w:sz w:val="20"/>
          <w:szCs w:val="20"/>
        </w:rPr>
      </w:pPr>
      <w:r w:rsidRPr="0017726C">
        <w:rPr>
          <w:sz w:val="20"/>
          <w:szCs w:val="20"/>
        </w:rPr>
        <w:t xml:space="preserve">Unterrichtseinrichtungen </w:t>
      </w:r>
      <w:r w:rsidR="00FA38B4" w:rsidRPr="0017726C">
        <w:rPr>
          <w:sz w:val="20"/>
          <w:szCs w:val="20"/>
        </w:rPr>
        <w:tab/>
      </w:r>
      <w:r w:rsidRPr="0017726C">
        <w:rPr>
          <w:sz w:val="20"/>
          <w:szCs w:val="20"/>
        </w:rPr>
        <w:t>Falls das Personalmitglied auch bei anderen Unterrichtseinrichtungen tätig ist, wird der Name der Einrichtung an dieser Stelle vermerkt.</w:t>
      </w:r>
    </w:p>
    <w:p w14:paraId="4DDBEF00" w14:textId="77777777" w:rsidR="002E349B" w:rsidRDefault="002E349B">
      <w:pPr>
        <w:spacing w:before="0" w:after="0"/>
      </w:pPr>
      <w:r>
        <w:br w:type="page"/>
      </w:r>
    </w:p>
    <w:p w14:paraId="5086F4BE" w14:textId="77777777" w:rsidR="00320AFE" w:rsidRDefault="00320AFE" w:rsidP="00320AFE">
      <w:pPr>
        <w:pStyle w:val="berschrift1"/>
        <w:numPr>
          <w:ilvl w:val="0"/>
          <w:numId w:val="40"/>
        </w:numPr>
      </w:pPr>
      <w:r>
        <w:lastRenderedPageBreak/>
        <w:t>Zusatzinformationen, Urlaubsformen, vorherige Situation</w:t>
      </w:r>
    </w:p>
    <w:p w14:paraId="3461D779" w14:textId="6F28E05E" w:rsidR="00FA38B4" w:rsidRDefault="00693119" w:rsidP="7BCE2D6C">
      <w:r>
        <w:rPr>
          <w:noProof/>
        </w:rPr>
        <w:drawing>
          <wp:inline distT="0" distB="0" distL="0" distR="0" wp14:anchorId="0E3462A6" wp14:editId="5FD5983F">
            <wp:extent cx="5507990" cy="492125"/>
            <wp:effectExtent l="0" t="0" r="0" b="3175"/>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507990" cy="492125"/>
                    </a:xfrm>
                    <a:prstGeom prst="rect">
                      <a:avLst/>
                    </a:prstGeom>
                  </pic:spPr>
                </pic:pic>
              </a:graphicData>
            </a:graphic>
          </wp:inline>
        </w:drawing>
      </w:r>
    </w:p>
    <w:p w14:paraId="081A2D08" w14:textId="400E33ED" w:rsidR="00FA38B4" w:rsidRDefault="00FA38B4" w:rsidP="00FA38B4">
      <w:r>
        <w:t xml:space="preserve">Diese Rubrik enthält Zusatzinformationen zur statutarischen Situation des Personalmitglieds und zu den Urlaubsformen, die es in dem betreffenden Zeitraum in Anspruch nimmt. Zum Vergleich wird in der rechten Spalte </w:t>
      </w:r>
      <w:r w:rsidR="00730201">
        <w:t>das Datum des vorherigen Zahlungs</w:t>
      </w:r>
      <w:r w:rsidR="00686888">
        <w:t>dokuments eingetragen</w:t>
      </w:r>
      <w:r>
        <w:t xml:space="preserve">. </w:t>
      </w:r>
    </w:p>
    <w:p w14:paraId="23007D21" w14:textId="5A35991A" w:rsidR="00586ECA" w:rsidRDefault="00FA38B4" w:rsidP="00FA38B4">
      <w:pPr>
        <w:ind w:left="2832" w:hanging="2832"/>
      </w:pPr>
      <w:r>
        <w:t>Zusatzinformationen</w:t>
      </w:r>
      <w:r>
        <w:tab/>
        <w:t>Mit Hilfe einer Dropdownliste wird angegeben</w:t>
      </w:r>
      <w:r w:rsidR="08B2D5E1">
        <w:t>,</w:t>
      </w:r>
      <w:r>
        <w:t xml:space="preserve"> ob ein Personalmitglied ernannt</w:t>
      </w:r>
      <w:r w:rsidR="00B71D0E">
        <w:t>,</w:t>
      </w:r>
      <w:r w:rsidR="00CC1196">
        <w:t xml:space="preserve"> ernannt 55+</w:t>
      </w:r>
      <w:r w:rsidR="0093131F">
        <w:t>, zeitweilig</w:t>
      </w:r>
      <w:r>
        <w:t xml:space="preserve"> unbefristet </w:t>
      </w:r>
      <w:r w:rsidR="00B71D0E">
        <w:t xml:space="preserve">oder unbefristet ab Dienstbeginn </w:t>
      </w:r>
      <w:r>
        <w:t>ist. Es folgt die betreffende Stundenzahl und das Amt</w:t>
      </w:r>
      <w:r w:rsidR="00167C4C">
        <w:t xml:space="preserve"> (</w:t>
      </w:r>
      <w:r w:rsidR="003A36A1">
        <w:t>nicht das Fach</w:t>
      </w:r>
      <w:r w:rsidR="003A36A1" w:rsidRPr="0051085B">
        <w:t>!)</w:t>
      </w:r>
      <w:r w:rsidR="437D2E5F" w:rsidRPr="0051085B">
        <w:t>. Die Informationen in dieser Rubrik sind zahlungsrelevant.</w:t>
      </w:r>
    </w:p>
    <w:p w14:paraId="7207266B" w14:textId="39C4D858" w:rsidR="00986243" w:rsidRDefault="00986243" w:rsidP="00FA38B4">
      <w:pPr>
        <w:ind w:left="2832" w:hanging="2832"/>
      </w:pPr>
      <w:r w:rsidRPr="00986243">
        <w:rPr>
          <w:noProof/>
        </w:rPr>
        <w:drawing>
          <wp:inline distT="0" distB="0" distL="0" distR="0" wp14:anchorId="4FAC6D0D" wp14:editId="7111C0AD">
            <wp:extent cx="2127359" cy="1066855"/>
            <wp:effectExtent l="19050" t="19050" r="25400" b="1905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127359" cy="1066855"/>
                    </a:xfrm>
                    <a:prstGeom prst="rect">
                      <a:avLst/>
                    </a:prstGeom>
                    <a:ln>
                      <a:solidFill>
                        <a:schemeClr val="tx1"/>
                      </a:solidFill>
                    </a:ln>
                  </pic:spPr>
                </pic:pic>
              </a:graphicData>
            </a:graphic>
          </wp:inline>
        </w:drawing>
      </w:r>
    </w:p>
    <w:p w14:paraId="7A62387E" w14:textId="0D13C42C" w:rsidR="003A36A1" w:rsidRDefault="002952FE" w:rsidP="00FA38B4">
      <w:pPr>
        <w:ind w:left="2832" w:hanging="2832"/>
      </w:pPr>
      <w:r w:rsidRPr="002952FE">
        <w:rPr>
          <w:noProof/>
        </w:rPr>
        <w:drawing>
          <wp:inline distT="0" distB="0" distL="0" distR="0" wp14:anchorId="4A597AD0" wp14:editId="73F784EB">
            <wp:extent cx="5507990" cy="1654175"/>
            <wp:effectExtent l="0" t="0" r="0" b="3175"/>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507990" cy="1654175"/>
                    </a:xfrm>
                    <a:prstGeom prst="rect">
                      <a:avLst/>
                    </a:prstGeom>
                  </pic:spPr>
                </pic:pic>
              </a:graphicData>
            </a:graphic>
          </wp:inline>
        </w:drawing>
      </w:r>
    </w:p>
    <w:p w14:paraId="270795DF" w14:textId="0EBE9AA2" w:rsidR="00FA38B4" w:rsidRDefault="00FA38B4" w:rsidP="00FA38B4">
      <w:pPr>
        <w:ind w:left="2832" w:hanging="2832"/>
      </w:pPr>
      <w:r>
        <w:tab/>
        <w:t>Ferner wird vermerkt ob sich ein Personalmitglied in Disposition wegen Stellenmangels befindet, für wie viele Stunden und in welchem Amt.</w:t>
      </w:r>
    </w:p>
    <w:p w14:paraId="413EE4D6" w14:textId="68F3E4D1" w:rsidR="00013181" w:rsidRDefault="00013181" w:rsidP="00FA38B4">
      <w:pPr>
        <w:ind w:left="2832" w:hanging="2832"/>
      </w:pPr>
    </w:p>
    <w:p w14:paraId="6F9E0874" w14:textId="5AE1C7AB" w:rsidR="00013181" w:rsidRDefault="00013181" w:rsidP="00FA38B4">
      <w:pPr>
        <w:ind w:left="2832" w:hanging="2832"/>
      </w:pPr>
    </w:p>
    <w:p w14:paraId="22B5C69C" w14:textId="5F3D066B" w:rsidR="00013181" w:rsidRDefault="00013181" w:rsidP="00FA38B4">
      <w:pPr>
        <w:ind w:left="2832" w:hanging="2832"/>
      </w:pPr>
    </w:p>
    <w:p w14:paraId="432C1BF3" w14:textId="09D1ECFD" w:rsidR="00013181" w:rsidRDefault="00013181" w:rsidP="00FA38B4">
      <w:pPr>
        <w:ind w:left="2832" w:hanging="2832"/>
      </w:pPr>
    </w:p>
    <w:p w14:paraId="557D5F61" w14:textId="17CC0860" w:rsidR="00013181" w:rsidRDefault="00013181" w:rsidP="00FA38B4">
      <w:pPr>
        <w:ind w:left="2832" w:hanging="2832"/>
      </w:pPr>
    </w:p>
    <w:p w14:paraId="096A113D" w14:textId="77777777" w:rsidR="00013181" w:rsidRDefault="00013181" w:rsidP="00FA38B4">
      <w:pPr>
        <w:ind w:left="2832" w:hanging="2832"/>
      </w:pPr>
    </w:p>
    <w:p w14:paraId="3CF2D8B6" w14:textId="1C9D14D8" w:rsidR="00567BE7" w:rsidRDefault="00FA38B4" w:rsidP="00FA38B4">
      <w:pPr>
        <w:ind w:left="2832" w:hanging="2832"/>
      </w:pPr>
      <w:r>
        <w:lastRenderedPageBreak/>
        <w:t>Urlaubsform</w:t>
      </w:r>
      <w:r>
        <w:tab/>
        <w:t xml:space="preserve">Alle Urlaubsformen sind in zwei Dropdownlisten aufgeteilt. </w:t>
      </w:r>
      <w:r w:rsidR="005723EE">
        <w:t>Feld 1 und Feld 3</w:t>
      </w:r>
      <w:r w:rsidR="002525D1">
        <w:t xml:space="preserve"> sowie Feld 2 und 4 umfassen dabei jeweils di</w:t>
      </w:r>
      <w:r w:rsidR="00C03C33">
        <w:t xml:space="preserve">e identische Liste an Urlaubsformen. </w:t>
      </w:r>
    </w:p>
    <w:p w14:paraId="0BC92214" w14:textId="64C1DA05" w:rsidR="00CB0877" w:rsidRPr="0093131F" w:rsidRDefault="0093131F" w:rsidP="7BCE2D6C">
      <w:pPr>
        <w:rPr>
          <w:u w:val="single"/>
        </w:rPr>
      </w:pPr>
      <w:r w:rsidRPr="0093131F">
        <w:rPr>
          <w:u w:val="single"/>
        </w:rPr>
        <w:t>Feld 2 und 4:</w:t>
      </w:r>
    </w:p>
    <w:p w14:paraId="1FC35363" w14:textId="2372DDEE" w:rsidR="0D04D1E0" w:rsidRDefault="000D33EF" w:rsidP="7BCE2D6C">
      <w:r w:rsidRPr="000D33EF">
        <w:rPr>
          <w:noProof/>
        </w:rPr>
        <w:drawing>
          <wp:inline distT="0" distB="0" distL="0" distR="0" wp14:anchorId="1B473A4A" wp14:editId="79B5AD42">
            <wp:extent cx="3706774" cy="3915410"/>
            <wp:effectExtent l="0" t="0" r="8255" b="889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713423" cy="3922433"/>
                    </a:xfrm>
                    <a:prstGeom prst="rect">
                      <a:avLst/>
                    </a:prstGeom>
                  </pic:spPr>
                </pic:pic>
              </a:graphicData>
            </a:graphic>
          </wp:inline>
        </w:drawing>
      </w:r>
    </w:p>
    <w:p w14:paraId="0F77FDC9" w14:textId="1392F0F8" w:rsidR="008E46D3" w:rsidRPr="008E46D3" w:rsidRDefault="008E46D3" w:rsidP="008E46D3">
      <w:pPr>
        <w:rPr>
          <w:u w:val="single"/>
        </w:rPr>
      </w:pPr>
      <w:r w:rsidRPr="008E46D3">
        <w:rPr>
          <w:u w:val="single"/>
        </w:rPr>
        <w:t>Feld 1 und 3:</w:t>
      </w:r>
    </w:p>
    <w:p w14:paraId="529600EF" w14:textId="7E45DA05" w:rsidR="000D68CA" w:rsidRPr="000D68CA" w:rsidRDefault="00463E56" w:rsidP="7BCE2D6C">
      <w:pPr>
        <w:rPr>
          <w:u w:val="single"/>
        </w:rPr>
      </w:pPr>
      <w:r>
        <w:rPr>
          <w:noProof/>
        </w:rPr>
        <w:lastRenderedPageBreak/>
        <w:drawing>
          <wp:inline distT="0" distB="0" distL="0" distR="0" wp14:anchorId="5097705F" wp14:editId="4BB20D72">
            <wp:extent cx="3387677" cy="3314700"/>
            <wp:effectExtent l="0" t="0" r="3810" b="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411892" cy="3338394"/>
                    </a:xfrm>
                    <a:prstGeom prst="rect">
                      <a:avLst/>
                    </a:prstGeom>
                    <a:noFill/>
                  </pic:spPr>
                </pic:pic>
              </a:graphicData>
            </a:graphic>
          </wp:inline>
        </w:drawing>
      </w:r>
      <w:r w:rsidR="008E46D3">
        <w:rPr>
          <w:u w:val="single"/>
        </w:rPr>
        <w:t xml:space="preserve"> </w:t>
      </w:r>
    </w:p>
    <w:p w14:paraId="45F332E9" w14:textId="77777777" w:rsidR="00567BE7" w:rsidRDefault="00567BE7" w:rsidP="00FA38B4">
      <w:pPr>
        <w:ind w:left="2832" w:hanging="2832"/>
      </w:pPr>
      <w:r>
        <w:tab/>
        <w:t xml:space="preserve">Hinter jeder Urlaubsform wird die Anzahl Stunden angegeben, für die der Urlaub genehmigt wurde. </w:t>
      </w:r>
    </w:p>
    <w:p w14:paraId="7DC680A9" w14:textId="53CF27B5" w:rsidR="00567BE7" w:rsidRDefault="00567BE7" w:rsidP="00FA38B4">
      <w:pPr>
        <w:ind w:left="2832" w:hanging="2832"/>
      </w:pPr>
      <w:r>
        <w:tab/>
      </w:r>
      <w:r w:rsidRPr="00567BE7">
        <w:rPr>
          <w:b/>
          <w:u w:val="single"/>
        </w:rPr>
        <w:t>Achtung</w:t>
      </w:r>
      <w:r>
        <w:t xml:space="preserve">: Bei </w:t>
      </w:r>
      <w:r w:rsidR="00E16840">
        <w:t xml:space="preserve">allen </w:t>
      </w:r>
      <w:r>
        <w:t>vollzeitigen Urlauben</w:t>
      </w:r>
      <w:r w:rsidR="00FA5BBC">
        <w:t xml:space="preserve"> </w:t>
      </w:r>
      <w:r>
        <w:t>werden die Stunden nicht hier angegeben, sondern im Hauptteil (s. 5. Hauptteil).</w:t>
      </w:r>
    </w:p>
    <w:p w14:paraId="1D50ECDB" w14:textId="77777777" w:rsidR="00567BE7" w:rsidRDefault="00567BE7" w:rsidP="00567BE7">
      <w:pPr>
        <w:spacing w:after="0"/>
        <w:ind w:left="2832" w:hanging="2832"/>
      </w:pPr>
      <w:r>
        <w:tab/>
      </w:r>
      <w:r w:rsidRPr="00567BE7">
        <w:rPr>
          <w:b/>
          <w:u w:val="single"/>
        </w:rPr>
        <w:t>AUSNAHMEN</w:t>
      </w:r>
      <w:r>
        <w:t xml:space="preserve">: Die Stunden werden nicht länger im Hauptteil erwähnt, wenn die Stunden vakant werden. Zum Beispiel in folgenden Fällen: </w:t>
      </w:r>
    </w:p>
    <w:p w14:paraId="73FFB944" w14:textId="77777777" w:rsidR="00567BE7" w:rsidRDefault="00567BE7" w:rsidP="00567BE7">
      <w:pPr>
        <w:pStyle w:val="Listenabsatz"/>
        <w:numPr>
          <w:ilvl w:val="0"/>
          <w:numId w:val="41"/>
        </w:numPr>
        <w:spacing w:before="0" w:after="0"/>
        <w:ind w:left="3261" w:hanging="426"/>
      </w:pPr>
      <w:r>
        <w:t>3. Jahr Disposition aus persönlichen Gründen</w:t>
      </w:r>
    </w:p>
    <w:p w14:paraId="43727D4E" w14:textId="77777777" w:rsidR="00567BE7" w:rsidRDefault="00567BE7" w:rsidP="00567BE7">
      <w:pPr>
        <w:pStyle w:val="Listenabsatz"/>
        <w:numPr>
          <w:ilvl w:val="0"/>
          <w:numId w:val="41"/>
        </w:numPr>
        <w:spacing w:before="0" w:after="0"/>
        <w:ind w:left="3261" w:hanging="426"/>
      </w:pPr>
      <w:r>
        <w:t xml:space="preserve">7. Jahr Sonderauftrag </w:t>
      </w:r>
    </w:p>
    <w:p w14:paraId="6717DB18" w14:textId="77777777" w:rsidR="00567BE7" w:rsidRDefault="00567BE7" w:rsidP="009C1665">
      <w:pPr>
        <w:pStyle w:val="Listenabsatz"/>
        <w:numPr>
          <w:ilvl w:val="0"/>
          <w:numId w:val="41"/>
        </w:numPr>
        <w:spacing w:before="0"/>
        <w:ind w:left="3261" w:hanging="426"/>
      </w:pPr>
      <w:r>
        <w:t xml:space="preserve">Vollzeitiger Vorruhestand </w:t>
      </w:r>
    </w:p>
    <w:p w14:paraId="284280F4" w14:textId="77777777" w:rsidR="00772C37" w:rsidRDefault="003E0960" w:rsidP="00772C37">
      <w:pPr>
        <w:pStyle w:val="Listenabsatz"/>
        <w:numPr>
          <w:ilvl w:val="0"/>
          <w:numId w:val="41"/>
        </w:numPr>
        <w:spacing w:before="0"/>
        <w:ind w:left="3261" w:hanging="426"/>
      </w:pPr>
      <w:r>
        <w:t>Altersteilzeit (1/2 Stundenplan)</w:t>
      </w:r>
    </w:p>
    <w:p w14:paraId="116FF1FD" w14:textId="77777777" w:rsidR="00772C37" w:rsidRDefault="00772C37" w:rsidP="00772C37">
      <w:pPr>
        <w:pStyle w:val="Listenabsatz"/>
        <w:spacing w:before="0"/>
        <w:ind w:left="3261"/>
      </w:pPr>
    </w:p>
    <w:p w14:paraId="0F527E73" w14:textId="75152247" w:rsidR="00772C37" w:rsidRDefault="00772C37" w:rsidP="00772C37">
      <w:pPr>
        <w:spacing w:before="0"/>
      </w:pPr>
      <w:r>
        <w:t>Diese Informationen können auch bei der jeweiligen Schulbetreuerin angefragt werden.</w:t>
      </w:r>
    </w:p>
    <w:p w14:paraId="02121E3C" w14:textId="45A3DEA3" w:rsidR="00FA38B4" w:rsidRDefault="002E349B" w:rsidP="009C1665">
      <w:pPr>
        <w:spacing w:after="0"/>
        <w:ind w:left="2832" w:hanging="2832"/>
      </w:pPr>
      <w:r>
        <w:t>V</w:t>
      </w:r>
      <w:r w:rsidR="00FA38B4">
        <w:t>orherige Situation</w:t>
      </w:r>
      <w:r w:rsidR="00FA38B4">
        <w:tab/>
        <w:t>Datum des letzten aktuellen Standes</w:t>
      </w:r>
      <w:r w:rsidR="00567BE7">
        <w:t>, d.h. des letzten E12</w:t>
      </w:r>
      <w:r w:rsidR="00FA38B4">
        <w:t xml:space="preserve"> (</w:t>
      </w:r>
      <w:r w:rsidR="008F5C19">
        <w:t>Anfangsdatum</w:t>
      </w:r>
      <w:r w:rsidR="002B2DBE">
        <w:t>, nicht das Datum der Unterschrift!)</w:t>
      </w:r>
      <w:r w:rsidR="004747CC">
        <w:t>.</w:t>
      </w:r>
    </w:p>
    <w:p w14:paraId="01D3AE77" w14:textId="77777777" w:rsidR="00870860" w:rsidRDefault="00870860" w:rsidP="009C1665">
      <w:pPr>
        <w:spacing w:after="0"/>
        <w:ind w:left="2832" w:hanging="2832"/>
      </w:pPr>
    </w:p>
    <w:p w14:paraId="780F1AF4" w14:textId="2E1D2C3A" w:rsidR="00567BE7" w:rsidRDefault="00FA38B4" w:rsidP="00D5532E">
      <w:pPr>
        <w:spacing w:before="0" w:after="0"/>
        <w:ind w:left="2832" w:hanging="2832"/>
      </w:pPr>
      <w:r>
        <w:tab/>
        <w:t>Unter „</w:t>
      </w:r>
      <w:r w:rsidR="00BF2C04">
        <w:t>Integration für…/…</w:t>
      </w:r>
      <w:r>
        <w:t>“ w</w:t>
      </w:r>
      <w:r w:rsidR="00BF2C04">
        <w:t xml:space="preserve">erden die Anzahl Stunden sowie das </w:t>
      </w:r>
      <w:r w:rsidR="00870860">
        <w:t xml:space="preserve">Amt angegeben, für </w:t>
      </w:r>
      <w:r w:rsidR="7814F26D">
        <w:t>das</w:t>
      </w:r>
      <w:r w:rsidR="00870860">
        <w:t xml:space="preserve"> Integrationsstunden geleistet w</w:t>
      </w:r>
      <w:r w:rsidR="00D5532E">
        <w:t>e</w:t>
      </w:r>
      <w:r w:rsidR="00870860">
        <w:t xml:space="preserve">rden. </w:t>
      </w:r>
      <w:r>
        <w:t xml:space="preserve"> </w:t>
      </w:r>
      <w:r w:rsidR="5C7DEC55">
        <w:t xml:space="preserve">Diese Angaben dienen den Schulbetreuerinnen nur zur Information und sind nicht </w:t>
      </w:r>
      <w:r w:rsidR="5C7DEC55">
        <w:lastRenderedPageBreak/>
        <w:t>zahlungsrelevant. Diese Felder s</w:t>
      </w:r>
      <w:r w:rsidR="37B865DB">
        <w:t>ind ausschließlich durch das ZFP auszufüllen.</w:t>
      </w:r>
    </w:p>
    <w:p w14:paraId="1FC39945" w14:textId="77777777" w:rsidR="00D62C3C" w:rsidRDefault="00D62C3C" w:rsidP="00567BE7">
      <w:pPr>
        <w:spacing w:before="0" w:after="0"/>
        <w:ind w:left="2832" w:firstLine="3"/>
      </w:pPr>
    </w:p>
    <w:p w14:paraId="0562CB0E" w14:textId="77777777" w:rsidR="00D62C3C" w:rsidRDefault="00D62C3C" w:rsidP="00567BE7">
      <w:pPr>
        <w:spacing w:before="0" w:after="0"/>
        <w:ind w:left="2832" w:firstLine="3"/>
      </w:pPr>
    </w:p>
    <w:p w14:paraId="34CE0A41" w14:textId="77777777" w:rsidR="002215AC" w:rsidRDefault="002215AC" w:rsidP="00567BE7">
      <w:pPr>
        <w:spacing w:before="0" w:after="0"/>
        <w:ind w:left="2832" w:firstLine="3"/>
      </w:pPr>
    </w:p>
    <w:p w14:paraId="62EBF3C5" w14:textId="17F9AB06" w:rsidR="002215AC" w:rsidRDefault="00480D06">
      <w:pPr>
        <w:spacing w:before="0" w:after="0"/>
      </w:pPr>
      <w:r w:rsidRPr="00480D06">
        <w:rPr>
          <w:noProof/>
        </w:rPr>
        <w:drawing>
          <wp:inline distT="0" distB="0" distL="0" distR="0" wp14:anchorId="077A01A0" wp14:editId="22D5CD76">
            <wp:extent cx="5507990" cy="1509395"/>
            <wp:effectExtent l="0" t="0" r="0" b="0"/>
            <wp:docPr id="30" name="Grafi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507990" cy="1509395"/>
                    </a:xfrm>
                    <a:prstGeom prst="rect">
                      <a:avLst/>
                    </a:prstGeom>
                  </pic:spPr>
                </pic:pic>
              </a:graphicData>
            </a:graphic>
          </wp:inline>
        </w:drawing>
      </w:r>
      <w:r w:rsidR="00674CA1">
        <w:br w:type="page"/>
      </w:r>
    </w:p>
    <w:p w14:paraId="2F77E7B5" w14:textId="77777777" w:rsidR="00320AFE" w:rsidRDefault="00320AFE" w:rsidP="00320AFE">
      <w:pPr>
        <w:pStyle w:val="berschrift1"/>
        <w:numPr>
          <w:ilvl w:val="0"/>
          <w:numId w:val="40"/>
        </w:numPr>
      </w:pPr>
      <w:r>
        <w:lastRenderedPageBreak/>
        <w:t>Hauptteil: Mitteilung der aktuellen Situation</w:t>
      </w:r>
    </w:p>
    <w:p w14:paraId="50ECF945" w14:textId="77777777" w:rsidR="002E349B" w:rsidRDefault="002E349B" w:rsidP="002E349B">
      <w:r>
        <w:t xml:space="preserve">Der Hauptteil des Formulars dient der Mitteilung der aktuellen d.h. neuen Situation ab dem unter „Personalangaben“ angegebenen Anfangsdatum. </w:t>
      </w:r>
    </w:p>
    <w:p w14:paraId="6D98A12B" w14:textId="77777777" w:rsidR="002E349B" w:rsidRDefault="002215AC" w:rsidP="002E349B">
      <w:r>
        <w:rPr>
          <w:noProof/>
        </w:rPr>
        <w:drawing>
          <wp:inline distT="0" distB="0" distL="0" distR="0" wp14:anchorId="6FA7DA5C" wp14:editId="1F775F13">
            <wp:extent cx="5507989" cy="2846820"/>
            <wp:effectExtent l="0" t="0" r="0" b="0"/>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4"/>
                    <pic:cNvPicPr/>
                  </pic:nvPicPr>
                  <pic:blipFill>
                    <a:blip r:embed="rId20">
                      <a:extLst>
                        <a:ext uri="{28A0092B-C50C-407E-A947-70E740481C1C}">
                          <a14:useLocalDpi xmlns:a14="http://schemas.microsoft.com/office/drawing/2010/main" val="0"/>
                        </a:ext>
                      </a:extLst>
                    </a:blip>
                    <a:stretch>
                      <a:fillRect/>
                    </a:stretch>
                  </pic:blipFill>
                  <pic:spPr>
                    <a:xfrm>
                      <a:off x="0" y="0"/>
                      <a:ext cx="5507989" cy="2846820"/>
                    </a:xfrm>
                    <a:prstGeom prst="rect">
                      <a:avLst/>
                    </a:prstGeom>
                  </pic:spPr>
                </pic:pic>
              </a:graphicData>
            </a:graphic>
          </wp:inline>
        </w:drawing>
      </w:r>
    </w:p>
    <w:p w14:paraId="21529D37" w14:textId="77777777" w:rsidR="002E349B" w:rsidRDefault="002E349B" w:rsidP="002E349B">
      <w:r w:rsidRPr="002E349B">
        <w:rPr>
          <w:noProof/>
          <w:lang w:eastAsia="de-DE"/>
        </w:rPr>
        <w:drawing>
          <wp:anchor distT="0" distB="0" distL="114300" distR="114300" simplePos="0" relativeHeight="251651584" behindDoc="1" locked="0" layoutInCell="1" allowOverlap="1" wp14:anchorId="50CDA4EE" wp14:editId="7C3D1FCA">
            <wp:simplePos x="0" y="0"/>
            <wp:positionH relativeFrom="column">
              <wp:posOffset>1776730</wp:posOffset>
            </wp:positionH>
            <wp:positionV relativeFrom="paragraph">
              <wp:posOffset>434340</wp:posOffset>
            </wp:positionV>
            <wp:extent cx="3352800" cy="2238375"/>
            <wp:effectExtent l="0" t="0" r="0" b="9525"/>
            <wp:wrapTight wrapText="bothSides">
              <wp:wrapPolygon edited="0">
                <wp:start x="0" y="0"/>
                <wp:lineTo x="0" y="21508"/>
                <wp:lineTo x="21477" y="21508"/>
                <wp:lineTo x="21477" y="0"/>
                <wp:lineTo x="0" y="0"/>
              </wp:wrapPolygon>
            </wp:wrapTight>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extLst>
                        <a:ext uri="{28A0092B-C50C-407E-A947-70E740481C1C}">
                          <a14:useLocalDpi xmlns:a14="http://schemas.microsoft.com/office/drawing/2010/main" val="0"/>
                        </a:ext>
                      </a:extLst>
                    </a:blip>
                    <a:stretch>
                      <a:fillRect/>
                    </a:stretch>
                  </pic:blipFill>
                  <pic:spPr>
                    <a:xfrm>
                      <a:off x="0" y="0"/>
                      <a:ext cx="3352800" cy="2238375"/>
                    </a:xfrm>
                    <a:prstGeom prst="rect">
                      <a:avLst/>
                    </a:prstGeom>
                  </pic:spPr>
                </pic:pic>
              </a:graphicData>
            </a:graphic>
            <wp14:sizeRelH relativeFrom="page">
              <wp14:pctWidth>0</wp14:pctWidth>
            </wp14:sizeRelH>
            <wp14:sizeRelV relativeFrom="page">
              <wp14:pctHeight>0</wp14:pctHeight>
            </wp14:sizeRelV>
          </wp:anchor>
        </w:drawing>
      </w:r>
      <w:r>
        <w:t>Situation</w:t>
      </w:r>
      <w:r>
        <w:tab/>
      </w:r>
      <w:r>
        <w:tab/>
        <w:t xml:space="preserve">Anhand der Dropdown-Liste kann die aktuelle Situation bzw. der </w:t>
      </w:r>
      <w:r>
        <w:tab/>
      </w:r>
      <w:r>
        <w:tab/>
      </w:r>
      <w:r>
        <w:tab/>
      </w:r>
      <w:r>
        <w:tab/>
        <w:t>Grund für das E12 angegeben werden.</w:t>
      </w:r>
    </w:p>
    <w:p w14:paraId="2946DB82" w14:textId="77777777" w:rsidR="002E349B" w:rsidRDefault="002E349B" w:rsidP="002E349B"/>
    <w:p w14:paraId="5997CC1D" w14:textId="77777777" w:rsidR="002E349B" w:rsidRDefault="002E349B" w:rsidP="002E349B"/>
    <w:p w14:paraId="110FFD37" w14:textId="77777777" w:rsidR="002E349B" w:rsidRDefault="002E349B" w:rsidP="002E349B"/>
    <w:p w14:paraId="6B699379" w14:textId="77777777" w:rsidR="002E349B" w:rsidRDefault="002E349B" w:rsidP="002E349B"/>
    <w:p w14:paraId="3FE9F23F" w14:textId="77777777" w:rsidR="002E349B" w:rsidRDefault="002E349B" w:rsidP="002E349B"/>
    <w:p w14:paraId="1F72F646" w14:textId="77777777" w:rsidR="002E349B" w:rsidRDefault="002E349B" w:rsidP="002E349B"/>
    <w:p w14:paraId="08CE6F91" w14:textId="77777777" w:rsidR="002E349B" w:rsidRDefault="002E349B" w:rsidP="002E349B"/>
    <w:p w14:paraId="61CDCEAD" w14:textId="77777777" w:rsidR="00D62C3C" w:rsidRDefault="00D62C3C" w:rsidP="002E349B"/>
    <w:p w14:paraId="6BB9E253" w14:textId="77777777" w:rsidR="00D62C3C" w:rsidRDefault="00D62C3C" w:rsidP="002E349B"/>
    <w:p w14:paraId="23DE523C" w14:textId="702F2FC9" w:rsidR="00D62C3C" w:rsidRDefault="00D62C3C" w:rsidP="002E349B"/>
    <w:p w14:paraId="5D491E70" w14:textId="5AD60409" w:rsidR="00AB0F2C" w:rsidRDefault="00AB0F2C" w:rsidP="002E349B"/>
    <w:p w14:paraId="5F65C022" w14:textId="000A2CD6" w:rsidR="00AB0F2C" w:rsidRDefault="00AB0F2C" w:rsidP="002E349B"/>
    <w:p w14:paraId="2166CF9B" w14:textId="77777777" w:rsidR="00AB0F2C" w:rsidRDefault="00AB0F2C" w:rsidP="002E349B"/>
    <w:p w14:paraId="5C16B9B2" w14:textId="77777777" w:rsidR="002433E5" w:rsidRDefault="002E349B" w:rsidP="002E349B">
      <w:pPr>
        <w:rPr>
          <w:noProof/>
          <w:lang w:eastAsia="de-DE"/>
        </w:rPr>
      </w:pPr>
      <w:r>
        <w:lastRenderedPageBreak/>
        <w:t xml:space="preserve">Begründung </w:t>
      </w:r>
      <w:r>
        <w:tab/>
      </w:r>
      <w:r>
        <w:tab/>
      </w:r>
      <w:r w:rsidR="002433E5">
        <w:t>Anhand einer identischen Dropdownliste für beide Zeilen kann die</w:t>
      </w:r>
      <w:r>
        <w:tab/>
      </w:r>
      <w:r>
        <w:tab/>
      </w:r>
      <w:r>
        <w:tab/>
      </w:r>
      <w:r w:rsidR="002433E5">
        <w:t>Information zur Situation begründet bzw. erläutert werden.</w:t>
      </w:r>
      <w:r w:rsidR="002433E5" w:rsidRPr="7BCE2D6C">
        <w:rPr>
          <w:noProof/>
          <w:lang w:eastAsia="de-DE"/>
        </w:rPr>
        <w:t xml:space="preserve"> </w:t>
      </w:r>
    </w:p>
    <w:p w14:paraId="52E56223" w14:textId="1C2A915E" w:rsidR="002215AC" w:rsidRDefault="004E9BB6" w:rsidP="7BCE2D6C">
      <w:r>
        <w:rPr>
          <w:noProof/>
        </w:rPr>
        <w:drawing>
          <wp:inline distT="0" distB="0" distL="0" distR="0" wp14:anchorId="20030733" wp14:editId="59CBC800">
            <wp:extent cx="5385953" cy="2973496"/>
            <wp:effectExtent l="0" t="0" r="0" b="0"/>
            <wp:docPr id="1324936832" name="Grafik 13249368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324936832"/>
                    <pic:cNvPicPr/>
                  </pic:nvPicPr>
                  <pic:blipFill>
                    <a:blip r:embed="rId22">
                      <a:extLst>
                        <a:ext uri="{28A0092B-C50C-407E-A947-70E740481C1C}">
                          <a14:useLocalDpi xmlns:a14="http://schemas.microsoft.com/office/drawing/2010/main" val="0"/>
                        </a:ext>
                      </a:extLst>
                    </a:blip>
                    <a:stretch>
                      <a:fillRect/>
                    </a:stretch>
                  </pic:blipFill>
                  <pic:spPr>
                    <a:xfrm>
                      <a:off x="0" y="0"/>
                      <a:ext cx="5385953" cy="2973496"/>
                    </a:xfrm>
                    <a:prstGeom prst="rect">
                      <a:avLst/>
                    </a:prstGeom>
                  </pic:spPr>
                </pic:pic>
              </a:graphicData>
            </a:graphic>
          </wp:inline>
        </w:drawing>
      </w:r>
    </w:p>
    <w:p w14:paraId="4EA619BF" w14:textId="3E618827" w:rsidR="002433E5" w:rsidRDefault="00D62C3C" w:rsidP="00D62C3C">
      <w:pPr>
        <w:ind w:left="2124" w:hanging="2124"/>
        <w:rPr>
          <w:noProof/>
          <w:lang w:eastAsia="de-DE"/>
        </w:rPr>
      </w:pPr>
      <w:r w:rsidRPr="002433E5">
        <w:rPr>
          <w:noProof/>
          <w:lang w:eastAsia="de-DE"/>
        </w:rPr>
        <w:drawing>
          <wp:anchor distT="0" distB="0" distL="114300" distR="114300" simplePos="0" relativeHeight="251653632" behindDoc="1" locked="0" layoutInCell="1" allowOverlap="1" wp14:anchorId="4FF986B6" wp14:editId="32B1D78C">
            <wp:simplePos x="0" y="0"/>
            <wp:positionH relativeFrom="column">
              <wp:posOffset>1777365</wp:posOffset>
            </wp:positionH>
            <wp:positionV relativeFrom="paragraph">
              <wp:posOffset>704215</wp:posOffset>
            </wp:positionV>
            <wp:extent cx="3431540" cy="2057400"/>
            <wp:effectExtent l="0" t="0" r="0" b="0"/>
            <wp:wrapTight wrapText="bothSides">
              <wp:wrapPolygon edited="0">
                <wp:start x="0" y="0"/>
                <wp:lineTo x="0" y="21400"/>
                <wp:lineTo x="21464" y="21400"/>
                <wp:lineTo x="21464" y="0"/>
                <wp:lineTo x="0" y="0"/>
              </wp:wrapPolygon>
            </wp:wrapTight>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extLst>
                        <a:ext uri="{28A0092B-C50C-407E-A947-70E740481C1C}">
                          <a14:useLocalDpi xmlns:a14="http://schemas.microsoft.com/office/drawing/2010/main" val="0"/>
                        </a:ext>
                      </a:extLst>
                    </a:blip>
                    <a:stretch>
                      <a:fillRect/>
                    </a:stretch>
                  </pic:blipFill>
                  <pic:spPr>
                    <a:xfrm>
                      <a:off x="0" y="0"/>
                      <a:ext cx="3431540" cy="2057400"/>
                    </a:xfrm>
                    <a:prstGeom prst="rect">
                      <a:avLst/>
                    </a:prstGeom>
                  </pic:spPr>
                </pic:pic>
              </a:graphicData>
            </a:graphic>
            <wp14:sizeRelH relativeFrom="page">
              <wp14:pctWidth>0</wp14:pctWidth>
            </wp14:sizeRelH>
            <wp14:sizeRelV relativeFrom="page">
              <wp14:pctHeight>0</wp14:pctHeight>
            </wp14:sizeRelV>
          </wp:anchor>
        </w:drawing>
      </w:r>
      <w:r w:rsidR="002433E5">
        <w:rPr>
          <w:noProof/>
          <w:lang w:eastAsia="de-DE"/>
        </w:rPr>
        <w:t>Fächer – Ämter</w:t>
      </w:r>
      <w:r w:rsidR="002433E5">
        <w:rPr>
          <w:noProof/>
          <w:lang w:eastAsia="de-DE"/>
        </w:rPr>
        <w:tab/>
        <w:t>In der ersten Tabelle</w:t>
      </w:r>
      <w:r w:rsidR="008749DA">
        <w:rPr>
          <w:noProof/>
          <w:lang w:eastAsia="de-DE"/>
        </w:rPr>
        <w:t>n</w:t>
      </w:r>
      <w:r w:rsidR="002433E5">
        <w:rPr>
          <w:noProof/>
          <w:lang w:eastAsia="de-DE"/>
        </w:rPr>
        <w:t xml:space="preserve">spalte kann anhand einer Dropdownliste zunächst die Klassierung des Amtes </w:t>
      </w:r>
      <w:r w:rsidR="002E1658">
        <w:rPr>
          <w:noProof/>
          <w:lang w:eastAsia="de-DE"/>
        </w:rPr>
        <w:t>(ggf.</w:t>
      </w:r>
      <w:r w:rsidR="002433E5">
        <w:rPr>
          <w:noProof/>
          <w:lang w:eastAsia="de-DE"/>
        </w:rPr>
        <w:t xml:space="preserve"> des Fachs</w:t>
      </w:r>
      <w:r w:rsidR="002E1658">
        <w:rPr>
          <w:noProof/>
          <w:lang w:eastAsia="de-DE"/>
        </w:rPr>
        <w:t>)</w:t>
      </w:r>
      <w:r w:rsidR="002433E5">
        <w:rPr>
          <w:noProof/>
          <w:lang w:eastAsia="de-DE"/>
        </w:rPr>
        <w:t xml:space="preserve"> angegeben     werden. </w:t>
      </w:r>
    </w:p>
    <w:p w14:paraId="07547A01" w14:textId="77777777" w:rsidR="00D62C3C" w:rsidRDefault="00D62C3C" w:rsidP="00D62C3C">
      <w:pPr>
        <w:ind w:left="2124" w:hanging="2124"/>
        <w:rPr>
          <w:noProof/>
          <w:lang w:eastAsia="de-DE"/>
        </w:rPr>
      </w:pPr>
    </w:p>
    <w:p w14:paraId="5043CB0F" w14:textId="77777777" w:rsidR="002433E5" w:rsidRDefault="002433E5" w:rsidP="002433E5">
      <w:pPr>
        <w:ind w:left="2124" w:hanging="2124"/>
      </w:pPr>
    </w:p>
    <w:p w14:paraId="07459315" w14:textId="77777777" w:rsidR="002433E5" w:rsidRDefault="002433E5" w:rsidP="002433E5">
      <w:pPr>
        <w:ind w:left="2124" w:hanging="2124"/>
      </w:pPr>
    </w:p>
    <w:p w14:paraId="6537F28F" w14:textId="77777777" w:rsidR="002433E5" w:rsidRDefault="002433E5" w:rsidP="002433E5">
      <w:pPr>
        <w:ind w:left="2124" w:hanging="2124"/>
      </w:pPr>
    </w:p>
    <w:p w14:paraId="6DFB9E20" w14:textId="77777777" w:rsidR="002433E5" w:rsidRDefault="002433E5" w:rsidP="002433E5">
      <w:pPr>
        <w:ind w:left="2124" w:hanging="2124"/>
      </w:pPr>
    </w:p>
    <w:p w14:paraId="70DF9E56" w14:textId="77777777" w:rsidR="002433E5" w:rsidRDefault="002433E5" w:rsidP="002433E5">
      <w:pPr>
        <w:ind w:left="2124" w:hanging="2124"/>
      </w:pPr>
    </w:p>
    <w:p w14:paraId="24AC5E91" w14:textId="0FBB2C8A" w:rsidR="002433E5" w:rsidRDefault="002433E5" w:rsidP="002433E5">
      <w:pPr>
        <w:spacing w:after="0"/>
        <w:ind w:left="2124" w:hanging="2124"/>
      </w:pPr>
      <w:r>
        <w:t>Stunden</w:t>
      </w:r>
      <w:r>
        <w:tab/>
        <w:t xml:space="preserve">Hier wird die Anzahl Stunden angegeben, die in dem jeweiligen Amt bzw. Fach geleistet werden und das: </w:t>
      </w:r>
    </w:p>
    <w:p w14:paraId="73B6E495" w14:textId="77777777" w:rsidR="002433E5" w:rsidRDefault="002433E5" w:rsidP="002433E5">
      <w:pPr>
        <w:pStyle w:val="Listenabsatz"/>
        <w:numPr>
          <w:ilvl w:val="0"/>
          <w:numId w:val="41"/>
        </w:numPr>
        <w:spacing w:before="0" w:after="0"/>
        <w:ind w:left="2552" w:hanging="425"/>
      </w:pPr>
      <w:r>
        <w:t xml:space="preserve">je Dienstverhältnis (1, 2 oder 4), </w:t>
      </w:r>
    </w:p>
    <w:p w14:paraId="7802E144" w14:textId="77777777" w:rsidR="002433E5" w:rsidRDefault="002433E5" w:rsidP="002433E5">
      <w:pPr>
        <w:pStyle w:val="Listenabsatz"/>
        <w:numPr>
          <w:ilvl w:val="0"/>
          <w:numId w:val="41"/>
        </w:numPr>
        <w:spacing w:before="0" w:after="0"/>
        <w:ind w:left="2552" w:hanging="425"/>
      </w:pPr>
      <w:r>
        <w:t>je Stufe</w:t>
      </w:r>
    </w:p>
    <w:p w14:paraId="6AA50F74" w14:textId="77777777" w:rsidR="002433E5" w:rsidRDefault="002433E5" w:rsidP="002433E5">
      <w:pPr>
        <w:pStyle w:val="Listenabsatz"/>
        <w:numPr>
          <w:ilvl w:val="0"/>
          <w:numId w:val="41"/>
        </w:numPr>
        <w:spacing w:before="0"/>
        <w:ind w:left="2552" w:hanging="425"/>
      </w:pPr>
      <w:r>
        <w:t>je Vertretung.</w:t>
      </w:r>
    </w:p>
    <w:p w14:paraId="49E46D13" w14:textId="77777777" w:rsidR="002433E5" w:rsidRDefault="002433E5" w:rsidP="002433E5">
      <w:pPr>
        <w:spacing w:after="0"/>
        <w:ind w:left="2124" w:hanging="2124"/>
      </w:pPr>
      <w:r>
        <w:t>DV</w:t>
      </w:r>
      <w:r>
        <w:tab/>
        <w:t>DV steht für Dienstverhältnis. Die Spalte enthält eine Dropdownliste mit folgenden Möglichkeiten:</w:t>
      </w:r>
    </w:p>
    <w:p w14:paraId="4CB43EDF" w14:textId="77777777" w:rsidR="002433E5" w:rsidRDefault="002433E5" w:rsidP="002433E5">
      <w:pPr>
        <w:pStyle w:val="Listenabsatz"/>
        <w:spacing w:after="0"/>
        <w:ind w:left="720"/>
      </w:pPr>
      <w:r w:rsidRPr="002433E5">
        <w:rPr>
          <w:noProof/>
          <w:lang w:eastAsia="de-DE"/>
        </w:rPr>
        <w:drawing>
          <wp:anchor distT="0" distB="0" distL="114300" distR="114300" simplePos="0" relativeHeight="251655680" behindDoc="1" locked="0" layoutInCell="1" allowOverlap="1" wp14:anchorId="1FA4C36B" wp14:editId="0EE995E6">
            <wp:simplePos x="0" y="0"/>
            <wp:positionH relativeFrom="column">
              <wp:posOffset>-3810</wp:posOffset>
            </wp:positionH>
            <wp:positionV relativeFrom="paragraph">
              <wp:posOffset>173990</wp:posOffset>
            </wp:positionV>
            <wp:extent cx="1533525" cy="1600200"/>
            <wp:effectExtent l="0" t="0" r="9525" b="0"/>
            <wp:wrapTight wrapText="bothSides">
              <wp:wrapPolygon edited="0">
                <wp:start x="0" y="0"/>
                <wp:lineTo x="0" y="21343"/>
                <wp:lineTo x="21466" y="21343"/>
                <wp:lineTo x="21466" y="0"/>
                <wp:lineTo x="0" y="0"/>
              </wp:wrapPolygon>
            </wp:wrapTight>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extLst>
                        <a:ext uri="{28A0092B-C50C-407E-A947-70E740481C1C}">
                          <a14:useLocalDpi xmlns:a14="http://schemas.microsoft.com/office/drawing/2010/main" val="0"/>
                        </a:ext>
                      </a:extLst>
                    </a:blip>
                    <a:stretch>
                      <a:fillRect/>
                    </a:stretch>
                  </pic:blipFill>
                  <pic:spPr>
                    <a:xfrm>
                      <a:off x="0" y="0"/>
                      <a:ext cx="1533525" cy="1600200"/>
                    </a:xfrm>
                    <a:prstGeom prst="rect">
                      <a:avLst/>
                    </a:prstGeom>
                  </pic:spPr>
                </pic:pic>
              </a:graphicData>
            </a:graphic>
            <wp14:sizeRelH relativeFrom="page">
              <wp14:pctWidth>0</wp14:pctWidth>
            </wp14:sizeRelH>
            <wp14:sizeRelV relativeFrom="page">
              <wp14:pctHeight>0</wp14:pctHeight>
            </wp14:sizeRelV>
          </wp:anchor>
        </w:drawing>
      </w:r>
      <w:r>
        <w:t>1: besetzte Stunden</w:t>
      </w:r>
    </w:p>
    <w:p w14:paraId="4C777831" w14:textId="77777777" w:rsidR="002433E5" w:rsidRDefault="002433E5" w:rsidP="002433E5">
      <w:pPr>
        <w:pStyle w:val="Listenabsatz"/>
        <w:spacing w:after="0"/>
        <w:ind w:left="720"/>
      </w:pPr>
      <w:r>
        <w:t>2: vakante Stunden</w:t>
      </w:r>
    </w:p>
    <w:p w14:paraId="5706152C" w14:textId="77777777" w:rsidR="002433E5" w:rsidRDefault="002215AC" w:rsidP="002433E5">
      <w:pPr>
        <w:pStyle w:val="Listenabsatz"/>
        <w:spacing w:after="0"/>
        <w:ind w:left="720"/>
      </w:pPr>
      <w:r>
        <w:t>4: Stunden, für die</w:t>
      </w:r>
      <w:r w:rsidR="002433E5">
        <w:t xml:space="preserve"> das Personalmitglied ernannt ist</w:t>
      </w:r>
      <w:r w:rsidR="002433E5">
        <w:tab/>
      </w:r>
    </w:p>
    <w:p w14:paraId="230158FC" w14:textId="3CB10032" w:rsidR="002433E5" w:rsidRDefault="00AB0F2C" w:rsidP="0017726C">
      <w:r>
        <w:lastRenderedPageBreak/>
        <w:br/>
      </w:r>
      <w:r w:rsidR="002215AC" w:rsidRPr="002215AC">
        <w:rPr>
          <w:noProof/>
          <w:lang w:eastAsia="de-DE"/>
        </w:rPr>
        <w:drawing>
          <wp:anchor distT="0" distB="0" distL="114300" distR="114300" simplePos="0" relativeHeight="251657728" behindDoc="1" locked="0" layoutInCell="1" allowOverlap="1" wp14:anchorId="308E1153" wp14:editId="553B689B">
            <wp:simplePos x="0" y="0"/>
            <wp:positionH relativeFrom="column">
              <wp:posOffset>1377315</wp:posOffset>
            </wp:positionH>
            <wp:positionV relativeFrom="paragraph">
              <wp:posOffset>466090</wp:posOffset>
            </wp:positionV>
            <wp:extent cx="895350" cy="1057275"/>
            <wp:effectExtent l="0" t="0" r="0" b="9525"/>
            <wp:wrapTight wrapText="bothSides">
              <wp:wrapPolygon edited="0">
                <wp:start x="0" y="0"/>
                <wp:lineTo x="0" y="21405"/>
                <wp:lineTo x="21140" y="21405"/>
                <wp:lineTo x="21140" y="0"/>
                <wp:lineTo x="0" y="0"/>
              </wp:wrapPolygon>
            </wp:wrapTight>
            <wp:docPr id="27" name="Grafi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extLst>
                        <a:ext uri="{28A0092B-C50C-407E-A947-70E740481C1C}">
                          <a14:useLocalDpi xmlns:a14="http://schemas.microsoft.com/office/drawing/2010/main" val="0"/>
                        </a:ext>
                      </a:extLst>
                    </a:blip>
                    <a:stretch>
                      <a:fillRect/>
                    </a:stretch>
                  </pic:blipFill>
                  <pic:spPr>
                    <a:xfrm>
                      <a:off x="0" y="0"/>
                      <a:ext cx="895350" cy="1057275"/>
                    </a:xfrm>
                    <a:prstGeom prst="rect">
                      <a:avLst/>
                    </a:prstGeom>
                  </pic:spPr>
                </pic:pic>
              </a:graphicData>
            </a:graphic>
            <wp14:sizeRelH relativeFrom="page">
              <wp14:pctWidth>0</wp14:pctWidth>
            </wp14:sizeRelH>
            <wp14:sizeRelV relativeFrom="page">
              <wp14:pctHeight>0</wp14:pctHeight>
            </wp14:sizeRelV>
          </wp:anchor>
        </w:drawing>
      </w:r>
      <w:r w:rsidR="002433E5">
        <w:t>Klasse - Stufe</w:t>
      </w:r>
      <w:r w:rsidR="002433E5">
        <w:tab/>
        <w:t xml:space="preserve">Hier wird die Klasse und Stufe eingegeben, in der die Stunden geleistet werden. </w:t>
      </w:r>
    </w:p>
    <w:p w14:paraId="637805D2" w14:textId="77777777" w:rsidR="002433E5" w:rsidRDefault="002433E5" w:rsidP="002433E5">
      <w:pPr>
        <w:ind w:left="2124" w:hanging="2124"/>
      </w:pPr>
    </w:p>
    <w:p w14:paraId="463F29E8" w14:textId="77777777" w:rsidR="002433E5" w:rsidRDefault="002433E5" w:rsidP="002433E5">
      <w:pPr>
        <w:ind w:left="2124" w:hanging="2124"/>
      </w:pPr>
    </w:p>
    <w:p w14:paraId="3B7B4B86" w14:textId="77777777" w:rsidR="002433E5" w:rsidRDefault="002433E5" w:rsidP="002433E5">
      <w:pPr>
        <w:ind w:left="2124" w:hanging="2124"/>
      </w:pPr>
    </w:p>
    <w:p w14:paraId="7C634A40" w14:textId="77777777" w:rsidR="00A255A4" w:rsidRDefault="002215AC" w:rsidP="002433E5">
      <w:pPr>
        <w:ind w:left="2124" w:hanging="2124"/>
      </w:pPr>
      <w:r w:rsidRPr="002215AC">
        <w:rPr>
          <w:noProof/>
          <w:lang w:eastAsia="de-DE"/>
        </w:rPr>
        <w:drawing>
          <wp:anchor distT="0" distB="0" distL="114300" distR="114300" simplePos="0" relativeHeight="251659776" behindDoc="1" locked="0" layoutInCell="1" allowOverlap="1" wp14:anchorId="60F31D3F" wp14:editId="69B5DDEA">
            <wp:simplePos x="0" y="0"/>
            <wp:positionH relativeFrom="column">
              <wp:posOffset>1377315</wp:posOffset>
            </wp:positionH>
            <wp:positionV relativeFrom="paragraph">
              <wp:posOffset>789940</wp:posOffset>
            </wp:positionV>
            <wp:extent cx="2257425" cy="895350"/>
            <wp:effectExtent l="0" t="0" r="9525" b="0"/>
            <wp:wrapTight wrapText="bothSides">
              <wp:wrapPolygon edited="0">
                <wp:start x="0" y="0"/>
                <wp:lineTo x="0" y="21140"/>
                <wp:lineTo x="21509" y="21140"/>
                <wp:lineTo x="21509" y="0"/>
                <wp:lineTo x="0" y="0"/>
              </wp:wrapPolygon>
            </wp:wrapTight>
            <wp:docPr id="28" name="Grafi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extLst>
                        <a:ext uri="{28A0092B-C50C-407E-A947-70E740481C1C}">
                          <a14:useLocalDpi xmlns:a14="http://schemas.microsoft.com/office/drawing/2010/main" val="0"/>
                        </a:ext>
                      </a:extLst>
                    </a:blip>
                    <a:stretch>
                      <a:fillRect/>
                    </a:stretch>
                  </pic:blipFill>
                  <pic:spPr>
                    <a:xfrm>
                      <a:off x="0" y="0"/>
                      <a:ext cx="2257425" cy="895350"/>
                    </a:xfrm>
                    <a:prstGeom prst="rect">
                      <a:avLst/>
                    </a:prstGeom>
                  </pic:spPr>
                </pic:pic>
              </a:graphicData>
            </a:graphic>
            <wp14:sizeRelH relativeFrom="page">
              <wp14:pctWidth>0</wp14:pctWidth>
            </wp14:sizeRelH>
            <wp14:sizeRelV relativeFrom="page">
              <wp14:pctHeight>0</wp14:pctHeight>
            </wp14:sizeRelV>
          </wp:anchor>
        </w:drawing>
      </w:r>
      <w:r w:rsidR="002433E5">
        <w:t>Ersatz / Grund</w:t>
      </w:r>
      <w:r w:rsidR="002433E5">
        <w:tab/>
        <w:t xml:space="preserve">In dieser Spalte wird angegeben, </w:t>
      </w:r>
      <w:r w:rsidR="00A255A4">
        <w:t xml:space="preserve">wer der Stelleninhaber ist, der ersetzt wird und aus welchem Grund der Stelleninhaber abwesend ist. Ferner wird an dieser Stelle für die Förderschulen erwähnt, ob es sich um umgewandelte Stunden handelt. </w:t>
      </w:r>
    </w:p>
    <w:p w14:paraId="3A0FF5F2" w14:textId="77777777" w:rsidR="002215AC" w:rsidRDefault="002215AC" w:rsidP="002433E5">
      <w:pPr>
        <w:ind w:left="2124" w:hanging="2124"/>
      </w:pPr>
    </w:p>
    <w:p w14:paraId="5630AD66" w14:textId="77777777" w:rsidR="002215AC" w:rsidRDefault="002215AC" w:rsidP="002433E5">
      <w:pPr>
        <w:ind w:left="2124" w:hanging="2124"/>
      </w:pPr>
    </w:p>
    <w:p w14:paraId="61829076" w14:textId="77777777" w:rsidR="002215AC" w:rsidRDefault="002215AC" w:rsidP="002433E5">
      <w:pPr>
        <w:ind w:left="2124" w:hanging="2124"/>
      </w:pPr>
    </w:p>
    <w:p w14:paraId="5424733E" w14:textId="77777777" w:rsidR="00A255A4" w:rsidRDefault="00A255A4" w:rsidP="00A255A4">
      <w:pPr>
        <w:spacing w:before="0" w:after="0"/>
        <w:ind w:left="2124" w:hanging="2124"/>
      </w:pPr>
      <w:r>
        <w:tab/>
        <w:t xml:space="preserve">Folgende Abkürzungen können zur Angabe des Grundes genutzt werden: </w:t>
      </w:r>
      <w:r>
        <w:tab/>
        <w:t>- Url.: Urlaub</w:t>
      </w:r>
    </w:p>
    <w:p w14:paraId="5FF08C24" w14:textId="77777777" w:rsidR="00A255A4" w:rsidRDefault="00A255A4" w:rsidP="00A255A4">
      <w:pPr>
        <w:pStyle w:val="Listenabsatz"/>
        <w:numPr>
          <w:ilvl w:val="0"/>
          <w:numId w:val="41"/>
        </w:numPr>
        <w:spacing w:before="0" w:after="0"/>
        <w:ind w:left="3686" w:hanging="142"/>
      </w:pPr>
      <w:r>
        <w:t>MU: Mutterschaft</w:t>
      </w:r>
    </w:p>
    <w:p w14:paraId="084E1376" w14:textId="77777777" w:rsidR="00A255A4" w:rsidRDefault="00A255A4" w:rsidP="00A255A4">
      <w:pPr>
        <w:pStyle w:val="Listenabsatz"/>
        <w:numPr>
          <w:ilvl w:val="0"/>
          <w:numId w:val="41"/>
        </w:numPr>
        <w:spacing w:before="0" w:after="0"/>
        <w:ind w:left="3686" w:hanging="142"/>
      </w:pPr>
      <w:r>
        <w:t>Kr.: Krankheit</w:t>
      </w:r>
    </w:p>
    <w:p w14:paraId="407103E7" w14:textId="77777777" w:rsidR="00A255A4" w:rsidRDefault="00A255A4" w:rsidP="00A255A4">
      <w:pPr>
        <w:pStyle w:val="Listenabsatz"/>
        <w:numPr>
          <w:ilvl w:val="0"/>
          <w:numId w:val="41"/>
        </w:numPr>
        <w:spacing w:before="0" w:after="0"/>
        <w:ind w:left="3686" w:hanging="142"/>
      </w:pPr>
      <w:r>
        <w:t>LBU: Laufbahnunterbrechung</w:t>
      </w:r>
    </w:p>
    <w:p w14:paraId="427EB7E5" w14:textId="77777777" w:rsidR="00A255A4" w:rsidRDefault="00A255A4" w:rsidP="00A255A4">
      <w:pPr>
        <w:pStyle w:val="Listenabsatz"/>
        <w:numPr>
          <w:ilvl w:val="0"/>
          <w:numId w:val="41"/>
        </w:numPr>
        <w:spacing w:before="0" w:after="0"/>
        <w:ind w:left="3686" w:hanging="142"/>
      </w:pPr>
      <w:r>
        <w:t>Ver. D.: verringerte Dienstleistung</w:t>
      </w:r>
    </w:p>
    <w:p w14:paraId="172A0622" w14:textId="77777777" w:rsidR="00A255A4" w:rsidRDefault="00A255A4" w:rsidP="00A255A4">
      <w:pPr>
        <w:pStyle w:val="Listenabsatz"/>
        <w:numPr>
          <w:ilvl w:val="0"/>
          <w:numId w:val="41"/>
        </w:numPr>
        <w:spacing w:before="0" w:after="0"/>
        <w:ind w:left="3686" w:hanging="142"/>
      </w:pPr>
      <w:r>
        <w:t>…</w:t>
      </w:r>
    </w:p>
    <w:p w14:paraId="2BA226A1" w14:textId="77777777" w:rsidR="00D62C3C" w:rsidRDefault="00D62C3C" w:rsidP="00D62C3C">
      <w:pPr>
        <w:spacing w:before="0" w:after="0"/>
        <w:ind w:left="3686"/>
      </w:pPr>
    </w:p>
    <w:p w14:paraId="17AD93B2" w14:textId="77777777" w:rsidR="00D62C3C" w:rsidRDefault="00D62C3C" w:rsidP="00A255A4">
      <w:pPr>
        <w:spacing w:before="0" w:after="0"/>
        <w:ind w:left="2124" w:hanging="2124"/>
      </w:pPr>
    </w:p>
    <w:p w14:paraId="0DE4B5B7" w14:textId="29D6CC0C" w:rsidR="00D62C3C" w:rsidRDefault="00D62C3C" w:rsidP="00A255A4">
      <w:pPr>
        <w:spacing w:before="0" w:after="0"/>
        <w:ind w:left="2124" w:hanging="2124"/>
      </w:pPr>
    </w:p>
    <w:p w14:paraId="305EA07B" w14:textId="70E889FA" w:rsidR="00AB0F2C" w:rsidRDefault="00AB0F2C" w:rsidP="00A255A4">
      <w:pPr>
        <w:spacing w:before="0" w:after="0"/>
        <w:ind w:left="2124" w:hanging="2124"/>
      </w:pPr>
    </w:p>
    <w:p w14:paraId="24023DAC" w14:textId="03CA298F" w:rsidR="00AB0F2C" w:rsidRDefault="00AB0F2C" w:rsidP="00A255A4">
      <w:pPr>
        <w:spacing w:before="0" w:after="0"/>
        <w:ind w:left="2124" w:hanging="2124"/>
      </w:pPr>
    </w:p>
    <w:p w14:paraId="7DA8FC9B" w14:textId="5D1E081F" w:rsidR="00AB0F2C" w:rsidRDefault="00AB0F2C" w:rsidP="00A255A4">
      <w:pPr>
        <w:spacing w:before="0" w:after="0"/>
        <w:ind w:left="2124" w:hanging="2124"/>
      </w:pPr>
    </w:p>
    <w:p w14:paraId="642A7303" w14:textId="22316881" w:rsidR="00AB0F2C" w:rsidRDefault="00AB0F2C" w:rsidP="00A255A4">
      <w:pPr>
        <w:spacing w:before="0" w:after="0"/>
        <w:ind w:left="2124" w:hanging="2124"/>
      </w:pPr>
    </w:p>
    <w:p w14:paraId="5C82DA4E" w14:textId="37DD5260" w:rsidR="00AB0F2C" w:rsidRDefault="00AB0F2C" w:rsidP="00A255A4">
      <w:pPr>
        <w:spacing w:before="0" w:after="0"/>
        <w:ind w:left="2124" w:hanging="2124"/>
      </w:pPr>
    </w:p>
    <w:p w14:paraId="40ADECF0" w14:textId="209E2E76" w:rsidR="00AB0F2C" w:rsidRDefault="00AB0F2C" w:rsidP="00A255A4">
      <w:pPr>
        <w:spacing w:before="0" w:after="0"/>
        <w:ind w:left="2124" w:hanging="2124"/>
      </w:pPr>
    </w:p>
    <w:p w14:paraId="6F69326A" w14:textId="383EE918" w:rsidR="00AB0F2C" w:rsidRDefault="00AB0F2C" w:rsidP="00A255A4">
      <w:pPr>
        <w:spacing w:before="0" w:after="0"/>
        <w:ind w:left="2124" w:hanging="2124"/>
      </w:pPr>
    </w:p>
    <w:p w14:paraId="60810B1E" w14:textId="69F1FBC2" w:rsidR="00AB0F2C" w:rsidRDefault="00AB0F2C" w:rsidP="00A255A4">
      <w:pPr>
        <w:spacing w:before="0" w:after="0"/>
        <w:ind w:left="2124" w:hanging="2124"/>
      </w:pPr>
    </w:p>
    <w:p w14:paraId="03541F71" w14:textId="77777777" w:rsidR="00AB0F2C" w:rsidRDefault="00AB0F2C" w:rsidP="00A255A4">
      <w:pPr>
        <w:spacing w:before="0" w:after="0"/>
        <w:ind w:left="2124" w:hanging="2124"/>
      </w:pPr>
    </w:p>
    <w:p w14:paraId="29D6B04F" w14:textId="77777777" w:rsidR="002433E5" w:rsidRPr="002E349B" w:rsidRDefault="002433E5" w:rsidP="00A255A4">
      <w:pPr>
        <w:spacing w:before="0" w:after="0"/>
        <w:ind w:left="2124" w:hanging="2124"/>
      </w:pPr>
      <w:r>
        <w:t xml:space="preserve"> </w:t>
      </w:r>
    </w:p>
    <w:p w14:paraId="617D785A" w14:textId="77777777" w:rsidR="00320AFE" w:rsidRDefault="00320AFE" w:rsidP="00320AFE">
      <w:pPr>
        <w:pStyle w:val="berschrift1"/>
        <w:numPr>
          <w:ilvl w:val="0"/>
          <w:numId w:val="40"/>
        </w:numPr>
      </w:pPr>
      <w:r>
        <w:lastRenderedPageBreak/>
        <w:t>Stundenspanne, Bemerkungen, Datum, Unterschrift des Schulleiters</w:t>
      </w:r>
    </w:p>
    <w:p w14:paraId="66204FF1" w14:textId="77777777" w:rsidR="00D62C3C" w:rsidRDefault="00305942" w:rsidP="00D62C3C">
      <w:r>
        <w:rPr>
          <w:noProof/>
        </w:rPr>
        <w:drawing>
          <wp:inline distT="0" distB="0" distL="0" distR="0" wp14:anchorId="10E19D39" wp14:editId="33B438C5">
            <wp:extent cx="5507989" cy="1055220"/>
            <wp:effectExtent l="0" t="0" r="0" b="0"/>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3"/>
                    <pic:cNvPicPr/>
                  </pic:nvPicPr>
                  <pic:blipFill>
                    <a:blip r:embed="rId27">
                      <a:extLst>
                        <a:ext uri="{28A0092B-C50C-407E-A947-70E740481C1C}">
                          <a14:useLocalDpi xmlns:a14="http://schemas.microsoft.com/office/drawing/2010/main" val="0"/>
                        </a:ext>
                      </a:extLst>
                    </a:blip>
                    <a:stretch>
                      <a:fillRect/>
                    </a:stretch>
                  </pic:blipFill>
                  <pic:spPr>
                    <a:xfrm>
                      <a:off x="0" y="0"/>
                      <a:ext cx="5507989" cy="1055220"/>
                    </a:xfrm>
                    <a:prstGeom prst="rect">
                      <a:avLst/>
                    </a:prstGeom>
                  </pic:spPr>
                </pic:pic>
              </a:graphicData>
            </a:graphic>
          </wp:inline>
        </w:drawing>
      </w:r>
    </w:p>
    <w:p w14:paraId="2B9E4253" w14:textId="77777777" w:rsidR="00305942" w:rsidRDefault="00305942" w:rsidP="00305942">
      <w:pPr>
        <w:ind w:left="2124" w:hanging="2124"/>
      </w:pPr>
      <w:r>
        <w:t>Stundenspanne</w:t>
      </w:r>
      <w:r>
        <w:tab/>
        <w:t>Angabe der Anzahl Stunden, die sich in der Stundenspanne befinden. Es darf sich hierbei nicht um definitive Stunden (4) handeln, sondern entweder um vakante Stunden (2) oder um besetzte Stunden (1)</w:t>
      </w:r>
      <w:r w:rsidR="002215AC">
        <w:t>.</w:t>
      </w:r>
    </w:p>
    <w:p w14:paraId="5E1E8380" w14:textId="0DCBFD1A" w:rsidR="00305942" w:rsidRDefault="00305942" w:rsidP="00305942">
      <w:pPr>
        <w:ind w:left="2124" w:hanging="2124"/>
      </w:pPr>
      <w:r>
        <w:t>Datum</w:t>
      </w:r>
      <w:r>
        <w:tab/>
        <w:t xml:space="preserve">Datum der Unterschrift durch den Schulleiter </w:t>
      </w:r>
    </w:p>
    <w:p w14:paraId="578F3C27" w14:textId="48747DFF" w:rsidR="00305942" w:rsidRDefault="00305942" w:rsidP="00305942">
      <w:pPr>
        <w:ind w:left="2124" w:hanging="2124"/>
      </w:pPr>
      <w:r>
        <w:t>Bemerkungen</w:t>
      </w:r>
      <w:r>
        <w:tab/>
        <w:t xml:space="preserve">Freie Anmerkungen können hier eingetragen werden, z.B. X. Jahr Sonderauftrag, </w:t>
      </w:r>
      <w:r w:rsidR="0086363A">
        <w:t>Angabe des Dienstverhältnisses der Stunden in Urlaub, …</w:t>
      </w:r>
      <w:r w:rsidR="007B6B6E">
        <w:t xml:space="preserve"> Falls es sich um besetzte Stunden ha</w:t>
      </w:r>
      <w:r w:rsidR="0052788A">
        <w:t>ndelt,</w:t>
      </w:r>
      <w:r w:rsidR="00676035">
        <w:t xml:space="preserve"> kann</w:t>
      </w:r>
      <w:r w:rsidR="0052788A">
        <w:t xml:space="preserve"> hier angegeben</w:t>
      </w:r>
      <w:r w:rsidR="00676035">
        <w:t xml:space="preserve"> werden</w:t>
      </w:r>
      <w:r w:rsidR="0052788A">
        <w:t>, wer ersetzt wird und aus welchem Grund.</w:t>
      </w:r>
    </w:p>
    <w:p w14:paraId="2742CACD" w14:textId="77777777" w:rsidR="007B6B6E" w:rsidRDefault="007B6B6E" w:rsidP="00305942">
      <w:pPr>
        <w:ind w:left="2124" w:hanging="2124"/>
      </w:pPr>
    </w:p>
    <w:p w14:paraId="465B18A4" w14:textId="77777777" w:rsidR="00305942" w:rsidRDefault="00305942" w:rsidP="00305942">
      <w:pPr>
        <w:ind w:left="2124" w:hanging="2124"/>
      </w:pPr>
      <w:r>
        <w:t>Schulleiter</w:t>
      </w:r>
      <w:r>
        <w:tab/>
        <w:t>Der Schulleiter unterzeichnet das Formular, bevor es an das Ministerium weitergeleitet wird.</w:t>
      </w:r>
    </w:p>
    <w:p w14:paraId="2DBF0D7D" w14:textId="77777777" w:rsidR="00305942" w:rsidRDefault="00305942">
      <w:pPr>
        <w:spacing w:before="0" w:after="0"/>
      </w:pPr>
      <w:r>
        <w:br w:type="page"/>
      </w:r>
    </w:p>
    <w:p w14:paraId="49ABD528" w14:textId="77777777" w:rsidR="00305942" w:rsidRDefault="00320AFE" w:rsidP="00305942">
      <w:pPr>
        <w:pStyle w:val="berschrift1"/>
        <w:numPr>
          <w:ilvl w:val="0"/>
          <w:numId w:val="40"/>
        </w:numPr>
      </w:pPr>
      <w:r>
        <w:lastRenderedPageBreak/>
        <w:t xml:space="preserve">Beispiele  </w:t>
      </w:r>
    </w:p>
    <w:bookmarkEnd w:id="0"/>
    <w:bookmarkEnd w:id="1"/>
    <w:p w14:paraId="4A1B6BA2" w14:textId="77777777" w:rsidR="00627690" w:rsidRDefault="00B72876" w:rsidP="00AE6818">
      <w:r>
        <w:t xml:space="preserve">Frau Musterfrau ist für 10/20 ernannt. Sie steht davon für 8/20 zur Dispo wegen Stellenmangels. Zusätzlich ist sie für 10/22 unbefristet. Sie nimmt eine verringerte Dienstleistung aus sozialen und familienbedingten Gründen von 5/22 in </w:t>
      </w:r>
      <w:r w:rsidRPr="006163E1">
        <w:t>Anspruch sowie einen Urlaub anderes Amt für die weiteren 5/22.</w:t>
      </w:r>
      <w:r>
        <w:t xml:space="preserve"> </w:t>
      </w:r>
    </w:p>
    <w:p w14:paraId="6B62F1B3" w14:textId="24798AA6" w:rsidR="00B72876" w:rsidRDefault="00B72876" w:rsidP="00AE6818">
      <w:pPr>
        <w:rPr>
          <w:noProof/>
          <w:lang w:eastAsia="de-DE"/>
        </w:rPr>
      </w:pPr>
      <w:r>
        <w:t>Am 27.09.2017 geht sie in Mutterschaft.</w:t>
      </w:r>
      <w:r w:rsidR="00AA5692" w:rsidRPr="00AA5692">
        <w:rPr>
          <w:noProof/>
          <w:lang w:eastAsia="de-DE"/>
        </w:rPr>
        <w:t xml:space="preserve"> </w:t>
      </w:r>
    </w:p>
    <w:p w14:paraId="6DCC331D" w14:textId="2BB9D8DE" w:rsidR="00135561" w:rsidRDefault="00ED39C0" w:rsidP="00AE6818">
      <w:pPr>
        <w:rPr>
          <w:noProof/>
          <w:lang w:eastAsia="de-DE"/>
        </w:rPr>
      </w:pPr>
      <w:r w:rsidRPr="00ED39C0">
        <w:rPr>
          <w:noProof/>
        </w:rPr>
        <w:drawing>
          <wp:inline distT="0" distB="0" distL="0" distR="0" wp14:anchorId="13C1876E" wp14:editId="4A1767D7">
            <wp:extent cx="5507990" cy="4359275"/>
            <wp:effectExtent l="0" t="0" r="0" b="3175"/>
            <wp:docPr id="25" name="Grafi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5507990" cy="4359275"/>
                    </a:xfrm>
                    <a:prstGeom prst="rect">
                      <a:avLst/>
                    </a:prstGeom>
                  </pic:spPr>
                </pic:pic>
              </a:graphicData>
            </a:graphic>
          </wp:inline>
        </w:drawing>
      </w:r>
    </w:p>
    <w:p w14:paraId="14191AB2" w14:textId="25730D23" w:rsidR="00135561" w:rsidRDefault="00135561" w:rsidP="00AE6818">
      <w:pPr>
        <w:rPr>
          <w:noProof/>
          <w:lang w:eastAsia="de-DE"/>
        </w:rPr>
      </w:pPr>
    </w:p>
    <w:p w14:paraId="49CBCA6F" w14:textId="31C1B15D" w:rsidR="00135561" w:rsidRDefault="00135561" w:rsidP="00AE6818">
      <w:pPr>
        <w:rPr>
          <w:noProof/>
          <w:lang w:eastAsia="de-DE"/>
        </w:rPr>
      </w:pPr>
    </w:p>
    <w:p w14:paraId="6EBE0011" w14:textId="7F63BE20" w:rsidR="00135561" w:rsidRDefault="00135561" w:rsidP="00AE6818">
      <w:pPr>
        <w:rPr>
          <w:noProof/>
          <w:lang w:eastAsia="de-DE"/>
        </w:rPr>
      </w:pPr>
    </w:p>
    <w:p w14:paraId="3081DF77" w14:textId="102E4AAB" w:rsidR="00135561" w:rsidRDefault="00135561" w:rsidP="00AE6818">
      <w:pPr>
        <w:rPr>
          <w:noProof/>
          <w:lang w:eastAsia="de-DE"/>
        </w:rPr>
      </w:pPr>
    </w:p>
    <w:p w14:paraId="5AF33BE4" w14:textId="17E86EC2" w:rsidR="00135561" w:rsidRDefault="00135561" w:rsidP="00AE6818">
      <w:pPr>
        <w:rPr>
          <w:noProof/>
          <w:lang w:eastAsia="de-DE"/>
        </w:rPr>
      </w:pPr>
    </w:p>
    <w:p w14:paraId="4AEDD3EE" w14:textId="58F235FB" w:rsidR="00135561" w:rsidRDefault="00135561" w:rsidP="00AE6818">
      <w:pPr>
        <w:rPr>
          <w:noProof/>
          <w:lang w:eastAsia="de-DE"/>
        </w:rPr>
      </w:pPr>
    </w:p>
    <w:p w14:paraId="5F0DC9B4" w14:textId="0D601019" w:rsidR="00135561" w:rsidRDefault="00135561" w:rsidP="00AE6818">
      <w:pPr>
        <w:rPr>
          <w:noProof/>
          <w:lang w:eastAsia="de-DE"/>
        </w:rPr>
      </w:pPr>
    </w:p>
    <w:p w14:paraId="395656F0" w14:textId="77777777" w:rsidR="00135561" w:rsidRDefault="00135561" w:rsidP="00AE6818"/>
    <w:p w14:paraId="2FD4D8DA" w14:textId="77777777" w:rsidR="00AA5692" w:rsidRDefault="00AA5692" w:rsidP="00AE6818">
      <w:pPr>
        <w:rPr>
          <w:noProof/>
          <w:lang w:eastAsia="de-DE"/>
        </w:rPr>
      </w:pPr>
      <w:r>
        <w:rPr>
          <w:noProof/>
          <w:lang w:eastAsia="de-DE"/>
        </w:rPr>
        <w:lastRenderedPageBreak/>
        <w:t>Verändert sich die Situation in Bezug auf den Ersatz beispielsweise – Herr Maier beendet seinen Urlaub – ist für das Personalmitglied auch dann ein E12 einzureichen, wenn es sich nur in Mutterschaft befindet.</w:t>
      </w:r>
    </w:p>
    <w:p w14:paraId="02F2C34E" w14:textId="533F6140" w:rsidR="00AA5692" w:rsidRDefault="005D04C5">
      <w:pPr>
        <w:spacing w:before="0" w:after="0"/>
        <w:rPr>
          <w:noProof/>
          <w:lang w:eastAsia="de-DE"/>
        </w:rPr>
      </w:pPr>
      <w:r>
        <w:rPr>
          <w:noProof/>
        </w:rPr>
        <w:drawing>
          <wp:inline distT="0" distB="0" distL="0" distR="0" wp14:anchorId="4182BE46" wp14:editId="5E7DD9DA">
            <wp:extent cx="5507990" cy="3978910"/>
            <wp:effectExtent l="0" t="0" r="0" b="2540"/>
            <wp:docPr id="31" name="Grafi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5507990" cy="3978910"/>
                    </a:xfrm>
                    <a:prstGeom prst="rect">
                      <a:avLst/>
                    </a:prstGeom>
                  </pic:spPr>
                </pic:pic>
              </a:graphicData>
            </a:graphic>
          </wp:inline>
        </w:drawing>
      </w:r>
      <w:r w:rsidR="00AA5692">
        <w:rPr>
          <w:noProof/>
          <w:lang w:eastAsia="de-DE"/>
        </w:rPr>
        <w:br w:type="page"/>
      </w:r>
    </w:p>
    <w:p w14:paraId="1609B78F" w14:textId="77777777" w:rsidR="008B3035" w:rsidRDefault="00AA5692" w:rsidP="00AE6818">
      <w:r>
        <w:lastRenderedPageBreak/>
        <w:t>Frau Musterfrau nimmt für einen Tag eine Disposition aus p</w:t>
      </w:r>
      <w:r w:rsidR="008F53AC">
        <w:t xml:space="preserve">ersönlichen Gründen am </w:t>
      </w:r>
    </w:p>
    <w:p w14:paraId="537920B6" w14:textId="118C2208" w:rsidR="008B3035" w:rsidRDefault="008F53AC" w:rsidP="00AE6818">
      <w:r>
        <w:t>27.09.2017</w:t>
      </w:r>
      <w:r w:rsidR="003317D1">
        <w:t xml:space="preserve">. </w:t>
      </w:r>
    </w:p>
    <w:p w14:paraId="48025284" w14:textId="5F000350" w:rsidR="00CE5821" w:rsidRDefault="009C2CF4" w:rsidP="00AE6818">
      <w:r w:rsidRPr="009C2CF4">
        <w:rPr>
          <w:noProof/>
        </w:rPr>
        <w:drawing>
          <wp:inline distT="0" distB="0" distL="0" distR="0" wp14:anchorId="1E8BFF83" wp14:editId="01D8581B">
            <wp:extent cx="5507990" cy="4487545"/>
            <wp:effectExtent l="0" t="0" r="0" b="8255"/>
            <wp:docPr id="35" name="Grafik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5507990" cy="4487545"/>
                    </a:xfrm>
                    <a:prstGeom prst="rect">
                      <a:avLst/>
                    </a:prstGeom>
                  </pic:spPr>
                </pic:pic>
              </a:graphicData>
            </a:graphic>
          </wp:inline>
        </w:drawing>
      </w:r>
    </w:p>
    <w:p w14:paraId="4CE3E0E8" w14:textId="19486065" w:rsidR="00AA5692" w:rsidRDefault="00AA5692" w:rsidP="00AE6818"/>
    <w:p w14:paraId="680A4E5D" w14:textId="4405E603" w:rsidR="003317D1" w:rsidRDefault="003317D1" w:rsidP="00AE6818"/>
    <w:p w14:paraId="19219836" w14:textId="77777777" w:rsidR="003317D1" w:rsidRDefault="003317D1" w:rsidP="00AE6818"/>
    <w:p w14:paraId="296FEF7D" w14:textId="77777777" w:rsidR="003317D1" w:rsidRDefault="003317D1">
      <w:pPr>
        <w:spacing w:before="0" w:after="0"/>
      </w:pPr>
      <w:r>
        <w:br w:type="page"/>
      </w:r>
    </w:p>
    <w:p w14:paraId="7EE9D6C7" w14:textId="77777777" w:rsidR="003317D1" w:rsidRDefault="003317D1" w:rsidP="00AE6818">
      <w:r>
        <w:lastRenderedPageBreak/>
        <w:t xml:space="preserve">Frau Musterfrau ist für 20/20 ernannt und nimmt einen Urlaub wegen eines Auftrags im Interesse des Unterrichtswesens für einen vollen Stundenplan in Anspruch. </w:t>
      </w:r>
    </w:p>
    <w:p w14:paraId="22F4E599" w14:textId="54FFAC33" w:rsidR="003317D1" w:rsidRDefault="003317D1" w:rsidP="00AE6818">
      <w:r w:rsidRPr="00CE5821">
        <w:t xml:space="preserve">Diesen Urlaub hatte sie bereits im </w:t>
      </w:r>
      <w:r w:rsidR="001E1939">
        <w:t xml:space="preserve">vergangenen </w:t>
      </w:r>
      <w:r w:rsidRPr="00CE5821">
        <w:t>Schuljahr.</w:t>
      </w:r>
    </w:p>
    <w:p w14:paraId="7194DBDC" w14:textId="605B7C12" w:rsidR="003317D1" w:rsidRDefault="00940390" w:rsidP="00AE6818">
      <w:r w:rsidRPr="00940390">
        <w:rPr>
          <w:noProof/>
        </w:rPr>
        <w:drawing>
          <wp:inline distT="0" distB="0" distL="0" distR="0" wp14:anchorId="4E5B4812" wp14:editId="13465B53">
            <wp:extent cx="5507990" cy="4257040"/>
            <wp:effectExtent l="0" t="0" r="0" b="0"/>
            <wp:docPr id="34" name="Grafik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5507990" cy="4257040"/>
                    </a:xfrm>
                    <a:prstGeom prst="rect">
                      <a:avLst/>
                    </a:prstGeom>
                  </pic:spPr>
                </pic:pic>
              </a:graphicData>
            </a:graphic>
          </wp:inline>
        </w:drawing>
      </w:r>
    </w:p>
    <w:p w14:paraId="4F7240B6" w14:textId="77777777" w:rsidR="003317D1" w:rsidRDefault="003317D1" w:rsidP="00AE6818">
      <w:r>
        <w:t xml:space="preserve">In dem Feld </w:t>
      </w:r>
      <w:r w:rsidRPr="00CE5821">
        <w:rPr>
          <w:b/>
          <w:bCs/>
        </w:rPr>
        <w:t>Bemerkungen</w:t>
      </w:r>
      <w:r>
        <w:t xml:space="preserve"> kann angegeben werden, dass es sich um den 2. Sonderauftrag (Urlaub wegen eines Auftrags im Interesse des Unterrichtswesens) handelt. </w:t>
      </w:r>
    </w:p>
    <w:p w14:paraId="5E997568" w14:textId="796F083E" w:rsidR="003317D1" w:rsidRDefault="003317D1" w:rsidP="00AE6818">
      <w:r>
        <w:t xml:space="preserve">Wenn Frau Musterfrau den 7. Sonderauftrag in Folge für ein vollständiges Schuljahr und mind. für einen halben Stundenplan in Anspruch nimmt, werden ihre Stunden in dem betreffenden Schuljahr vakant und werden nicht länger im Hauptteil aufgeführt. </w:t>
      </w:r>
    </w:p>
    <w:p w14:paraId="769D0D3C" w14:textId="77777777" w:rsidR="007C36F2" w:rsidRDefault="007C36F2">
      <w:pPr>
        <w:spacing w:before="0" w:after="0"/>
      </w:pPr>
    </w:p>
    <w:p w14:paraId="54CD245A" w14:textId="77777777" w:rsidR="007C36F2" w:rsidRDefault="007C36F2">
      <w:pPr>
        <w:spacing w:before="0" w:after="0"/>
      </w:pPr>
      <w:r>
        <w:br w:type="page"/>
      </w:r>
    </w:p>
    <w:p w14:paraId="3232DD7C" w14:textId="149F1AED" w:rsidR="007C36F2" w:rsidRDefault="007C36F2" w:rsidP="007C36F2">
      <w:pPr>
        <w:spacing w:before="0" w:after="0"/>
      </w:pPr>
      <w:r>
        <w:lastRenderedPageBreak/>
        <w:t xml:space="preserve">Frau Musterfrau ist zeitweilig und erhält zusätzlich 8/20 im Amt AK </w:t>
      </w:r>
      <w:r w:rsidR="00391387">
        <w:t>Englisch</w:t>
      </w:r>
      <w:r>
        <w:t xml:space="preserve"> ab dem 23.02.20</w:t>
      </w:r>
      <w:r w:rsidR="00CA367E">
        <w:t>20</w:t>
      </w:r>
      <w:r>
        <w:t xml:space="preserve"> als Krankenersatz für Frau G. Klein:</w:t>
      </w:r>
    </w:p>
    <w:p w14:paraId="1231BE67" w14:textId="77777777" w:rsidR="007C36F2" w:rsidRDefault="007C36F2">
      <w:pPr>
        <w:spacing w:before="0" w:after="0"/>
      </w:pPr>
    </w:p>
    <w:p w14:paraId="0A6959E7" w14:textId="458E22FD" w:rsidR="007C36F2" w:rsidRDefault="00544698">
      <w:pPr>
        <w:spacing w:before="0" w:after="0"/>
      </w:pPr>
      <w:r>
        <w:rPr>
          <w:noProof/>
        </w:rPr>
        <w:drawing>
          <wp:inline distT="0" distB="0" distL="0" distR="0" wp14:anchorId="52E92121" wp14:editId="393EA01A">
            <wp:extent cx="5507989" cy="3979545"/>
            <wp:effectExtent l="0" t="0" r="0" b="1905"/>
            <wp:docPr id="26" name="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6"/>
                    <pic:cNvPicPr/>
                  </pic:nvPicPr>
                  <pic:blipFill>
                    <a:blip r:embed="rId32">
                      <a:extLst>
                        <a:ext uri="{28A0092B-C50C-407E-A947-70E740481C1C}">
                          <a14:useLocalDpi xmlns:a14="http://schemas.microsoft.com/office/drawing/2010/main" val="0"/>
                        </a:ext>
                      </a:extLst>
                    </a:blip>
                    <a:stretch>
                      <a:fillRect/>
                    </a:stretch>
                  </pic:blipFill>
                  <pic:spPr>
                    <a:xfrm>
                      <a:off x="0" y="0"/>
                      <a:ext cx="5507989" cy="3979545"/>
                    </a:xfrm>
                    <a:prstGeom prst="rect">
                      <a:avLst/>
                    </a:prstGeom>
                  </pic:spPr>
                </pic:pic>
              </a:graphicData>
            </a:graphic>
          </wp:inline>
        </w:drawing>
      </w:r>
      <w:r w:rsidR="00391387">
        <w:t xml:space="preserve"> </w:t>
      </w:r>
      <w:r>
        <w:br w:type="page"/>
      </w:r>
    </w:p>
    <w:p w14:paraId="36FEB5B0" w14:textId="77777777" w:rsidR="007C36F2" w:rsidRDefault="007C36F2">
      <w:pPr>
        <w:spacing w:before="0" w:after="0"/>
      </w:pPr>
    </w:p>
    <w:p w14:paraId="2CB449C1" w14:textId="77777777" w:rsidR="007C36F2" w:rsidRDefault="007C36F2" w:rsidP="007C36F2">
      <w:pPr>
        <w:spacing w:before="0" w:after="0"/>
      </w:pPr>
      <w:r>
        <w:t xml:space="preserve">Frau Musterfrau ist für 20/20 unbefristet. Von den 20 Stunden sind </w:t>
      </w:r>
      <w:r w:rsidRPr="006D1858">
        <w:t>17 Stunden</w:t>
      </w:r>
      <w:r>
        <w:t xml:space="preserve"> Vertretungsstunden und 3 Stunden vakant. Zusätzlich hat Frau Musterfrau eine halbzeitige Laufbahnunterbrechung in Anspruch genommen.</w:t>
      </w:r>
    </w:p>
    <w:p w14:paraId="30D7AA69" w14:textId="77777777" w:rsidR="007C36F2" w:rsidRDefault="007C36F2" w:rsidP="007C36F2">
      <w:pPr>
        <w:spacing w:before="0" w:after="0"/>
      </w:pPr>
    </w:p>
    <w:p w14:paraId="7196D064" w14:textId="03CD167D" w:rsidR="00D53BFE" w:rsidRDefault="00451CCD" w:rsidP="007C36F2">
      <w:pPr>
        <w:spacing w:before="0" w:after="0"/>
      </w:pPr>
      <w:r>
        <w:rPr>
          <w:noProof/>
        </w:rPr>
        <w:drawing>
          <wp:inline distT="0" distB="0" distL="0" distR="0" wp14:anchorId="54A2E886" wp14:editId="1F816FE3">
            <wp:extent cx="5507989" cy="4090035"/>
            <wp:effectExtent l="0" t="0" r="0" b="5715"/>
            <wp:docPr id="29" name="Grafi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9"/>
                    <pic:cNvPicPr/>
                  </pic:nvPicPr>
                  <pic:blipFill>
                    <a:blip r:embed="rId33">
                      <a:extLst>
                        <a:ext uri="{28A0092B-C50C-407E-A947-70E740481C1C}">
                          <a14:useLocalDpi xmlns:a14="http://schemas.microsoft.com/office/drawing/2010/main" val="0"/>
                        </a:ext>
                      </a:extLst>
                    </a:blip>
                    <a:stretch>
                      <a:fillRect/>
                    </a:stretch>
                  </pic:blipFill>
                  <pic:spPr>
                    <a:xfrm>
                      <a:off x="0" y="0"/>
                      <a:ext cx="5507989" cy="4090035"/>
                    </a:xfrm>
                    <a:prstGeom prst="rect">
                      <a:avLst/>
                    </a:prstGeom>
                  </pic:spPr>
                </pic:pic>
              </a:graphicData>
            </a:graphic>
          </wp:inline>
        </w:drawing>
      </w:r>
      <w:r>
        <w:br/>
      </w:r>
    </w:p>
    <w:p w14:paraId="34FF1C98" w14:textId="77777777" w:rsidR="00D53BFE" w:rsidRDefault="00D53BFE" w:rsidP="007C36F2">
      <w:pPr>
        <w:spacing w:before="0" w:after="0"/>
      </w:pPr>
    </w:p>
    <w:p w14:paraId="6D072C0D" w14:textId="77777777" w:rsidR="00D53BFE" w:rsidRDefault="00D53BFE">
      <w:pPr>
        <w:spacing w:before="0" w:after="0"/>
      </w:pPr>
      <w:r>
        <w:br w:type="page"/>
      </w:r>
    </w:p>
    <w:p w14:paraId="1B609A72" w14:textId="77777777" w:rsidR="00D53BFE" w:rsidRDefault="00D53BFE" w:rsidP="007C36F2">
      <w:pPr>
        <w:spacing w:before="0" w:after="0"/>
      </w:pPr>
      <w:r w:rsidRPr="00D53BFE">
        <w:rPr>
          <w:b/>
          <w:u w:val="single"/>
        </w:rPr>
        <w:lastRenderedPageBreak/>
        <w:t>Zusammenfassung</w:t>
      </w:r>
      <w:r>
        <w:t xml:space="preserve">: </w:t>
      </w:r>
    </w:p>
    <w:p w14:paraId="48A21919" w14:textId="77777777" w:rsidR="00D53BFE" w:rsidRDefault="00D53BFE" w:rsidP="007C36F2">
      <w:pPr>
        <w:spacing w:before="0" w:after="0"/>
      </w:pPr>
    </w:p>
    <w:p w14:paraId="7E8B32AB" w14:textId="77777777" w:rsidR="00D53BFE" w:rsidRDefault="00D53BFE" w:rsidP="007C36F2">
      <w:pPr>
        <w:spacing w:before="0" w:after="0"/>
      </w:pPr>
      <w:r>
        <w:t xml:space="preserve">Ein E12 muss eingereicht werden bei: </w:t>
      </w:r>
    </w:p>
    <w:p w14:paraId="02493E8D" w14:textId="77777777" w:rsidR="00D53BFE" w:rsidRDefault="00D53BFE" w:rsidP="00D53BFE">
      <w:pPr>
        <w:pStyle w:val="Listenabsatz"/>
        <w:numPr>
          <w:ilvl w:val="0"/>
          <w:numId w:val="41"/>
        </w:numPr>
        <w:spacing w:before="0" w:after="0"/>
      </w:pPr>
      <w:r>
        <w:t>Dienstantritt</w:t>
      </w:r>
    </w:p>
    <w:p w14:paraId="238CC0A9" w14:textId="77777777" w:rsidR="00D53BFE" w:rsidRDefault="00D53BFE" w:rsidP="00D53BFE">
      <w:pPr>
        <w:pStyle w:val="Listenabsatz"/>
        <w:numPr>
          <w:ilvl w:val="0"/>
          <w:numId w:val="41"/>
        </w:numPr>
        <w:spacing w:before="0" w:after="0"/>
      </w:pPr>
      <w:r>
        <w:t>Dienstende (</w:t>
      </w:r>
      <w:r w:rsidR="00391387">
        <w:t>außer</w:t>
      </w:r>
      <w:r>
        <w:t xml:space="preserve"> Schuljahresende)</w:t>
      </w:r>
    </w:p>
    <w:p w14:paraId="3584BD5C" w14:textId="77777777" w:rsidR="00D53BFE" w:rsidRDefault="00D53BFE" w:rsidP="00D53BFE">
      <w:pPr>
        <w:pStyle w:val="Listenabsatz"/>
        <w:numPr>
          <w:ilvl w:val="0"/>
          <w:numId w:val="41"/>
        </w:numPr>
        <w:spacing w:before="0" w:after="0"/>
      </w:pPr>
      <w:r>
        <w:t>Änderung der Stundenzuteilung</w:t>
      </w:r>
    </w:p>
    <w:p w14:paraId="0D0E7ED2" w14:textId="77777777" w:rsidR="00D53BFE" w:rsidRDefault="00D53BFE" w:rsidP="00D53BFE">
      <w:pPr>
        <w:pStyle w:val="Listenabsatz"/>
        <w:numPr>
          <w:ilvl w:val="0"/>
          <w:numId w:val="41"/>
        </w:numPr>
        <w:spacing w:before="0" w:after="0"/>
      </w:pPr>
      <w:r>
        <w:t>ungerechtfertigter Abwesenheit</w:t>
      </w:r>
    </w:p>
    <w:p w14:paraId="79C9233E" w14:textId="77777777" w:rsidR="00D53BFE" w:rsidRDefault="00D53BFE" w:rsidP="00D53BFE">
      <w:pPr>
        <w:pStyle w:val="Listenabsatz"/>
        <w:numPr>
          <w:ilvl w:val="0"/>
          <w:numId w:val="41"/>
        </w:numPr>
        <w:spacing w:before="0" w:after="0"/>
      </w:pPr>
      <w:r>
        <w:t>Beginn/Ende eines Urlaubs (zusätzlich zum UADL)</w:t>
      </w:r>
    </w:p>
    <w:p w14:paraId="25CD280C" w14:textId="77777777" w:rsidR="00D53BFE" w:rsidRDefault="00D53BFE" w:rsidP="00D53BFE">
      <w:pPr>
        <w:pStyle w:val="Listenabsatz"/>
        <w:numPr>
          <w:ilvl w:val="0"/>
          <w:numId w:val="41"/>
        </w:numPr>
        <w:spacing w:before="0" w:after="0"/>
      </w:pPr>
      <w:r>
        <w:t>Beginn/Ende des Mutterschaftsurlaubs (zusätzlich zum KR 13)</w:t>
      </w:r>
    </w:p>
    <w:p w14:paraId="38A71E1D" w14:textId="77777777" w:rsidR="00D53BFE" w:rsidRDefault="00D53BFE" w:rsidP="00D53BFE">
      <w:pPr>
        <w:pStyle w:val="Listenabsatz"/>
        <w:numPr>
          <w:ilvl w:val="0"/>
          <w:numId w:val="41"/>
        </w:numPr>
        <w:spacing w:before="0" w:after="0"/>
      </w:pPr>
      <w:r>
        <w:t>Beginn/Ende der halbzeitigen Wiederaufnahme (zusätzlich zum UADL und KR 13)</w:t>
      </w:r>
    </w:p>
    <w:p w14:paraId="29118987" w14:textId="77777777" w:rsidR="00D53BFE" w:rsidRDefault="00D53BFE" w:rsidP="00D53BFE">
      <w:pPr>
        <w:pStyle w:val="Listenabsatz"/>
        <w:numPr>
          <w:ilvl w:val="0"/>
          <w:numId w:val="41"/>
        </w:numPr>
        <w:spacing w:before="0" w:after="0"/>
      </w:pPr>
      <w:r>
        <w:t>Ernennung</w:t>
      </w:r>
    </w:p>
    <w:p w14:paraId="6AD36E98" w14:textId="77777777" w:rsidR="00D53BFE" w:rsidRDefault="00D53BFE" w:rsidP="00D53BFE">
      <w:pPr>
        <w:pStyle w:val="Listenabsatz"/>
        <w:numPr>
          <w:ilvl w:val="0"/>
          <w:numId w:val="41"/>
        </w:numPr>
        <w:spacing w:before="0" w:after="0"/>
      </w:pPr>
      <w:r>
        <w:t>Versetzung</w:t>
      </w:r>
    </w:p>
    <w:p w14:paraId="5631BF71" w14:textId="77777777" w:rsidR="00D53BFE" w:rsidRDefault="00D53BFE" w:rsidP="00D53BFE">
      <w:pPr>
        <w:pStyle w:val="Listenabsatz"/>
        <w:numPr>
          <w:ilvl w:val="0"/>
          <w:numId w:val="41"/>
        </w:numPr>
        <w:spacing w:before="0" w:after="0"/>
      </w:pPr>
      <w:r>
        <w:t>Reaffektierung</w:t>
      </w:r>
    </w:p>
    <w:p w14:paraId="732A7F8C" w14:textId="77777777" w:rsidR="00C30A6A" w:rsidRDefault="00C30A6A" w:rsidP="00D53BFE">
      <w:pPr>
        <w:pStyle w:val="Listenabsatz"/>
        <w:numPr>
          <w:ilvl w:val="0"/>
          <w:numId w:val="41"/>
        </w:numPr>
        <w:spacing w:before="0" w:after="0"/>
      </w:pPr>
      <w:r>
        <w:t>Dispo wegen Krankheit</w:t>
      </w:r>
    </w:p>
    <w:p w14:paraId="6BD18F9B" w14:textId="77777777" w:rsidR="00D53BFE" w:rsidRDefault="00D53BFE" w:rsidP="00D53BFE">
      <w:pPr>
        <w:spacing w:before="0" w:after="0"/>
      </w:pPr>
    </w:p>
    <w:p w14:paraId="0BDDCE1E" w14:textId="77777777" w:rsidR="00D53BFE" w:rsidRDefault="00D53BFE" w:rsidP="00D53BFE">
      <w:pPr>
        <w:spacing w:before="0" w:after="0"/>
      </w:pPr>
      <w:r w:rsidRPr="00D53BFE">
        <w:rPr>
          <w:b/>
          <w:u w:val="single"/>
        </w:rPr>
        <w:t>Übersicht der Abkürzungen und Zahlencodes</w:t>
      </w:r>
      <w:r>
        <w:t>:</w:t>
      </w:r>
    </w:p>
    <w:p w14:paraId="238601FE" w14:textId="77777777" w:rsidR="00D53BFE" w:rsidRDefault="00D53BFE" w:rsidP="00D53BFE">
      <w:pPr>
        <w:spacing w:before="0" w:after="0"/>
      </w:pPr>
    </w:p>
    <w:tbl>
      <w:tblPr>
        <w:tblStyle w:val="Tabellenraster"/>
        <w:tblW w:w="0" w:type="auto"/>
        <w:tblLook w:val="04A0" w:firstRow="1" w:lastRow="0" w:firstColumn="1" w:lastColumn="0" w:noHBand="0" w:noVBand="1"/>
      </w:tblPr>
      <w:tblGrid>
        <w:gridCol w:w="1101"/>
        <w:gridCol w:w="7713"/>
      </w:tblGrid>
      <w:tr w:rsidR="00D53BFE" w14:paraId="1ED6DE8E" w14:textId="77777777" w:rsidTr="00D53BFE">
        <w:tc>
          <w:tcPr>
            <w:tcW w:w="1101" w:type="dxa"/>
          </w:tcPr>
          <w:p w14:paraId="58C82A9A" w14:textId="77777777" w:rsidR="00D53BFE" w:rsidRDefault="00D53BFE" w:rsidP="00D53BFE">
            <w:pPr>
              <w:spacing w:before="0" w:after="0"/>
            </w:pPr>
            <w:r>
              <w:t>AK</w:t>
            </w:r>
          </w:p>
        </w:tc>
        <w:tc>
          <w:tcPr>
            <w:tcW w:w="7713" w:type="dxa"/>
          </w:tcPr>
          <w:p w14:paraId="11372123" w14:textId="77777777" w:rsidR="00D53BFE" w:rsidRDefault="00D53BFE" w:rsidP="00D53BFE">
            <w:pPr>
              <w:spacing w:before="0" w:after="0"/>
            </w:pPr>
            <w:r>
              <w:t>Allgemeinbildender Kurs</w:t>
            </w:r>
          </w:p>
        </w:tc>
      </w:tr>
      <w:tr w:rsidR="00D53BFE" w14:paraId="2ECFFF5E" w14:textId="77777777" w:rsidTr="00D53BFE">
        <w:tc>
          <w:tcPr>
            <w:tcW w:w="1101" w:type="dxa"/>
          </w:tcPr>
          <w:p w14:paraId="3C57FB38" w14:textId="77777777" w:rsidR="00D53BFE" w:rsidRDefault="00D53BFE" w:rsidP="00D53BFE">
            <w:pPr>
              <w:spacing w:before="0" w:after="0"/>
            </w:pPr>
            <w:r>
              <w:t>BP</w:t>
            </w:r>
          </w:p>
        </w:tc>
        <w:tc>
          <w:tcPr>
            <w:tcW w:w="7713" w:type="dxa"/>
          </w:tcPr>
          <w:p w14:paraId="673E5DB2" w14:textId="77777777" w:rsidR="00D53BFE" w:rsidRDefault="00D53BFE" w:rsidP="00D53BFE">
            <w:pPr>
              <w:spacing w:before="0" w:after="0"/>
            </w:pPr>
            <w:r>
              <w:t>Berufspraxis</w:t>
            </w:r>
          </w:p>
        </w:tc>
      </w:tr>
      <w:tr w:rsidR="00D53BFE" w14:paraId="70D8CD56" w14:textId="77777777" w:rsidTr="00D53BFE">
        <w:tc>
          <w:tcPr>
            <w:tcW w:w="1101" w:type="dxa"/>
          </w:tcPr>
          <w:p w14:paraId="47087C3C" w14:textId="77777777" w:rsidR="00D53BFE" w:rsidRDefault="00D53BFE" w:rsidP="00D53BFE">
            <w:pPr>
              <w:spacing w:before="0" w:after="0"/>
            </w:pPr>
            <w:r>
              <w:t>FK</w:t>
            </w:r>
          </w:p>
        </w:tc>
        <w:tc>
          <w:tcPr>
            <w:tcW w:w="7713" w:type="dxa"/>
          </w:tcPr>
          <w:p w14:paraId="4A8C648D" w14:textId="77777777" w:rsidR="00D53BFE" w:rsidRDefault="00D53BFE" w:rsidP="00D53BFE">
            <w:pPr>
              <w:spacing w:before="0" w:after="0"/>
            </w:pPr>
            <w:r>
              <w:t>Fachkurs (Musik, Sport, Kunst, Daktylo)</w:t>
            </w:r>
          </w:p>
        </w:tc>
      </w:tr>
      <w:tr w:rsidR="00D53BFE" w14:paraId="135BBDD6" w14:textId="77777777" w:rsidTr="00D53BFE">
        <w:tc>
          <w:tcPr>
            <w:tcW w:w="1101" w:type="dxa"/>
          </w:tcPr>
          <w:p w14:paraId="019B1A21" w14:textId="77777777" w:rsidR="00D53BFE" w:rsidRDefault="00D53BFE" w:rsidP="00D53BFE">
            <w:pPr>
              <w:spacing w:before="0" w:after="0"/>
            </w:pPr>
            <w:r>
              <w:t>KG</w:t>
            </w:r>
          </w:p>
        </w:tc>
        <w:tc>
          <w:tcPr>
            <w:tcW w:w="7713" w:type="dxa"/>
          </w:tcPr>
          <w:p w14:paraId="40099658" w14:textId="77777777" w:rsidR="00D53BFE" w:rsidRDefault="00D53BFE" w:rsidP="00D53BFE">
            <w:pPr>
              <w:spacing w:before="0" w:after="0"/>
            </w:pPr>
            <w:r>
              <w:t>Kindergarten</w:t>
            </w:r>
          </w:p>
        </w:tc>
      </w:tr>
      <w:tr w:rsidR="00D53BFE" w14:paraId="18E934D5" w14:textId="77777777" w:rsidTr="00D53BFE">
        <w:tc>
          <w:tcPr>
            <w:tcW w:w="1101" w:type="dxa"/>
          </w:tcPr>
          <w:p w14:paraId="5F89922C" w14:textId="77777777" w:rsidR="00D53BFE" w:rsidRDefault="00D53BFE" w:rsidP="00D53BFE">
            <w:pPr>
              <w:spacing w:before="0" w:after="0"/>
            </w:pPr>
            <w:r>
              <w:t>Kr.</w:t>
            </w:r>
          </w:p>
        </w:tc>
        <w:tc>
          <w:tcPr>
            <w:tcW w:w="7713" w:type="dxa"/>
          </w:tcPr>
          <w:p w14:paraId="5CC0D8D1" w14:textId="77777777" w:rsidR="00D53BFE" w:rsidRDefault="00D53BFE" w:rsidP="00D53BFE">
            <w:pPr>
              <w:spacing w:before="0" w:after="0"/>
            </w:pPr>
            <w:r>
              <w:t>Krankheit</w:t>
            </w:r>
          </w:p>
        </w:tc>
      </w:tr>
      <w:tr w:rsidR="00D53BFE" w14:paraId="6FC0DDBA" w14:textId="77777777" w:rsidTr="00D53BFE">
        <w:tc>
          <w:tcPr>
            <w:tcW w:w="1101" w:type="dxa"/>
          </w:tcPr>
          <w:p w14:paraId="483E8080" w14:textId="77777777" w:rsidR="00D53BFE" w:rsidRDefault="00D53BFE" w:rsidP="00D53BFE">
            <w:pPr>
              <w:spacing w:before="0" w:after="0"/>
            </w:pPr>
            <w:r>
              <w:t>LBU</w:t>
            </w:r>
          </w:p>
        </w:tc>
        <w:tc>
          <w:tcPr>
            <w:tcW w:w="7713" w:type="dxa"/>
          </w:tcPr>
          <w:p w14:paraId="71F08CA8" w14:textId="77777777" w:rsidR="00D53BFE" w:rsidRDefault="00D53BFE" w:rsidP="00D53BFE">
            <w:pPr>
              <w:spacing w:before="0" w:after="0"/>
            </w:pPr>
            <w:r>
              <w:t>Laufbahnunterbrechung</w:t>
            </w:r>
          </w:p>
        </w:tc>
      </w:tr>
      <w:tr w:rsidR="00D53BFE" w14:paraId="0F3B8964" w14:textId="77777777" w:rsidTr="00D53BFE">
        <w:tc>
          <w:tcPr>
            <w:tcW w:w="1101" w:type="dxa"/>
          </w:tcPr>
          <w:p w14:paraId="1B0CD16B" w14:textId="77777777" w:rsidR="00D53BFE" w:rsidRDefault="00D53BFE" w:rsidP="00D53BFE">
            <w:pPr>
              <w:spacing w:before="0" w:after="0"/>
            </w:pPr>
            <w:r>
              <w:t xml:space="preserve">MU </w:t>
            </w:r>
          </w:p>
        </w:tc>
        <w:tc>
          <w:tcPr>
            <w:tcW w:w="7713" w:type="dxa"/>
          </w:tcPr>
          <w:p w14:paraId="147607CE" w14:textId="77777777" w:rsidR="00D53BFE" w:rsidRDefault="00D53BFE" w:rsidP="00D53BFE">
            <w:pPr>
              <w:spacing w:before="0" w:after="0"/>
            </w:pPr>
            <w:r>
              <w:t>Mutterschaft</w:t>
            </w:r>
          </w:p>
        </w:tc>
      </w:tr>
      <w:tr w:rsidR="00D53BFE" w14:paraId="71FA87CE" w14:textId="77777777" w:rsidTr="00D53BFE">
        <w:tc>
          <w:tcPr>
            <w:tcW w:w="1101" w:type="dxa"/>
          </w:tcPr>
          <w:p w14:paraId="314DC882" w14:textId="77777777" w:rsidR="00D53BFE" w:rsidRDefault="00D53BFE" w:rsidP="00D53BFE">
            <w:pPr>
              <w:spacing w:before="0" w:after="0"/>
            </w:pPr>
            <w:r>
              <w:t>OS</w:t>
            </w:r>
          </w:p>
        </w:tc>
        <w:tc>
          <w:tcPr>
            <w:tcW w:w="7713" w:type="dxa"/>
          </w:tcPr>
          <w:p w14:paraId="7857F06F" w14:textId="77777777" w:rsidR="00D53BFE" w:rsidRDefault="00D53BFE" w:rsidP="00D53BFE">
            <w:pPr>
              <w:spacing w:before="0" w:after="0"/>
            </w:pPr>
            <w:r>
              <w:t>Oberstufe</w:t>
            </w:r>
          </w:p>
        </w:tc>
      </w:tr>
      <w:tr w:rsidR="00D53BFE" w14:paraId="08C511E8" w14:textId="77777777" w:rsidTr="00D53BFE">
        <w:tc>
          <w:tcPr>
            <w:tcW w:w="1101" w:type="dxa"/>
          </w:tcPr>
          <w:p w14:paraId="368D45E0" w14:textId="77777777" w:rsidR="00D53BFE" w:rsidRDefault="00D53BFE" w:rsidP="00D53BFE">
            <w:pPr>
              <w:spacing w:before="0" w:after="0"/>
            </w:pPr>
            <w:r>
              <w:t>TBK</w:t>
            </w:r>
          </w:p>
        </w:tc>
        <w:tc>
          <w:tcPr>
            <w:tcW w:w="7713" w:type="dxa"/>
          </w:tcPr>
          <w:p w14:paraId="51855A8B" w14:textId="77777777" w:rsidR="00D53BFE" w:rsidRDefault="00D53BFE" w:rsidP="00D53BFE">
            <w:pPr>
              <w:spacing w:before="0" w:after="0"/>
            </w:pPr>
            <w:r>
              <w:t>Technisch-beruflicher Kurs</w:t>
            </w:r>
          </w:p>
        </w:tc>
      </w:tr>
      <w:tr w:rsidR="00D53BFE" w14:paraId="6F51AFFC" w14:textId="77777777" w:rsidTr="00D53BFE">
        <w:tc>
          <w:tcPr>
            <w:tcW w:w="1101" w:type="dxa"/>
          </w:tcPr>
          <w:p w14:paraId="50986799" w14:textId="77777777" w:rsidR="00D53BFE" w:rsidRDefault="00D53BFE" w:rsidP="00D53BFE">
            <w:pPr>
              <w:spacing w:before="0" w:after="0"/>
            </w:pPr>
            <w:r>
              <w:t>TK</w:t>
            </w:r>
          </w:p>
        </w:tc>
        <w:tc>
          <w:tcPr>
            <w:tcW w:w="7713" w:type="dxa"/>
          </w:tcPr>
          <w:p w14:paraId="79295B53" w14:textId="77777777" w:rsidR="00D53BFE" w:rsidRDefault="00D53BFE" w:rsidP="00D53BFE">
            <w:pPr>
              <w:spacing w:before="0" w:after="0"/>
            </w:pPr>
            <w:r>
              <w:t>Technischer Kurs</w:t>
            </w:r>
          </w:p>
        </w:tc>
      </w:tr>
      <w:tr w:rsidR="00D53BFE" w14:paraId="465CBD24" w14:textId="77777777" w:rsidTr="00D53BFE">
        <w:tc>
          <w:tcPr>
            <w:tcW w:w="1101" w:type="dxa"/>
          </w:tcPr>
          <w:p w14:paraId="0B775ADD" w14:textId="77777777" w:rsidR="00D53BFE" w:rsidRDefault="00D53BFE" w:rsidP="00D53BFE">
            <w:pPr>
              <w:spacing w:before="0" w:after="0"/>
            </w:pPr>
            <w:r>
              <w:t>Url.</w:t>
            </w:r>
          </w:p>
        </w:tc>
        <w:tc>
          <w:tcPr>
            <w:tcW w:w="7713" w:type="dxa"/>
          </w:tcPr>
          <w:p w14:paraId="254A9694" w14:textId="77777777" w:rsidR="00D53BFE" w:rsidRDefault="00D53BFE" w:rsidP="00D53BFE">
            <w:pPr>
              <w:spacing w:before="0" w:after="0"/>
            </w:pPr>
            <w:r>
              <w:t>Urlaub</w:t>
            </w:r>
          </w:p>
        </w:tc>
      </w:tr>
      <w:tr w:rsidR="00D53BFE" w14:paraId="0C65FB92" w14:textId="77777777" w:rsidTr="00D53BFE">
        <w:tc>
          <w:tcPr>
            <w:tcW w:w="1101" w:type="dxa"/>
          </w:tcPr>
          <w:p w14:paraId="51882CB4" w14:textId="77777777" w:rsidR="00D53BFE" w:rsidRDefault="00D53BFE" w:rsidP="00D53BFE">
            <w:pPr>
              <w:spacing w:before="0" w:after="0"/>
            </w:pPr>
            <w:r>
              <w:t>US</w:t>
            </w:r>
          </w:p>
        </w:tc>
        <w:tc>
          <w:tcPr>
            <w:tcW w:w="7713" w:type="dxa"/>
          </w:tcPr>
          <w:p w14:paraId="3EBF7D77" w14:textId="77777777" w:rsidR="00D53BFE" w:rsidRDefault="00D53BFE" w:rsidP="00D53BFE">
            <w:pPr>
              <w:spacing w:before="0" w:after="0"/>
            </w:pPr>
            <w:r>
              <w:t>Unterstufe</w:t>
            </w:r>
          </w:p>
        </w:tc>
      </w:tr>
      <w:tr w:rsidR="00D53BFE" w14:paraId="44109C9D" w14:textId="77777777" w:rsidTr="00D53BFE">
        <w:tc>
          <w:tcPr>
            <w:tcW w:w="1101" w:type="dxa"/>
          </w:tcPr>
          <w:p w14:paraId="522C90C2" w14:textId="77777777" w:rsidR="00D53BFE" w:rsidRDefault="00D53BFE" w:rsidP="00D53BFE">
            <w:pPr>
              <w:spacing w:before="0" w:after="0"/>
            </w:pPr>
            <w:r>
              <w:t>Ver. D.</w:t>
            </w:r>
          </w:p>
        </w:tc>
        <w:tc>
          <w:tcPr>
            <w:tcW w:w="7713" w:type="dxa"/>
          </w:tcPr>
          <w:p w14:paraId="6E815BC4" w14:textId="77777777" w:rsidR="00D53BFE" w:rsidRDefault="00D53BFE" w:rsidP="00D53BFE">
            <w:pPr>
              <w:spacing w:before="0" w:after="0"/>
            </w:pPr>
            <w:r>
              <w:t>Verringerte Dienstleistung</w:t>
            </w:r>
          </w:p>
        </w:tc>
      </w:tr>
      <w:tr w:rsidR="00D53BFE" w14:paraId="0F3CABC7" w14:textId="77777777" w:rsidTr="00D53BFE">
        <w:tc>
          <w:tcPr>
            <w:tcW w:w="1101" w:type="dxa"/>
          </w:tcPr>
          <w:p w14:paraId="5B08B5D1" w14:textId="77777777" w:rsidR="00D53BFE" w:rsidRDefault="00D53BFE" w:rsidP="00D53BFE">
            <w:pPr>
              <w:spacing w:before="0" w:after="0"/>
            </w:pPr>
          </w:p>
        </w:tc>
        <w:tc>
          <w:tcPr>
            <w:tcW w:w="7713" w:type="dxa"/>
          </w:tcPr>
          <w:p w14:paraId="16DEB4AB" w14:textId="77777777" w:rsidR="00D53BFE" w:rsidRDefault="00D53BFE" w:rsidP="00D53BFE">
            <w:pPr>
              <w:spacing w:before="0" w:after="0"/>
            </w:pPr>
          </w:p>
        </w:tc>
      </w:tr>
      <w:tr w:rsidR="00D53BFE" w14:paraId="19305418" w14:textId="77777777" w:rsidTr="005F617D">
        <w:tc>
          <w:tcPr>
            <w:tcW w:w="8814" w:type="dxa"/>
            <w:gridSpan w:val="2"/>
          </w:tcPr>
          <w:p w14:paraId="28A57733" w14:textId="77777777" w:rsidR="00D53BFE" w:rsidRPr="00D53BFE" w:rsidRDefault="00D53BFE" w:rsidP="00D53BFE">
            <w:pPr>
              <w:spacing w:before="0" w:after="0"/>
              <w:rPr>
                <w:u w:val="single"/>
              </w:rPr>
            </w:pPr>
            <w:r w:rsidRPr="00D53BFE">
              <w:rPr>
                <w:u w:val="single"/>
              </w:rPr>
              <w:t>Dienstverhältnis in der Rubrik Personalangaben</w:t>
            </w:r>
          </w:p>
        </w:tc>
      </w:tr>
      <w:tr w:rsidR="00D53BFE" w14:paraId="70C6DB37" w14:textId="77777777" w:rsidTr="00D53BFE">
        <w:tc>
          <w:tcPr>
            <w:tcW w:w="1101" w:type="dxa"/>
          </w:tcPr>
          <w:p w14:paraId="649841BE" w14:textId="77777777" w:rsidR="00D53BFE" w:rsidRDefault="00D53BFE" w:rsidP="00D53BFE">
            <w:pPr>
              <w:spacing w:before="0" w:after="0"/>
            </w:pPr>
            <w:r>
              <w:t>1</w:t>
            </w:r>
          </w:p>
        </w:tc>
        <w:tc>
          <w:tcPr>
            <w:tcW w:w="7713" w:type="dxa"/>
          </w:tcPr>
          <w:p w14:paraId="48B83BA4" w14:textId="77777777" w:rsidR="00D53BFE" w:rsidRDefault="00D53BFE" w:rsidP="00D53BFE">
            <w:pPr>
              <w:spacing w:before="0" w:after="0"/>
            </w:pPr>
            <w:r>
              <w:t>Zeitweilig (befristet und/oder unbefristet)</w:t>
            </w:r>
          </w:p>
        </w:tc>
      </w:tr>
      <w:tr w:rsidR="00D53BFE" w14:paraId="4FD98D49" w14:textId="77777777" w:rsidTr="00D53BFE">
        <w:tc>
          <w:tcPr>
            <w:tcW w:w="1101" w:type="dxa"/>
          </w:tcPr>
          <w:p w14:paraId="2598DEE6" w14:textId="77777777" w:rsidR="00D53BFE" w:rsidRDefault="00D53BFE" w:rsidP="00D53BFE">
            <w:pPr>
              <w:spacing w:before="0" w:after="0"/>
            </w:pPr>
            <w:r>
              <w:t>4</w:t>
            </w:r>
          </w:p>
        </w:tc>
        <w:tc>
          <w:tcPr>
            <w:tcW w:w="7713" w:type="dxa"/>
          </w:tcPr>
          <w:p w14:paraId="1C514F86" w14:textId="77777777" w:rsidR="00D53BFE" w:rsidRDefault="00D53BFE" w:rsidP="00D53BFE">
            <w:pPr>
              <w:spacing w:before="0" w:after="0"/>
            </w:pPr>
            <w:r>
              <w:t>Definitiv oder teilweise ernannt</w:t>
            </w:r>
          </w:p>
        </w:tc>
      </w:tr>
      <w:tr w:rsidR="00D53BFE" w14:paraId="0AD9C6F4" w14:textId="77777777" w:rsidTr="00D53BFE">
        <w:tc>
          <w:tcPr>
            <w:tcW w:w="1101" w:type="dxa"/>
          </w:tcPr>
          <w:p w14:paraId="4B1F511A" w14:textId="77777777" w:rsidR="00D53BFE" w:rsidRDefault="00D53BFE" w:rsidP="00D53BFE">
            <w:pPr>
              <w:spacing w:before="0" w:after="0"/>
            </w:pPr>
          </w:p>
        </w:tc>
        <w:tc>
          <w:tcPr>
            <w:tcW w:w="7713" w:type="dxa"/>
          </w:tcPr>
          <w:p w14:paraId="65F9C3DC" w14:textId="77777777" w:rsidR="00D53BFE" w:rsidRDefault="00D53BFE" w:rsidP="00D53BFE">
            <w:pPr>
              <w:spacing w:before="0" w:after="0"/>
            </w:pPr>
          </w:p>
        </w:tc>
      </w:tr>
      <w:tr w:rsidR="00D53BFE" w:rsidRPr="00D53BFE" w14:paraId="301ABD5F" w14:textId="77777777" w:rsidTr="005F617D">
        <w:tc>
          <w:tcPr>
            <w:tcW w:w="8814" w:type="dxa"/>
            <w:gridSpan w:val="2"/>
          </w:tcPr>
          <w:p w14:paraId="2849FEF1" w14:textId="77777777" w:rsidR="00D53BFE" w:rsidRPr="00D53BFE" w:rsidRDefault="00D53BFE" w:rsidP="00D53BFE">
            <w:pPr>
              <w:spacing w:before="0" w:after="0"/>
              <w:rPr>
                <w:u w:val="single"/>
              </w:rPr>
            </w:pPr>
            <w:r w:rsidRPr="00D53BFE">
              <w:rPr>
                <w:u w:val="single"/>
              </w:rPr>
              <w:t>Dienstverhältnis im Hauptfeld</w:t>
            </w:r>
          </w:p>
        </w:tc>
      </w:tr>
      <w:tr w:rsidR="00D53BFE" w14:paraId="6A1690C4" w14:textId="77777777" w:rsidTr="00D53BFE">
        <w:tc>
          <w:tcPr>
            <w:tcW w:w="1101" w:type="dxa"/>
          </w:tcPr>
          <w:p w14:paraId="56B20A0C" w14:textId="77777777" w:rsidR="00D53BFE" w:rsidRDefault="00D53BFE" w:rsidP="00D53BFE">
            <w:pPr>
              <w:spacing w:before="0" w:after="0"/>
            </w:pPr>
            <w:r>
              <w:t>1</w:t>
            </w:r>
          </w:p>
        </w:tc>
        <w:tc>
          <w:tcPr>
            <w:tcW w:w="7713" w:type="dxa"/>
          </w:tcPr>
          <w:p w14:paraId="0A786986" w14:textId="77777777" w:rsidR="00D53BFE" w:rsidRDefault="00D53BFE" w:rsidP="00D53BFE">
            <w:pPr>
              <w:spacing w:before="0" w:after="0"/>
            </w:pPr>
            <w:r>
              <w:t>Besetzte Stunden</w:t>
            </w:r>
          </w:p>
        </w:tc>
      </w:tr>
      <w:tr w:rsidR="00D53BFE" w14:paraId="0E2D3AF4" w14:textId="77777777" w:rsidTr="00D53BFE">
        <w:tc>
          <w:tcPr>
            <w:tcW w:w="1101" w:type="dxa"/>
          </w:tcPr>
          <w:p w14:paraId="18F999B5" w14:textId="77777777" w:rsidR="00D53BFE" w:rsidRDefault="00D53BFE" w:rsidP="00D53BFE">
            <w:pPr>
              <w:spacing w:before="0" w:after="0"/>
            </w:pPr>
            <w:r>
              <w:t>2</w:t>
            </w:r>
          </w:p>
        </w:tc>
        <w:tc>
          <w:tcPr>
            <w:tcW w:w="7713" w:type="dxa"/>
          </w:tcPr>
          <w:p w14:paraId="4261D10B" w14:textId="77777777" w:rsidR="00D53BFE" w:rsidRDefault="00D53BFE" w:rsidP="00D53BFE">
            <w:pPr>
              <w:spacing w:before="0" w:after="0"/>
            </w:pPr>
            <w:r>
              <w:t>Vakante Stunden</w:t>
            </w:r>
          </w:p>
        </w:tc>
      </w:tr>
      <w:tr w:rsidR="00D53BFE" w14:paraId="2F63E7E2" w14:textId="77777777" w:rsidTr="00D53BFE">
        <w:tc>
          <w:tcPr>
            <w:tcW w:w="1101" w:type="dxa"/>
          </w:tcPr>
          <w:p w14:paraId="279935FF" w14:textId="77777777" w:rsidR="00D53BFE" w:rsidRDefault="00D53BFE" w:rsidP="00D53BFE">
            <w:pPr>
              <w:spacing w:before="0" w:after="0"/>
            </w:pPr>
            <w:r>
              <w:t>4</w:t>
            </w:r>
          </w:p>
        </w:tc>
        <w:tc>
          <w:tcPr>
            <w:tcW w:w="7713" w:type="dxa"/>
          </w:tcPr>
          <w:p w14:paraId="7738BF90" w14:textId="77777777" w:rsidR="00D53BFE" w:rsidRDefault="00D53BFE" w:rsidP="00D53BFE">
            <w:pPr>
              <w:spacing w:before="0" w:after="0"/>
            </w:pPr>
            <w:r>
              <w:t>Stunden, für die das Personalmitglied ernannt ist</w:t>
            </w:r>
          </w:p>
        </w:tc>
      </w:tr>
    </w:tbl>
    <w:p w14:paraId="5023141B" w14:textId="77777777" w:rsidR="003317D1" w:rsidRDefault="003317D1" w:rsidP="00D53BFE">
      <w:pPr>
        <w:spacing w:before="0" w:after="0"/>
      </w:pPr>
    </w:p>
    <w:sectPr w:rsidR="003317D1" w:rsidSect="0017726C">
      <w:headerReference w:type="default" r:id="rId34"/>
      <w:footerReference w:type="default" r:id="rId35"/>
      <w:headerReference w:type="first" r:id="rId36"/>
      <w:footerReference w:type="first" r:id="rId37"/>
      <w:pgSz w:w="11906" w:h="16838" w:code="9"/>
      <w:pgMar w:top="0" w:right="1531" w:bottom="1446" w:left="1701" w:header="567" w:footer="46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8428DE" w14:textId="77777777" w:rsidR="0037659E" w:rsidRDefault="0037659E" w:rsidP="00C60D54">
      <w:pPr>
        <w:pStyle w:val="Endnotentrennlinie"/>
      </w:pPr>
    </w:p>
  </w:endnote>
  <w:endnote w:type="continuationSeparator" w:id="0">
    <w:p w14:paraId="3F531820" w14:textId="77777777" w:rsidR="0037659E" w:rsidRDefault="0037659E" w:rsidP="00C60D54">
      <w:pPr>
        <w:pStyle w:val="Endnoten-Fortsetzungstrennlinie"/>
      </w:pPr>
    </w:p>
  </w:endnote>
  <w:endnote w:type="continuationNotice" w:id="1">
    <w:p w14:paraId="06354457" w14:textId="77777777" w:rsidR="0037659E" w:rsidRDefault="0037659E" w:rsidP="00C60D54">
      <w:pPr>
        <w:pStyle w:val="Endnoten-Fortsetzungshinweis"/>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stbeSerif Office">
    <w:altName w:val="Cambria"/>
    <w:panose1 w:val="020B0503040000020003"/>
    <w:charset w:val="00"/>
    <w:family w:val="swiss"/>
    <w:pitch w:val="variable"/>
    <w:sig w:usb0="00000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OstbeSans Office">
    <w:panose1 w:val="020B0503040000020003"/>
    <w:charset w:val="00"/>
    <w:family w:val="swiss"/>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F4E37C" w14:textId="77777777" w:rsidR="005F617D" w:rsidRDefault="005F617D" w:rsidP="00DA6813">
    <w:pPr>
      <w:pStyle w:val="Fuzeile"/>
    </w:pPr>
  </w:p>
  <w:p w14:paraId="44FB30F8" w14:textId="77777777" w:rsidR="005F617D" w:rsidRDefault="005F617D" w:rsidP="00DA6813">
    <w:pPr>
      <w:pStyle w:val="Fuzeile"/>
    </w:pPr>
  </w:p>
  <w:p w14:paraId="775955BF" w14:textId="2BDAE0B5" w:rsidR="005F617D" w:rsidRPr="00A97A6D" w:rsidRDefault="005F617D" w:rsidP="000B4EA2">
    <w:pPr>
      <w:pStyle w:val="zzPageNumField"/>
    </w:pPr>
    <w:r w:rsidRPr="00A97A6D">
      <w:t xml:space="preserve">Seite </w:t>
    </w:r>
    <w:r w:rsidRPr="00A97A6D">
      <w:fldChar w:fldCharType="begin"/>
    </w:r>
    <w:r w:rsidRPr="00A97A6D">
      <w:instrText xml:space="preserve"> PAGE   \* MERGEFORMAT </w:instrText>
    </w:r>
    <w:r w:rsidRPr="00A97A6D">
      <w:fldChar w:fldCharType="separate"/>
    </w:r>
    <w:r w:rsidR="00D8498D">
      <w:rPr>
        <w:noProof/>
      </w:rPr>
      <w:t>2</w:t>
    </w:r>
    <w:r w:rsidRPr="00A97A6D">
      <w:fldChar w:fldCharType="end"/>
    </w:r>
    <w:r w:rsidRPr="00A97A6D">
      <w:t xml:space="preserve"> von </w:t>
    </w:r>
    <w:r w:rsidR="0037659E">
      <w:fldChar w:fldCharType="begin"/>
    </w:r>
    <w:r w:rsidR="0037659E">
      <w:instrText>NUMPAGES   \* MERGEFORMAT</w:instrText>
    </w:r>
    <w:r w:rsidR="0037659E">
      <w:fldChar w:fldCharType="separate"/>
    </w:r>
    <w:r w:rsidR="00D8498D">
      <w:rPr>
        <w:noProof/>
      </w:rPr>
      <w:t>18</w:t>
    </w:r>
    <w:r w:rsidR="0037659E">
      <w:rPr>
        <w:noProof/>
      </w:rPr>
      <w:fldChar w:fldCharType="end"/>
    </w:r>
    <w:r>
      <w:rPr>
        <w:noProof/>
      </w:rPr>
      <w:tab/>
    </w:r>
    <w:r>
      <w:rPr>
        <w:noProof/>
      </w:rPr>
      <w:fldChar w:fldCharType="begin"/>
    </w:r>
    <w:r>
      <w:rPr>
        <w:noProof/>
      </w:rPr>
      <w:instrText xml:space="preserve"> IF </w:instrText>
    </w:r>
    <w:bookmarkStart w:id="2" w:name="_Hlk476814477"/>
    <w:r>
      <w:rPr>
        <w:noProof/>
      </w:rPr>
      <w:instrText>"</w:instrText>
    </w:r>
    <w:r>
      <w:rPr>
        <w:noProof/>
      </w:rPr>
      <w:fldChar w:fldCharType="begin"/>
    </w:r>
    <w:r>
      <w:rPr>
        <w:noProof/>
      </w:rPr>
      <w:instrText xml:space="preserve"> STYLEREF  "Titel;Titel (Dokument)"  </w:instrText>
    </w:r>
    <w:r>
      <w:rPr>
        <w:noProof/>
      </w:rPr>
      <w:fldChar w:fldCharType="separate"/>
    </w:r>
    <w:r w:rsidR="0017726C">
      <w:rPr>
        <w:noProof/>
      </w:rPr>
      <w:instrText>Leitfaden für das ausfüllen deS e12-formulars</w:instrText>
    </w:r>
    <w:r>
      <w:rPr>
        <w:noProof/>
      </w:rPr>
      <w:fldChar w:fldCharType="end"/>
    </w:r>
    <w:bookmarkEnd w:id="2"/>
    <w:r>
      <w:rPr>
        <w:noProof/>
      </w:rPr>
      <w:instrText>" &lt;&gt; "Fehler!*" "</w:instrText>
    </w:r>
    <w:r>
      <w:rPr>
        <w:noProof/>
      </w:rPr>
      <w:fldChar w:fldCharType="begin"/>
    </w:r>
    <w:r>
      <w:rPr>
        <w:noProof/>
      </w:rPr>
      <w:instrText xml:space="preserve"> STYLEREF  "Titel;Titel (Dokument)"  </w:instrText>
    </w:r>
    <w:r>
      <w:rPr>
        <w:noProof/>
      </w:rPr>
      <w:fldChar w:fldCharType="separate"/>
    </w:r>
    <w:r w:rsidR="0017726C">
      <w:rPr>
        <w:noProof/>
      </w:rPr>
      <w:instrText>Leitfaden für das ausfüllen deS e12-formulars</w:instrText>
    </w:r>
    <w:r>
      <w:rPr>
        <w:noProof/>
      </w:rPr>
      <w:fldChar w:fldCharType="end"/>
    </w:r>
    <w:r>
      <w:rPr>
        <w:noProof/>
      </w:rPr>
      <w:instrText>" ""</w:instrText>
    </w:r>
    <w:r>
      <w:rPr>
        <w:noProof/>
      </w:rPr>
      <w:fldChar w:fldCharType="separate"/>
    </w:r>
    <w:r w:rsidR="0017726C">
      <w:rPr>
        <w:noProof/>
      </w:rPr>
      <w:t>Leitfaden für das ausfüllen deS e12-formulars</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A1DC7C" w14:textId="5F14E2AC" w:rsidR="005F617D" w:rsidRPr="00A97A6D" w:rsidRDefault="005F617D" w:rsidP="002D485B">
    <w:pPr>
      <w:pStyle w:val="Fuzeile"/>
    </w:pPr>
    <w:r>
      <w:t>Version</w:t>
    </w:r>
    <w:r w:rsidR="00DE7F26">
      <w:t xml:space="preserve"> 0</w:t>
    </w:r>
    <w:r w:rsidR="008A408A">
      <w:t>1</w:t>
    </w:r>
    <w:r w:rsidR="00DE7F26">
      <w:t>-</w:t>
    </w:r>
    <w:r>
      <w:t>20</w:t>
    </w:r>
    <w:r w:rsidR="008A408A">
      <w:t>21</w:t>
    </w:r>
    <w:r w:rsidR="002879A8">
      <w:t xml:space="preserve">   </w:t>
    </w:r>
    <w:r w:rsidR="002879A8">
      <w:tab/>
    </w:r>
    <w:r w:rsidR="002879A8">
      <w:tab/>
    </w:r>
    <w:r w:rsidR="002879A8">
      <w:tab/>
    </w:r>
    <w:r w:rsidR="002879A8">
      <w:tab/>
    </w:r>
    <w:r w:rsidR="002879A8">
      <w:tab/>
      <w:t xml:space="preserve"> </w:t>
    </w:r>
    <w:r w:rsidR="002879A8" w:rsidRPr="002879A8">
      <w:t>FbUP.JuC/35.00-X/18.146</w:t>
    </w:r>
  </w:p>
  <w:p w14:paraId="3041E394" w14:textId="77777777" w:rsidR="005F617D" w:rsidRPr="00A97A6D" w:rsidRDefault="005F617D" w:rsidP="002D485B">
    <w:pPr>
      <w:pStyle w:val="Fuzeile"/>
    </w:pPr>
  </w:p>
  <w:p w14:paraId="4B31219D" w14:textId="77777777" w:rsidR="005F617D" w:rsidRPr="00A97A6D" w:rsidRDefault="005F617D" w:rsidP="00A97A6D">
    <w:pPr>
      <w:pStyle w:val="zzPageNumField"/>
    </w:pPr>
    <w:r w:rsidRPr="00A97A6D">
      <w:t xml:space="preserve">Seite </w:t>
    </w:r>
    <w:r w:rsidRPr="00A97A6D">
      <w:fldChar w:fldCharType="begin"/>
    </w:r>
    <w:r w:rsidRPr="00A97A6D">
      <w:instrText xml:space="preserve"> PAGE   \* MERGEFORMAT </w:instrText>
    </w:r>
    <w:r w:rsidRPr="00A97A6D">
      <w:fldChar w:fldCharType="separate"/>
    </w:r>
    <w:r w:rsidR="00D8498D">
      <w:rPr>
        <w:noProof/>
      </w:rPr>
      <w:t>1</w:t>
    </w:r>
    <w:r w:rsidRPr="00A97A6D">
      <w:fldChar w:fldCharType="end"/>
    </w:r>
    <w:r w:rsidRPr="00A97A6D">
      <w:t xml:space="preserve"> von </w:t>
    </w:r>
    <w:r w:rsidR="0037659E">
      <w:fldChar w:fldCharType="begin"/>
    </w:r>
    <w:r w:rsidR="0037659E">
      <w:instrText>NUMPAGES   \* MERGEFORMAT</w:instrText>
    </w:r>
    <w:r w:rsidR="0037659E">
      <w:fldChar w:fldCharType="separate"/>
    </w:r>
    <w:r w:rsidR="00D8498D">
      <w:rPr>
        <w:noProof/>
      </w:rPr>
      <w:t>18</w:t>
    </w:r>
    <w:r w:rsidR="0037659E">
      <w:rPr>
        <w:noProof/>
      </w:rPr>
      <w:fldChar w:fldCharType="end"/>
    </w:r>
    <w:r>
      <w:rPr>
        <w:noProof/>
      </w:rPr>
      <w:tab/>
    </w:r>
  </w:p>
  <w:p w14:paraId="722B00AE" w14:textId="77777777" w:rsidR="005F617D" w:rsidRPr="00A97A6D" w:rsidRDefault="005F617D" w:rsidP="002D485B">
    <w:pPr>
      <w:pStyle w:val="Fuzeile"/>
    </w:pPr>
  </w:p>
  <w:p w14:paraId="0033A051" w14:textId="77777777" w:rsidR="005F617D" w:rsidRPr="00667EF6" w:rsidRDefault="005F617D" w:rsidP="005D117C">
    <w:pPr>
      <w:pStyle w:val="Fuzeile"/>
      <w:rPr>
        <w:rStyle w:val="Seitenzahl"/>
      </w:rPr>
    </w:pPr>
    <w:r w:rsidRPr="00667EF6">
      <w:t>Gos</w:t>
    </w:r>
    <w:r>
      <w:t>pertstraße 1</w:t>
    </w:r>
    <w:r w:rsidRPr="00667EF6">
      <w:tab/>
    </w:r>
    <w:r w:rsidRPr="00667EF6">
      <w:rPr>
        <w:rStyle w:val="Fett"/>
      </w:rPr>
      <w:t>TELEFON</w:t>
    </w:r>
    <w:r w:rsidRPr="00667EF6">
      <w:tab/>
    </w:r>
    <w:r>
      <w:t>+32 (0) 87 / 596 3</w:t>
    </w:r>
    <w:r w:rsidRPr="00667EF6">
      <w:t>00</w:t>
    </w:r>
    <w:r w:rsidRPr="00667EF6">
      <w:tab/>
    </w:r>
    <w:r w:rsidRPr="00667EF6">
      <w:rPr>
        <w:rStyle w:val="Fett"/>
      </w:rPr>
      <w:t>E-MAIL</w:t>
    </w:r>
    <w:r w:rsidRPr="00667EF6">
      <w:tab/>
    </w:r>
    <w:hyperlink r:id="rId1" w:history="1">
      <w:r>
        <w:rPr>
          <w:rStyle w:val="Hyperlink"/>
          <w:color w:val="auto"/>
          <w:u w:val="none"/>
        </w:rPr>
        <w:t>ministerium@dgov.be</w:t>
      </w:r>
    </w:hyperlink>
    <w:r w:rsidRPr="00667EF6">
      <w:tab/>
    </w:r>
    <w:r w:rsidRPr="00667EF6">
      <w:rPr>
        <w:rStyle w:val="Fett"/>
      </w:rPr>
      <w:t>UNTERNEHMENSNUMMER</w:t>
    </w:r>
  </w:p>
  <w:p w14:paraId="466B7E5F" w14:textId="77777777" w:rsidR="005F617D" w:rsidRPr="00A97A6D" w:rsidRDefault="005F617D" w:rsidP="005D117C">
    <w:pPr>
      <w:pStyle w:val="Fuzeile"/>
    </w:pPr>
    <w:r>
      <w:t>B-4700 Eupen</w:t>
    </w:r>
    <w:r>
      <w:tab/>
    </w:r>
    <w:r w:rsidRPr="003A3FE2">
      <w:rPr>
        <w:rStyle w:val="Fett"/>
      </w:rPr>
      <w:t>TELEFAX</w:t>
    </w:r>
    <w:r>
      <w:tab/>
      <w:t>+32 (0) 87 / 552 891</w:t>
    </w:r>
    <w:r>
      <w:tab/>
    </w:r>
    <w:r w:rsidRPr="002D485B">
      <w:rPr>
        <w:rStyle w:val="Fett"/>
      </w:rPr>
      <w:t>WEB</w:t>
    </w:r>
    <w:r>
      <w:tab/>
    </w:r>
    <w:hyperlink r:id="rId2" w:history="1">
      <w:r w:rsidRPr="003A3FE2">
        <w:rPr>
          <w:rStyle w:val="Hyperlink"/>
          <w:color w:val="auto"/>
          <w:u w:val="none"/>
        </w:rPr>
        <w:t>www.ostbelgienlive.be</w:t>
      </w:r>
    </w:hyperlink>
    <w:r>
      <w:tab/>
      <w:t>BE 0332.582.613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DAEDB1" w14:textId="77777777" w:rsidR="0037659E" w:rsidRDefault="0037659E" w:rsidP="004266B9">
      <w:pPr>
        <w:pStyle w:val="Funotentrennline"/>
      </w:pPr>
    </w:p>
  </w:footnote>
  <w:footnote w:type="continuationSeparator" w:id="0">
    <w:p w14:paraId="42A00138" w14:textId="77777777" w:rsidR="0037659E" w:rsidRDefault="0037659E" w:rsidP="004266B9">
      <w:pPr>
        <w:pStyle w:val="Funoten-Fortsetzungstrennlinie"/>
      </w:pPr>
    </w:p>
  </w:footnote>
  <w:footnote w:type="continuationNotice" w:id="1">
    <w:p w14:paraId="4754B7A5" w14:textId="77777777" w:rsidR="0037659E" w:rsidRDefault="0037659E" w:rsidP="004266B9">
      <w:pPr>
        <w:pStyle w:val="Funoten-Fortsetzungshinweis"/>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A6542E" w14:textId="77777777" w:rsidR="005F617D" w:rsidRDefault="005F617D">
    <w:pPr>
      <w:pStyle w:val="Kopfzeile"/>
    </w:pPr>
  </w:p>
  <w:p w14:paraId="4952C52A" w14:textId="2B0119B1" w:rsidR="005F617D" w:rsidRDefault="005F617D" w:rsidP="001F10CC">
    <w:pPr>
      <w:pStyle w:val="zzPreprint"/>
    </w:pPr>
    <w:r w:rsidRPr="004006E2">
      <w:rPr>
        <w:noProof/>
        <w:lang w:eastAsia="de-DE"/>
      </w:rPr>
      <mc:AlternateContent>
        <mc:Choice Requires="wps">
          <w:drawing>
            <wp:anchor distT="0" distB="0" distL="114300" distR="114300" simplePos="0" relativeHeight="251656704" behindDoc="0" locked="1" layoutInCell="1" allowOverlap="1" wp14:anchorId="21721637" wp14:editId="30CB0137">
              <wp:simplePos x="0" y="0"/>
              <wp:positionH relativeFrom="page">
                <wp:posOffset>0</wp:posOffset>
              </wp:positionH>
              <wp:positionV relativeFrom="page">
                <wp:posOffset>3780790</wp:posOffset>
              </wp:positionV>
              <wp:extent cx="252000" cy="0"/>
              <wp:effectExtent l="0" t="0" r="15240" b="19050"/>
              <wp:wrapNone/>
              <wp:docPr id="7"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00" cy="0"/>
                      </a:xfrm>
                      <a:prstGeom prst="straightConnector1">
                        <a:avLst/>
                      </a:prstGeom>
                      <a:noFill/>
                      <a:ln w="6350">
                        <a:solidFill>
                          <a:schemeClr val="tx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C7EC1D1" id="_x0000_t32" coordsize="21600,21600" o:spt="32" o:oned="t" path="m,l21600,21600e" filled="f">
              <v:path arrowok="t" fillok="f" o:connecttype="none"/>
              <o:lock v:ext="edit" shapetype="t"/>
            </v:shapetype>
            <v:shape id="AutoShape 1" o:spid="_x0000_s1026" type="#_x0000_t32" style="position:absolute;margin-left:0;margin-top:297.7pt;width:19.85pt;height:0;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" strokecolor="#00437c [3215]" strokeweight=".5pt">
              <w10:wrap anchorx="page" anchory="page"/>
              <w10:anchorlock/>
            </v:shape>
          </w:pict>
        </mc:Fallback>
      </mc:AlternateContent>
    </w:r>
    <w:r w:rsidRPr="004006E2">
      <w:rPr>
        <w:noProof/>
        <w:lang w:eastAsia="de-DE"/>
      </w:rPr>
      <mc:AlternateContent>
        <mc:Choice Requires="wps">
          <w:drawing>
            <wp:anchor distT="0" distB="0" distL="114300" distR="114300" simplePos="0" relativeHeight="251658752" behindDoc="0" locked="1" layoutInCell="1" allowOverlap="1" wp14:anchorId="76FA6E86" wp14:editId="006EF8D4">
              <wp:simplePos x="0" y="0"/>
              <wp:positionH relativeFrom="page">
                <wp:posOffset>0</wp:posOffset>
              </wp:positionH>
              <wp:positionV relativeFrom="page">
                <wp:posOffset>5346700</wp:posOffset>
              </wp:positionV>
              <wp:extent cx="324000" cy="0"/>
              <wp:effectExtent l="0" t="0" r="19050" b="19050"/>
              <wp:wrapNone/>
              <wp:docPr id="8"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4000" cy="0"/>
                      </a:xfrm>
                      <a:prstGeom prst="straightConnector1">
                        <a:avLst/>
                      </a:prstGeom>
                      <a:noFill/>
                      <a:ln w="6350">
                        <a:solidFill>
                          <a:schemeClr val="tx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17BC0A" id="AutoShape 2" o:spid="_x0000_s1026" type="#_x0000_t32" style="position:absolute;margin-left:0;margin-top:421pt;width:25.5pt;height:0;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" strokecolor="#00437c [3215]" strokeweight=".5pt">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965116" w14:textId="77777777" w:rsidR="005F617D" w:rsidRDefault="005F617D" w:rsidP="001955E1">
    <w:pPr>
      <w:pStyle w:val="Kopfzeile"/>
    </w:pPr>
  </w:p>
  <w:p w14:paraId="53E36BCD" w14:textId="30DADFA6" w:rsidR="005F617D" w:rsidRDefault="005F617D" w:rsidP="00217928">
    <w:pPr>
      <w:pStyle w:val="zzPreprint"/>
    </w:pPr>
    <w:r>
      <w:rPr>
        <w:noProof/>
        <w:lang w:eastAsia="de-DE"/>
      </w:rPr>
      <w:drawing>
        <wp:anchor distT="0" distB="0" distL="114300" distR="114300" simplePos="0" relativeHeight="251662848" behindDoc="1" locked="1" layoutInCell="1" allowOverlap="1" wp14:anchorId="3C4C9117" wp14:editId="3F9F3864">
          <wp:simplePos x="0" y="0"/>
          <wp:positionH relativeFrom="page">
            <wp:posOffset>575945</wp:posOffset>
          </wp:positionH>
          <wp:positionV relativeFrom="page">
            <wp:align>top</wp:align>
          </wp:positionV>
          <wp:extent cx="2779395" cy="1501775"/>
          <wp:effectExtent l="0" t="0" r="0" b="0"/>
          <wp:wrapNone/>
          <wp:docPr id="1324936869" name="Grafik 13249368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SB_Justizhaus_Blue_sRGB.wmf"/>
                  <pic:cNvPicPr/>
                </pic:nvPicPr>
                <pic:blipFill>
                  <a:blip r:embed="rId1">
                    <a:extLst>
                      <a:ext uri="{28A0092B-C50C-407E-A947-70E740481C1C}">
                        <a14:useLocalDpi xmlns:a14="http://schemas.microsoft.com/office/drawing/2010/main" val="0"/>
                      </a:ext>
                    </a:extLst>
                  </a:blip>
                  <a:stretch>
                    <a:fillRect/>
                  </a:stretch>
                </pic:blipFill>
                <pic:spPr>
                  <a:xfrm>
                    <a:off x="0" y="0"/>
                    <a:ext cx="2779560" cy="1502402"/>
                  </a:xfrm>
                  <a:prstGeom prst="rect">
                    <a:avLst/>
                  </a:prstGeom>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60800" behindDoc="1" locked="1" layoutInCell="1" allowOverlap="1" wp14:anchorId="6AD46064" wp14:editId="7F274230">
          <wp:simplePos x="0" y="0"/>
          <wp:positionH relativeFrom="page">
            <wp:align>right</wp:align>
          </wp:positionH>
          <wp:positionV relativeFrom="page">
            <wp:align>top</wp:align>
          </wp:positionV>
          <wp:extent cx="3527280" cy="1512720"/>
          <wp:effectExtent l="0" t="0" r="0" b="0"/>
          <wp:wrapNone/>
          <wp:docPr id="1324936870" name="Grafik 13249368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stbelgien_Logo_Blue_sRGB.wmf"/>
                  <pic:cNvPicPr/>
                </pic:nvPicPr>
                <pic:blipFill>
                  <a:blip r:embed="rId2">
                    <a:extLst>
                      <a:ext uri="{28A0092B-C50C-407E-A947-70E740481C1C}">
                        <a14:useLocalDpi xmlns:a14="http://schemas.microsoft.com/office/drawing/2010/main" val="0"/>
                      </a:ext>
                    </a:extLst>
                  </a:blip>
                  <a:stretch>
                    <a:fillRect/>
                  </a:stretch>
                </pic:blipFill>
                <pic:spPr>
                  <a:xfrm>
                    <a:off x="0" y="0"/>
                    <a:ext cx="3527280" cy="1512720"/>
                  </a:xfrm>
                  <a:prstGeom prst="rect">
                    <a:avLst/>
                  </a:prstGeom>
                </pic:spPr>
              </pic:pic>
            </a:graphicData>
          </a:graphic>
          <wp14:sizeRelH relativeFrom="page">
            <wp14:pctWidth>0</wp14:pctWidth>
          </wp14:sizeRelH>
          <wp14:sizeRelV relativeFrom="page">
            <wp14:pctHeight>0</wp14:pctHeight>
          </wp14:sizeRelV>
        </wp:anchor>
      </w:drawing>
    </w:r>
    <w:r>
      <w:rPr>
        <w:noProof/>
        <w:lang w:eastAsia="de-DE"/>
      </w:rPr>
      <mc:AlternateContent>
        <mc:Choice Requires="wps">
          <w:drawing>
            <wp:anchor distT="0" distB="0" distL="114300" distR="114300" simplePos="0" relativeHeight="251652608" behindDoc="0" locked="1" layoutInCell="1" allowOverlap="1" wp14:anchorId="64D4FBDD" wp14:editId="59CF27DF">
              <wp:simplePos x="0" y="0"/>
              <wp:positionH relativeFrom="page">
                <wp:posOffset>0</wp:posOffset>
              </wp:positionH>
              <wp:positionV relativeFrom="page">
                <wp:posOffset>3780790</wp:posOffset>
              </wp:positionV>
              <wp:extent cx="252000" cy="0"/>
              <wp:effectExtent l="0" t="0" r="15240" b="19050"/>
              <wp:wrapNone/>
              <wp:docPr id="4"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00" cy="0"/>
                      </a:xfrm>
                      <a:prstGeom prst="straightConnector1">
                        <a:avLst/>
                      </a:prstGeom>
                      <a:noFill/>
                      <a:ln w="6350">
                        <a:solidFill>
                          <a:schemeClr val="tx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AE8BD07" id="_x0000_t32" coordsize="21600,21600" o:spt="32" o:oned="t" path="m,l21600,21600e" filled="f">
              <v:path arrowok="t" fillok="f" o:connecttype="none"/>
              <o:lock v:ext="edit" shapetype="t"/>
            </v:shapetype>
            <v:shape id="AutoShape 1" o:spid="_x0000_s1026" type="#_x0000_t32" style="position:absolute;margin-left:0;margin-top:297.7pt;width:19.85pt;height:0;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" strokecolor="#00437c [3215]" strokeweight=".5pt">
              <w10:wrap anchorx="page" anchory="page"/>
              <w10:anchorlock/>
            </v:shape>
          </w:pict>
        </mc:Fallback>
      </mc:AlternateContent>
    </w:r>
    <w:r>
      <w:rPr>
        <w:noProof/>
        <w:lang w:eastAsia="de-DE"/>
      </w:rPr>
      <mc:AlternateContent>
        <mc:Choice Requires="wps">
          <w:drawing>
            <wp:anchor distT="0" distB="0" distL="114300" distR="114300" simplePos="0" relativeHeight="251654656" behindDoc="0" locked="1" layoutInCell="1" allowOverlap="1" wp14:anchorId="7B398700" wp14:editId="68FD07E7">
              <wp:simplePos x="0" y="0"/>
              <wp:positionH relativeFrom="page">
                <wp:posOffset>0</wp:posOffset>
              </wp:positionH>
              <wp:positionV relativeFrom="page">
                <wp:posOffset>5346700</wp:posOffset>
              </wp:positionV>
              <wp:extent cx="324000" cy="0"/>
              <wp:effectExtent l="0" t="0" r="19050" b="1905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4000" cy="0"/>
                      </a:xfrm>
                      <a:prstGeom prst="straightConnector1">
                        <a:avLst/>
                      </a:prstGeom>
                      <a:noFill/>
                      <a:ln w="6350">
                        <a:solidFill>
                          <a:schemeClr val="tx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1B4AC0" id="AutoShape 2" o:spid="_x0000_s1026" type="#_x0000_t32" style="position:absolute;margin-left:0;margin-top:421pt;width:25.5pt;height:0;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" strokecolor="#00437c [3215]" strokeweight=".5pt">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A920BAF8"/>
    <w:lvl w:ilvl="0">
      <w:start w:val="1"/>
      <w:numFmt w:val="bullet"/>
      <w:pStyle w:val="Aufzhlungszeichen5"/>
      <w:lvlText w:val=""/>
      <w:lvlJc w:val="left"/>
      <w:pPr>
        <w:tabs>
          <w:tab w:val="num" w:pos="1492"/>
        </w:tabs>
        <w:ind w:left="1492" w:hanging="360"/>
      </w:pPr>
      <w:rPr>
        <w:rFonts w:ascii="Symbol" w:hAnsi="Symbol" w:hint="default"/>
      </w:rPr>
    </w:lvl>
  </w:abstractNum>
  <w:abstractNum w:abstractNumId="1" w15:restartNumberingAfterBreak="0">
    <w:nsid w:val="FFFFFF81"/>
    <w:multiLevelType w:val="multilevel"/>
    <w:tmpl w:val="8788F2F4"/>
    <w:lvl w:ilvl="0">
      <w:start w:val="1"/>
      <w:numFmt w:val="bullet"/>
      <w:pStyle w:val="Aufzhlungszeichen4"/>
      <w:lvlText w:val=""/>
      <w:lvlJc w:val="left"/>
      <w:pPr>
        <w:tabs>
          <w:tab w:val="num" w:pos="1209"/>
        </w:tabs>
        <w:ind w:left="1209"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FFFFFF82"/>
    <w:multiLevelType w:val="multilevel"/>
    <w:tmpl w:val="9228A02C"/>
    <w:lvl w:ilvl="0">
      <w:start w:val="1"/>
      <w:numFmt w:val="bullet"/>
      <w:pStyle w:val="Aufzhlungszeichen3"/>
      <w:lvlText w:val=""/>
      <w:lvlJc w:val="left"/>
      <w:pPr>
        <w:tabs>
          <w:tab w:val="num" w:pos="926"/>
        </w:tabs>
        <w:ind w:left="92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FFFFFF83"/>
    <w:multiLevelType w:val="hybridMultilevel"/>
    <w:tmpl w:val="3ADA2A48"/>
    <w:lvl w:ilvl="0" w:tplc="1C0C66C2">
      <w:start w:val="1"/>
      <w:numFmt w:val="bullet"/>
      <w:lvlText w:val=""/>
      <w:lvlJc w:val="left"/>
      <w:pPr>
        <w:tabs>
          <w:tab w:val="num" w:pos="643"/>
        </w:tabs>
        <w:ind w:left="643" w:hanging="360"/>
      </w:pPr>
      <w:rPr>
        <w:rFonts w:ascii="Symbol" w:hAnsi="Symbol" w:hint="default"/>
      </w:rPr>
    </w:lvl>
    <w:lvl w:ilvl="1" w:tplc="8A3C9D20">
      <w:numFmt w:val="decimal"/>
      <w:lvlText w:val=""/>
      <w:lvlJc w:val="left"/>
    </w:lvl>
    <w:lvl w:ilvl="2" w:tplc="72A23D58">
      <w:numFmt w:val="decimal"/>
      <w:lvlText w:val=""/>
      <w:lvlJc w:val="left"/>
    </w:lvl>
    <w:lvl w:ilvl="3" w:tplc="A698C07E">
      <w:numFmt w:val="decimal"/>
      <w:lvlText w:val=""/>
      <w:lvlJc w:val="left"/>
    </w:lvl>
    <w:lvl w:ilvl="4" w:tplc="2E92EE7E">
      <w:numFmt w:val="decimal"/>
      <w:lvlText w:val=""/>
      <w:lvlJc w:val="left"/>
    </w:lvl>
    <w:lvl w:ilvl="5" w:tplc="F6C8D7DA">
      <w:numFmt w:val="decimal"/>
      <w:lvlText w:val=""/>
      <w:lvlJc w:val="left"/>
    </w:lvl>
    <w:lvl w:ilvl="6" w:tplc="401E0D96">
      <w:numFmt w:val="decimal"/>
      <w:lvlText w:val=""/>
      <w:lvlJc w:val="left"/>
    </w:lvl>
    <w:lvl w:ilvl="7" w:tplc="9EE2D6C6">
      <w:numFmt w:val="decimal"/>
      <w:lvlText w:val=""/>
      <w:lvlJc w:val="left"/>
    </w:lvl>
    <w:lvl w:ilvl="8" w:tplc="1DF239A0">
      <w:numFmt w:val="decimal"/>
      <w:lvlText w:val=""/>
      <w:lvlJc w:val="left"/>
    </w:lvl>
  </w:abstractNum>
  <w:abstractNum w:abstractNumId="4" w15:restartNumberingAfterBreak="0">
    <w:nsid w:val="FFFFFF89"/>
    <w:multiLevelType w:val="multilevel"/>
    <w:tmpl w:val="67B4CBBA"/>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41078F9"/>
    <w:multiLevelType w:val="multilevel"/>
    <w:tmpl w:val="352C25C6"/>
    <w:numStyleLink w:val="Gliederungsliste"/>
  </w:abstractNum>
  <w:abstractNum w:abstractNumId="6" w15:restartNumberingAfterBreak="0">
    <w:nsid w:val="0B267231"/>
    <w:multiLevelType w:val="multilevel"/>
    <w:tmpl w:val="45927B56"/>
    <w:styleLink w:val="Aufzhlungsliste"/>
    <w:lvl w:ilvl="0">
      <w:start w:val="1"/>
      <w:numFmt w:val="bullet"/>
      <w:lvlText w:val="—"/>
      <w:lvlJc w:val="left"/>
      <w:pPr>
        <w:tabs>
          <w:tab w:val="num" w:pos="425"/>
        </w:tabs>
        <w:ind w:left="425" w:hanging="425"/>
      </w:pPr>
      <w:rPr>
        <w:rFonts w:ascii="OstbeSerif Office" w:hAnsi="OstbeSerif Office" w:hint="default"/>
        <w:b/>
        <w:i w:val="0"/>
        <w:color w:val="00437C" w:themeColor="text2"/>
      </w:rPr>
    </w:lvl>
    <w:lvl w:ilvl="1">
      <w:start w:val="1"/>
      <w:numFmt w:val="bullet"/>
      <w:lvlText w:val="–"/>
      <w:lvlJc w:val="left"/>
      <w:pPr>
        <w:tabs>
          <w:tab w:val="num" w:pos="794"/>
        </w:tabs>
        <w:ind w:left="794" w:hanging="369"/>
      </w:pPr>
      <w:rPr>
        <w:rFonts w:ascii="OstbeSerif Office" w:hAnsi="OstbeSerif Office" w:hint="default"/>
        <w:b/>
        <w:i w:val="0"/>
        <w:color w:val="00437C" w:themeColor="text2"/>
        <w:u w:color="00437C" w:themeColor="text2"/>
      </w:rPr>
    </w:lvl>
    <w:lvl w:ilvl="2">
      <w:start w:val="1"/>
      <w:numFmt w:val="bullet"/>
      <w:lvlText w:val="–"/>
      <w:lvlJc w:val="left"/>
      <w:pPr>
        <w:tabs>
          <w:tab w:val="num" w:pos="1077"/>
        </w:tabs>
        <w:ind w:left="1077" w:hanging="283"/>
      </w:pPr>
      <w:rPr>
        <w:rFonts w:ascii="OstbeSerif Office" w:hAnsi="OstbeSerif Office" w:hint="default"/>
        <w:b w:val="0"/>
        <w:i w:val="0"/>
        <w:color w:val="00437C" w:themeColor="text2"/>
        <w:u w:color="00437C" w:themeColor="text2"/>
      </w:rPr>
    </w:lvl>
    <w:lvl w:ilvl="3">
      <w:start w:val="1"/>
      <w:numFmt w:val="bullet"/>
      <w:lvlText w:val="–"/>
      <w:lvlJc w:val="left"/>
      <w:pPr>
        <w:tabs>
          <w:tab w:val="num" w:pos="1361"/>
        </w:tabs>
        <w:ind w:left="1361" w:hanging="284"/>
      </w:pPr>
      <w:rPr>
        <w:rFonts w:ascii="OstbeSerif Office" w:hAnsi="OstbeSerif Office" w:hint="default"/>
        <w:b w:val="0"/>
        <w:i w:val="0"/>
        <w:color w:val="00437C" w:themeColor="text2"/>
      </w:rPr>
    </w:lvl>
    <w:lvl w:ilvl="4">
      <w:start w:val="1"/>
      <w:numFmt w:val="bullet"/>
      <w:lvlText w:val="–"/>
      <w:lvlJc w:val="left"/>
      <w:pPr>
        <w:tabs>
          <w:tab w:val="num" w:pos="1760"/>
        </w:tabs>
        <w:ind w:left="1758" w:hanging="397"/>
      </w:pPr>
      <w:rPr>
        <w:rFonts w:ascii="OstbeSerif Office" w:hAnsi="OstbeSerif Office" w:hint="default"/>
        <w:color w:val="00437C" w:themeColor="text2"/>
      </w:rPr>
    </w:lvl>
    <w:lvl w:ilvl="5">
      <w:start w:val="1"/>
      <w:numFmt w:val="bullet"/>
      <w:lvlText w:val="–"/>
      <w:lvlJc w:val="left"/>
      <w:pPr>
        <w:tabs>
          <w:tab w:val="num" w:pos="2041"/>
        </w:tabs>
        <w:ind w:left="2041" w:hanging="283"/>
      </w:pPr>
      <w:rPr>
        <w:rFonts w:ascii="OstbeSerif Office" w:hAnsi="OstbeSerif Office" w:hint="default"/>
        <w:color w:val="00437C" w:themeColor="text2"/>
      </w:rPr>
    </w:lvl>
    <w:lvl w:ilvl="6">
      <w:start w:val="1"/>
      <w:numFmt w:val="bullet"/>
      <w:lvlText w:val=""/>
      <w:lvlJc w:val="left"/>
      <w:pPr>
        <w:tabs>
          <w:tab w:val="num" w:pos="2498"/>
        </w:tabs>
        <w:ind w:left="2639" w:hanging="425"/>
      </w:pPr>
      <w:rPr>
        <w:rFonts w:ascii="Symbol" w:hAnsi="Symbol" w:hint="default"/>
      </w:rPr>
    </w:lvl>
    <w:lvl w:ilvl="7">
      <w:start w:val="1"/>
      <w:numFmt w:val="bullet"/>
      <w:lvlText w:val="o"/>
      <w:lvlJc w:val="left"/>
      <w:pPr>
        <w:tabs>
          <w:tab w:val="num" w:pos="2867"/>
        </w:tabs>
        <w:ind w:left="3008" w:hanging="425"/>
      </w:pPr>
      <w:rPr>
        <w:rFonts w:ascii="Courier New" w:hAnsi="Courier New" w:cs="Courier New" w:hint="default"/>
      </w:rPr>
    </w:lvl>
    <w:lvl w:ilvl="8">
      <w:start w:val="1"/>
      <w:numFmt w:val="bullet"/>
      <w:lvlText w:val=""/>
      <w:lvlJc w:val="left"/>
      <w:pPr>
        <w:tabs>
          <w:tab w:val="num" w:pos="3236"/>
        </w:tabs>
        <w:ind w:left="3377" w:hanging="425"/>
      </w:pPr>
      <w:rPr>
        <w:rFonts w:ascii="Wingdings" w:hAnsi="Wingdings" w:hint="default"/>
      </w:rPr>
    </w:lvl>
  </w:abstractNum>
  <w:abstractNum w:abstractNumId="7" w15:restartNumberingAfterBreak="0">
    <w:nsid w:val="0B83523C"/>
    <w:multiLevelType w:val="multilevel"/>
    <w:tmpl w:val="22E27E10"/>
    <w:lvl w:ilvl="0">
      <w:start w:val="1"/>
      <w:numFmt w:val="bullet"/>
      <w:lvlText w:val=""/>
      <w:lvlJc w:val="left"/>
      <w:pPr>
        <w:tabs>
          <w:tab w:val="num" w:pos="284"/>
        </w:tabs>
        <w:ind w:left="284" w:hanging="284"/>
      </w:pPr>
      <w:rPr>
        <w:rFonts w:ascii="Wingdings 3" w:hAnsi="Wingdings 3" w:hint="default"/>
      </w:rPr>
    </w:lvl>
    <w:lvl w:ilvl="1">
      <w:start w:val="1"/>
      <w:numFmt w:val="bullet"/>
      <w:lvlText w:val=""/>
      <w:lvlJc w:val="left"/>
      <w:pPr>
        <w:tabs>
          <w:tab w:val="num" w:pos="567"/>
        </w:tabs>
        <w:ind w:left="568" w:hanging="284"/>
      </w:pPr>
      <w:rPr>
        <w:rFonts w:ascii="Wingdings 3" w:hAnsi="Wingdings 3" w:hint="default"/>
      </w:rPr>
    </w:lvl>
    <w:lvl w:ilvl="2">
      <w:start w:val="1"/>
      <w:numFmt w:val="bullet"/>
      <w:lvlText w:val=""/>
      <w:lvlJc w:val="left"/>
      <w:pPr>
        <w:tabs>
          <w:tab w:val="num" w:pos="851"/>
        </w:tabs>
        <w:ind w:left="852" w:hanging="284"/>
      </w:pPr>
      <w:rPr>
        <w:rFonts w:ascii="Wingdings 3" w:hAnsi="Wingdings 3" w:hint="default"/>
      </w:rPr>
    </w:lvl>
    <w:lvl w:ilvl="3">
      <w:start w:val="1"/>
      <w:numFmt w:val="bullet"/>
      <w:lvlText w:val=""/>
      <w:lvlJc w:val="left"/>
      <w:pPr>
        <w:tabs>
          <w:tab w:val="num" w:pos="1134"/>
        </w:tabs>
        <w:ind w:left="1136" w:hanging="284"/>
      </w:pPr>
      <w:rPr>
        <w:rFonts w:ascii="Wingdings 3" w:hAnsi="Wingdings 3"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8" w15:restartNumberingAfterBreak="0">
    <w:nsid w:val="0CFC40CE"/>
    <w:multiLevelType w:val="hybridMultilevel"/>
    <w:tmpl w:val="45927B56"/>
    <w:numStyleLink w:val="Aufzhlungsliste"/>
  </w:abstractNum>
  <w:abstractNum w:abstractNumId="9" w15:restartNumberingAfterBreak="0">
    <w:nsid w:val="0F706678"/>
    <w:multiLevelType w:val="multilevel"/>
    <w:tmpl w:val="45927B56"/>
    <w:numStyleLink w:val="Aufzhlungsliste"/>
  </w:abstractNum>
  <w:abstractNum w:abstractNumId="10" w15:restartNumberingAfterBreak="0">
    <w:nsid w:val="11DE1901"/>
    <w:multiLevelType w:val="hybridMultilevel"/>
    <w:tmpl w:val="896A148E"/>
    <w:lvl w:ilvl="0" w:tplc="16C4B1E8">
      <w:start w:val="1"/>
      <w:numFmt w:val="bullet"/>
      <w:lvlText w:val=""/>
      <w:lvlJc w:val="left"/>
      <w:pPr>
        <w:ind w:left="644" w:hanging="360"/>
      </w:pPr>
      <w:rPr>
        <w:rFonts w:ascii="Wingdings 3" w:hAnsi="Wingdings 3"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3FB3BDA"/>
    <w:multiLevelType w:val="multilevel"/>
    <w:tmpl w:val="352C25C6"/>
    <w:numStyleLink w:val="Gliederungsliste"/>
  </w:abstractNum>
  <w:abstractNum w:abstractNumId="12" w15:restartNumberingAfterBreak="0">
    <w:nsid w:val="1B2D52A2"/>
    <w:multiLevelType w:val="multilevel"/>
    <w:tmpl w:val="352C25C6"/>
    <w:numStyleLink w:val="Gliederungsliste"/>
  </w:abstractNum>
  <w:abstractNum w:abstractNumId="13" w15:restartNumberingAfterBreak="0">
    <w:nsid w:val="1B5D76C0"/>
    <w:multiLevelType w:val="multilevel"/>
    <w:tmpl w:val="352C25C6"/>
    <w:numStyleLink w:val="Gliederungsliste"/>
  </w:abstractNum>
  <w:abstractNum w:abstractNumId="14" w15:restartNumberingAfterBreak="0">
    <w:nsid w:val="1C7F5B93"/>
    <w:multiLevelType w:val="hybridMultilevel"/>
    <w:tmpl w:val="22E27E10"/>
    <w:lvl w:ilvl="0" w:tplc="7F80B0A8">
      <w:start w:val="1"/>
      <w:numFmt w:val="bullet"/>
      <w:lvlText w:val=""/>
      <w:lvlJc w:val="left"/>
      <w:pPr>
        <w:tabs>
          <w:tab w:val="num" w:pos="284"/>
        </w:tabs>
        <w:ind w:left="284" w:hanging="284"/>
      </w:pPr>
      <w:rPr>
        <w:rFonts w:ascii="Wingdings 3" w:hAnsi="Wingdings 3" w:hint="default"/>
      </w:rPr>
    </w:lvl>
    <w:lvl w:ilvl="1" w:tplc="B36A8686">
      <w:start w:val="1"/>
      <w:numFmt w:val="bullet"/>
      <w:lvlText w:val=""/>
      <w:lvlJc w:val="left"/>
      <w:pPr>
        <w:tabs>
          <w:tab w:val="num" w:pos="567"/>
        </w:tabs>
        <w:ind w:left="568" w:hanging="284"/>
      </w:pPr>
      <w:rPr>
        <w:rFonts w:ascii="Wingdings 3" w:hAnsi="Wingdings 3" w:hint="default"/>
      </w:rPr>
    </w:lvl>
    <w:lvl w:ilvl="2" w:tplc="32D0B3A2">
      <w:start w:val="1"/>
      <w:numFmt w:val="bullet"/>
      <w:lvlText w:val=""/>
      <w:lvlJc w:val="left"/>
      <w:pPr>
        <w:tabs>
          <w:tab w:val="num" w:pos="851"/>
        </w:tabs>
        <w:ind w:left="852" w:hanging="284"/>
      </w:pPr>
      <w:rPr>
        <w:rFonts w:ascii="Wingdings 3" w:hAnsi="Wingdings 3" w:hint="default"/>
      </w:rPr>
    </w:lvl>
    <w:lvl w:ilvl="3" w:tplc="EF007D26">
      <w:start w:val="1"/>
      <w:numFmt w:val="bullet"/>
      <w:lvlText w:val=""/>
      <w:lvlJc w:val="left"/>
      <w:pPr>
        <w:tabs>
          <w:tab w:val="num" w:pos="1134"/>
        </w:tabs>
        <w:ind w:left="1136" w:hanging="284"/>
      </w:pPr>
      <w:rPr>
        <w:rFonts w:ascii="Wingdings 3" w:hAnsi="Wingdings 3" w:hint="default"/>
      </w:rPr>
    </w:lvl>
    <w:lvl w:ilvl="4" w:tplc="7A4AEB86">
      <w:start w:val="1"/>
      <w:numFmt w:val="lowerLetter"/>
      <w:lvlText w:val="(%5)"/>
      <w:lvlJc w:val="left"/>
      <w:pPr>
        <w:ind w:left="1420" w:hanging="284"/>
      </w:pPr>
      <w:rPr>
        <w:rFonts w:hint="default"/>
      </w:rPr>
    </w:lvl>
    <w:lvl w:ilvl="5" w:tplc="F9DAD1D6">
      <w:start w:val="1"/>
      <w:numFmt w:val="lowerRoman"/>
      <w:lvlText w:val="(%6)"/>
      <w:lvlJc w:val="left"/>
      <w:pPr>
        <w:ind w:left="1704" w:hanging="284"/>
      </w:pPr>
      <w:rPr>
        <w:rFonts w:hint="default"/>
      </w:rPr>
    </w:lvl>
    <w:lvl w:ilvl="6" w:tplc="B03224B6">
      <w:start w:val="1"/>
      <w:numFmt w:val="decimal"/>
      <w:lvlText w:val="%7."/>
      <w:lvlJc w:val="left"/>
      <w:pPr>
        <w:ind w:left="1988" w:hanging="284"/>
      </w:pPr>
      <w:rPr>
        <w:rFonts w:hint="default"/>
      </w:rPr>
    </w:lvl>
    <w:lvl w:ilvl="7" w:tplc="B54C9936">
      <w:start w:val="1"/>
      <w:numFmt w:val="lowerLetter"/>
      <w:lvlText w:val="%8."/>
      <w:lvlJc w:val="left"/>
      <w:pPr>
        <w:ind w:left="2272" w:hanging="284"/>
      </w:pPr>
      <w:rPr>
        <w:rFonts w:hint="default"/>
      </w:rPr>
    </w:lvl>
    <w:lvl w:ilvl="8" w:tplc="2676FFC8">
      <w:start w:val="1"/>
      <w:numFmt w:val="lowerRoman"/>
      <w:lvlText w:val="%9."/>
      <w:lvlJc w:val="left"/>
      <w:pPr>
        <w:ind w:left="2556" w:hanging="284"/>
      </w:pPr>
      <w:rPr>
        <w:rFonts w:hint="default"/>
      </w:rPr>
    </w:lvl>
  </w:abstractNum>
  <w:abstractNum w:abstractNumId="15" w15:restartNumberingAfterBreak="0">
    <w:nsid w:val="1ED2158E"/>
    <w:multiLevelType w:val="multilevel"/>
    <w:tmpl w:val="994C714A"/>
    <w:numStyleLink w:val="NummerierteListe"/>
  </w:abstractNum>
  <w:abstractNum w:abstractNumId="16" w15:restartNumberingAfterBreak="0">
    <w:nsid w:val="23E42C36"/>
    <w:multiLevelType w:val="hybridMultilevel"/>
    <w:tmpl w:val="45927B56"/>
    <w:numStyleLink w:val="Aufzhlungsliste"/>
  </w:abstractNum>
  <w:abstractNum w:abstractNumId="17" w15:restartNumberingAfterBreak="0">
    <w:nsid w:val="2C614084"/>
    <w:multiLevelType w:val="hybridMultilevel"/>
    <w:tmpl w:val="994C714A"/>
    <w:numStyleLink w:val="NummerierteListe"/>
  </w:abstractNum>
  <w:abstractNum w:abstractNumId="18" w15:restartNumberingAfterBreak="0">
    <w:nsid w:val="2C6260C8"/>
    <w:multiLevelType w:val="hybridMultilevel"/>
    <w:tmpl w:val="5066CBF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2EC32A24"/>
    <w:multiLevelType w:val="multilevel"/>
    <w:tmpl w:val="45927B56"/>
    <w:numStyleLink w:val="Aufzhlungsliste"/>
  </w:abstractNum>
  <w:abstractNum w:abstractNumId="20" w15:restartNumberingAfterBreak="0">
    <w:nsid w:val="2EEA7986"/>
    <w:multiLevelType w:val="hybridMultilevel"/>
    <w:tmpl w:val="945AE9C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2F131FEA"/>
    <w:multiLevelType w:val="hybridMultilevel"/>
    <w:tmpl w:val="8AFA02BC"/>
    <w:lvl w:ilvl="0" w:tplc="A93CF132">
      <w:start w:val="1"/>
      <w:numFmt w:val="decimal"/>
      <w:lvlText w:val="%1."/>
      <w:lvlJc w:val="left"/>
      <w:pPr>
        <w:ind w:left="3192" w:hanging="360"/>
      </w:pPr>
      <w:rPr>
        <w:rFonts w:hint="default"/>
      </w:rPr>
    </w:lvl>
    <w:lvl w:ilvl="1" w:tplc="04070019" w:tentative="1">
      <w:start w:val="1"/>
      <w:numFmt w:val="lowerLetter"/>
      <w:lvlText w:val="%2."/>
      <w:lvlJc w:val="left"/>
      <w:pPr>
        <w:ind w:left="3912" w:hanging="360"/>
      </w:pPr>
    </w:lvl>
    <w:lvl w:ilvl="2" w:tplc="0407001B" w:tentative="1">
      <w:start w:val="1"/>
      <w:numFmt w:val="lowerRoman"/>
      <w:lvlText w:val="%3."/>
      <w:lvlJc w:val="right"/>
      <w:pPr>
        <w:ind w:left="4632" w:hanging="180"/>
      </w:pPr>
    </w:lvl>
    <w:lvl w:ilvl="3" w:tplc="0407000F" w:tentative="1">
      <w:start w:val="1"/>
      <w:numFmt w:val="decimal"/>
      <w:lvlText w:val="%4."/>
      <w:lvlJc w:val="left"/>
      <w:pPr>
        <w:ind w:left="5352" w:hanging="360"/>
      </w:pPr>
    </w:lvl>
    <w:lvl w:ilvl="4" w:tplc="04070019" w:tentative="1">
      <w:start w:val="1"/>
      <w:numFmt w:val="lowerLetter"/>
      <w:lvlText w:val="%5."/>
      <w:lvlJc w:val="left"/>
      <w:pPr>
        <w:ind w:left="6072" w:hanging="360"/>
      </w:pPr>
    </w:lvl>
    <w:lvl w:ilvl="5" w:tplc="0407001B" w:tentative="1">
      <w:start w:val="1"/>
      <w:numFmt w:val="lowerRoman"/>
      <w:lvlText w:val="%6."/>
      <w:lvlJc w:val="right"/>
      <w:pPr>
        <w:ind w:left="6792" w:hanging="180"/>
      </w:pPr>
    </w:lvl>
    <w:lvl w:ilvl="6" w:tplc="0407000F" w:tentative="1">
      <w:start w:val="1"/>
      <w:numFmt w:val="decimal"/>
      <w:lvlText w:val="%7."/>
      <w:lvlJc w:val="left"/>
      <w:pPr>
        <w:ind w:left="7512" w:hanging="360"/>
      </w:pPr>
    </w:lvl>
    <w:lvl w:ilvl="7" w:tplc="04070019" w:tentative="1">
      <w:start w:val="1"/>
      <w:numFmt w:val="lowerLetter"/>
      <w:lvlText w:val="%8."/>
      <w:lvlJc w:val="left"/>
      <w:pPr>
        <w:ind w:left="8232" w:hanging="360"/>
      </w:pPr>
    </w:lvl>
    <w:lvl w:ilvl="8" w:tplc="0407001B" w:tentative="1">
      <w:start w:val="1"/>
      <w:numFmt w:val="lowerRoman"/>
      <w:lvlText w:val="%9."/>
      <w:lvlJc w:val="right"/>
      <w:pPr>
        <w:ind w:left="8952" w:hanging="180"/>
      </w:pPr>
    </w:lvl>
  </w:abstractNum>
  <w:abstractNum w:abstractNumId="22" w15:restartNumberingAfterBreak="0">
    <w:nsid w:val="30AB3C71"/>
    <w:multiLevelType w:val="multilevel"/>
    <w:tmpl w:val="352C25C6"/>
    <w:styleLink w:val="Gliederungsliste"/>
    <w:lvl w:ilvl="0">
      <w:start w:val="1"/>
      <w:numFmt w:val="decimal"/>
      <w:lvlText w:val="%1"/>
      <w:lvlJc w:val="left"/>
      <w:pPr>
        <w:tabs>
          <w:tab w:val="num" w:pos="425"/>
        </w:tabs>
        <w:ind w:left="425" w:hanging="425"/>
      </w:pPr>
      <w:rPr>
        <w:rFonts w:asciiTheme="majorHAnsi" w:hAnsiTheme="majorHAnsi" w:hint="default"/>
        <w:b/>
        <w:i w:val="0"/>
      </w:rPr>
    </w:lvl>
    <w:lvl w:ilvl="1">
      <w:start w:val="1"/>
      <w:numFmt w:val="decimal"/>
      <w:lvlText w:val="%1.%2"/>
      <w:lvlJc w:val="left"/>
      <w:pPr>
        <w:tabs>
          <w:tab w:val="num" w:pos="1077"/>
        </w:tabs>
        <w:ind w:left="1077" w:hanging="652"/>
      </w:pPr>
      <w:rPr>
        <w:rFonts w:hint="default"/>
        <w:b/>
        <w:i w:val="0"/>
      </w:rPr>
    </w:lvl>
    <w:lvl w:ilvl="2">
      <w:start w:val="1"/>
      <w:numFmt w:val="decimal"/>
      <w:lvlText w:val="%1.%2.%3"/>
      <w:lvlJc w:val="left"/>
      <w:pPr>
        <w:tabs>
          <w:tab w:val="num" w:pos="1758"/>
        </w:tabs>
        <w:ind w:left="1758" w:hanging="681"/>
      </w:pPr>
      <w:rPr>
        <w:rFonts w:hint="default"/>
        <w:b w:val="0"/>
        <w:i w:val="0"/>
      </w:rPr>
    </w:lvl>
    <w:lvl w:ilvl="3">
      <w:start w:val="1"/>
      <w:numFmt w:val="bullet"/>
      <w:lvlText w:val="–"/>
      <w:lvlJc w:val="left"/>
      <w:pPr>
        <w:tabs>
          <w:tab w:val="num" w:pos="2041"/>
        </w:tabs>
        <w:ind w:left="2041" w:hanging="283"/>
      </w:pPr>
      <w:rPr>
        <w:rFonts w:ascii="OstbeSerif Office" w:hAnsi="OstbeSerif Office" w:hint="default"/>
        <w:color w:val="00437C" w:themeColor="text2"/>
      </w:rPr>
    </w:lvl>
    <w:lvl w:ilvl="4">
      <w:start w:val="1"/>
      <w:numFmt w:val="bullet"/>
      <w:lvlText w:val="–"/>
      <w:lvlJc w:val="left"/>
      <w:pPr>
        <w:tabs>
          <w:tab w:val="num" w:pos="2041"/>
        </w:tabs>
        <w:ind w:left="2325" w:hanging="284"/>
      </w:pPr>
      <w:rPr>
        <w:rFonts w:ascii="OstbeSerif Office" w:hAnsi="OstbeSerif Office" w:hint="default"/>
        <w:b w:val="0"/>
        <w:i w:val="0"/>
        <w:color w:val="00437C" w:themeColor="text2"/>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0FD1AF9"/>
    <w:multiLevelType w:val="hybridMultilevel"/>
    <w:tmpl w:val="BB8695CC"/>
    <w:lvl w:ilvl="0" w:tplc="37DC5A12">
      <w:start w:val="1"/>
      <w:numFmt w:val="bullet"/>
      <w:lvlText w:val="-"/>
      <w:lvlJc w:val="left"/>
      <w:pPr>
        <w:ind w:left="720" w:hanging="360"/>
      </w:pPr>
      <w:rPr>
        <w:rFonts w:ascii="OstbeSerif Office" w:eastAsiaTheme="minorHAnsi" w:hAnsi="OstbeSerif Office"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31C10575"/>
    <w:multiLevelType w:val="multilevel"/>
    <w:tmpl w:val="352C25C6"/>
    <w:numStyleLink w:val="Gliederungsliste"/>
  </w:abstractNum>
  <w:abstractNum w:abstractNumId="25" w15:restartNumberingAfterBreak="0">
    <w:nsid w:val="32E71402"/>
    <w:multiLevelType w:val="hybridMultilevel"/>
    <w:tmpl w:val="22E27E10"/>
    <w:lvl w:ilvl="0" w:tplc="E4CE3A82">
      <w:start w:val="1"/>
      <w:numFmt w:val="bullet"/>
      <w:lvlText w:val=""/>
      <w:lvlJc w:val="left"/>
      <w:pPr>
        <w:tabs>
          <w:tab w:val="num" w:pos="284"/>
        </w:tabs>
        <w:ind w:left="284" w:hanging="284"/>
      </w:pPr>
      <w:rPr>
        <w:rFonts w:ascii="Wingdings 3" w:hAnsi="Wingdings 3" w:hint="default"/>
      </w:rPr>
    </w:lvl>
    <w:lvl w:ilvl="1" w:tplc="E2EC2D2E">
      <w:start w:val="1"/>
      <w:numFmt w:val="bullet"/>
      <w:lvlText w:val=""/>
      <w:lvlJc w:val="left"/>
      <w:pPr>
        <w:tabs>
          <w:tab w:val="num" w:pos="567"/>
        </w:tabs>
        <w:ind w:left="568" w:hanging="284"/>
      </w:pPr>
      <w:rPr>
        <w:rFonts w:ascii="Wingdings 3" w:hAnsi="Wingdings 3" w:hint="default"/>
      </w:rPr>
    </w:lvl>
    <w:lvl w:ilvl="2" w:tplc="B2F4C4B0">
      <w:start w:val="1"/>
      <w:numFmt w:val="bullet"/>
      <w:lvlText w:val=""/>
      <w:lvlJc w:val="left"/>
      <w:pPr>
        <w:tabs>
          <w:tab w:val="num" w:pos="851"/>
        </w:tabs>
        <w:ind w:left="852" w:hanging="284"/>
      </w:pPr>
      <w:rPr>
        <w:rFonts w:ascii="Wingdings 3" w:hAnsi="Wingdings 3" w:hint="default"/>
      </w:rPr>
    </w:lvl>
    <w:lvl w:ilvl="3" w:tplc="4EC67F8C">
      <w:start w:val="1"/>
      <w:numFmt w:val="bullet"/>
      <w:lvlText w:val=""/>
      <w:lvlJc w:val="left"/>
      <w:pPr>
        <w:tabs>
          <w:tab w:val="num" w:pos="1134"/>
        </w:tabs>
        <w:ind w:left="1136" w:hanging="284"/>
      </w:pPr>
      <w:rPr>
        <w:rFonts w:ascii="Wingdings 3" w:hAnsi="Wingdings 3" w:hint="default"/>
      </w:rPr>
    </w:lvl>
    <w:lvl w:ilvl="4" w:tplc="8180777A">
      <w:start w:val="1"/>
      <w:numFmt w:val="lowerLetter"/>
      <w:lvlText w:val="(%5)"/>
      <w:lvlJc w:val="left"/>
      <w:pPr>
        <w:ind w:left="1420" w:hanging="284"/>
      </w:pPr>
      <w:rPr>
        <w:rFonts w:hint="default"/>
      </w:rPr>
    </w:lvl>
    <w:lvl w:ilvl="5" w:tplc="E5769EC8">
      <w:start w:val="1"/>
      <w:numFmt w:val="lowerRoman"/>
      <w:lvlText w:val="(%6)"/>
      <w:lvlJc w:val="left"/>
      <w:pPr>
        <w:ind w:left="1704" w:hanging="284"/>
      </w:pPr>
      <w:rPr>
        <w:rFonts w:hint="default"/>
      </w:rPr>
    </w:lvl>
    <w:lvl w:ilvl="6" w:tplc="D5EE85F8">
      <w:start w:val="1"/>
      <w:numFmt w:val="decimal"/>
      <w:lvlText w:val="%7."/>
      <w:lvlJc w:val="left"/>
      <w:pPr>
        <w:ind w:left="1988" w:hanging="284"/>
      </w:pPr>
      <w:rPr>
        <w:rFonts w:hint="default"/>
      </w:rPr>
    </w:lvl>
    <w:lvl w:ilvl="7" w:tplc="168A139C">
      <w:start w:val="1"/>
      <w:numFmt w:val="lowerLetter"/>
      <w:lvlText w:val="%8."/>
      <w:lvlJc w:val="left"/>
      <w:pPr>
        <w:ind w:left="2272" w:hanging="284"/>
      </w:pPr>
      <w:rPr>
        <w:rFonts w:hint="default"/>
      </w:rPr>
    </w:lvl>
    <w:lvl w:ilvl="8" w:tplc="C21C4E74">
      <w:start w:val="1"/>
      <w:numFmt w:val="lowerRoman"/>
      <w:lvlText w:val="%9."/>
      <w:lvlJc w:val="left"/>
      <w:pPr>
        <w:ind w:left="2556" w:hanging="284"/>
      </w:pPr>
      <w:rPr>
        <w:rFonts w:hint="default"/>
      </w:rPr>
    </w:lvl>
  </w:abstractNum>
  <w:abstractNum w:abstractNumId="26" w15:restartNumberingAfterBreak="0">
    <w:nsid w:val="33E46405"/>
    <w:multiLevelType w:val="multilevel"/>
    <w:tmpl w:val="994C714A"/>
    <w:numStyleLink w:val="NummerierteListe"/>
  </w:abstractNum>
  <w:abstractNum w:abstractNumId="27" w15:restartNumberingAfterBreak="0">
    <w:nsid w:val="37754940"/>
    <w:multiLevelType w:val="multilevel"/>
    <w:tmpl w:val="352C25C6"/>
    <w:numStyleLink w:val="Gliederungsliste"/>
  </w:abstractNum>
  <w:abstractNum w:abstractNumId="28" w15:restartNumberingAfterBreak="0">
    <w:nsid w:val="3B4205D2"/>
    <w:multiLevelType w:val="multilevel"/>
    <w:tmpl w:val="22E27E10"/>
    <w:lvl w:ilvl="0">
      <w:start w:val="1"/>
      <w:numFmt w:val="bullet"/>
      <w:lvlText w:val=""/>
      <w:lvlJc w:val="left"/>
      <w:pPr>
        <w:tabs>
          <w:tab w:val="num" w:pos="284"/>
        </w:tabs>
        <w:ind w:left="284" w:hanging="284"/>
      </w:pPr>
      <w:rPr>
        <w:rFonts w:ascii="Wingdings 3" w:hAnsi="Wingdings 3" w:hint="default"/>
      </w:rPr>
    </w:lvl>
    <w:lvl w:ilvl="1">
      <w:start w:val="1"/>
      <w:numFmt w:val="bullet"/>
      <w:lvlText w:val=""/>
      <w:lvlJc w:val="left"/>
      <w:pPr>
        <w:tabs>
          <w:tab w:val="num" w:pos="567"/>
        </w:tabs>
        <w:ind w:left="568" w:hanging="284"/>
      </w:pPr>
      <w:rPr>
        <w:rFonts w:ascii="Wingdings 3" w:hAnsi="Wingdings 3" w:hint="default"/>
      </w:rPr>
    </w:lvl>
    <w:lvl w:ilvl="2">
      <w:start w:val="1"/>
      <w:numFmt w:val="bullet"/>
      <w:lvlText w:val=""/>
      <w:lvlJc w:val="left"/>
      <w:pPr>
        <w:tabs>
          <w:tab w:val="num" w:pos="851"/>
        </w:tabs>
        <w:ind w:left="852" w:hanging="284"/>
      </w:pPr>
      <w:rPr>
        <w:rFonts w:ascii="Wingdings 3" w:hAnsi="Wingdings 3" w:hint="default"/>
      </w:rPr>
    </w:lvl>
    <w:lvl w:ilvl="3">
      <w:start w:val="1"/>
      <w:numFmt w:val="bullet"/>
      <w:lvlText w:val=""/>
      <w:lvlJc w:val="left"/>
      <w:pPr>
        <w:tabs>
          <w:tab w:val="num" w:pos="1134"/>
        </w:tabs>
        <w:ind w:left="1136" w:hanging="284"/>
      </w:pPr>
      <w:rPr>
        <w:rFonts w:ascii="Wingdings 3" w:hAnsi="Wingdings 3"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9" w15:restartNumberingAfterBreak="0">
    <w:nsid w:val="3C4B49EB"/>
    <w:multiLevelType w:val="multilevel"/>
    <w:tmpl w:val="352C25C6"/>
    <w:numStyleLink w:val="Gliederungsliste"/>
  </w:abstractNum>
  <w:abstractNum w:abstractNumId="30" w15:restartNumberingAfterBreak="0">
    <w:nsid w:val="477C16DF"/>
    <w:multiLevelType w:val="multilevel"/>
    <w:tmpl w:val="352C25C6"/>
    <w:numStyleLink w:val="Gliederungsliste"/>
  </w:abstractNum>
  <w:abstractNum w:abstractNumId="31" w15:restartNumberingAfterBreak="0">
    <w:nsid w:val="486A612C"/>
    <w:multiLevelType w:val="multilevel"/>
    <w:tmpl w:val="22E27E10"/>
    <w:lvl w:ilvl="0">
      <w:start w:val="1"/>
      <w:numFmt w:val="bullet"/>
      <w:lvlText w:val=""/>
      <w:lvlJc w:val="left"/>
      <w:pPr>
        <w:tabs>
          <w:tab w:val="num" w:pos="284"/>
        </w:tabs>
        <w:ind w:left="284" w:hanging="284"/>
      </w:pPr>
      <w:rPr>
        <w:rFonts w:ascii="Wingdings 3" w:hAnsi="Wingdings 3" w:hint="default"/>
      </w:rPr>
    </w:lvl>
    <w:lvl w:ilvl="1">
      <w:start w:val="1"/>
      <w:numFmt w:val="bullet"/>
      <w:lvlText w:val=""/>
      <w:lvlJc w:val="left"/>
      <w:pPr>
        <w:tabs>
          <w:tab w:val="num" w:pos="567"/>
        </w:tabs>
        <w:ind w:left="568" w:hanging="284"/>
      </w:pPr>
      <w:rPr>
        <w:rFonts w:ascii="Wingdings 3" w:hAnsi="Wingdings 3" w:hint="default"/>
      </w:rPr>
    </w:lvl>
    <w:lvl w:ilvl="2">
      <w:start w:val="1"/>
      <w:numFmt w:val="bullet"/>
      <w:lvlText w:val=""/>
      <w:lvlJc w:val="left"/>
      <w:pPr>
        <w:tabs>
          <w:tab w:val="num" w:pos="851"/>
        </w:tabs>
        <w:ind w:left="852" w:hanging="284"/>
      </w:pPr>
      <w:rPr>
        <w:rFonts w:ascii="Wingdings 3" w:hAnsi="Wingdings 3" w:hint="default"/>
      </w:rPr>
    </w:lvl>
    <w:lvl w:ilvl="3">
      <w:start w:val="1"/>
      <w:numFmt w:val="bullet"/>
      <w:lvlText w:val=""/>
      <w:lvlJc w:val="left"/>
      <w:pPr>
        <w:tabs>
          <w:tab w:val="num" w:pos="1134"/>
        </w:tabs>
        <w:ind w:left="1136" w:hanging="284"/>
      </w:pPr>
      <w:rPr>
        <w:rFonts w:ascii="Wingdings 3" w:hAnsi="Wingdings 3"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32" w15:restartNumberingAfterBreak="0">
    <w:nsid w:val="4A5F61D5"/>
    <w:multiLevelType w:val="multilevel"/>
    <w:tmpl w:val="45927B56"/>
    <w:numStyleLink w:val="Aufzhlungsliste"/>
  </w:abstractNum>
  <w:abstractNum w:abstractNumId="33" w15:restartNumberingAfterBreak="0">
    <w:nsid w:val="4AF151B4"/>
    <w:multiLevelType w:val="hybridMultilevel"/>
    <w:tmpl w:val="F0DCBB7A"/>
    <w:lvl w:ilvl="0" w:tplc="58620CCA">
      <w:start w:val="1"/>
      <w:numFmt w:val="bullet"/>
      <w:lvlText w:val="-"/>
      <w:lvlJc w:val="left"/>
      <w:pPr>
        <w:ind w:left="720" w:hanging="360"/>
      </w:pPr>
      <w:rPr>
        <w:rFonts w:ascii="OstbeSerif Office" w:eastAsiaTheme="minorHAnsi" w:hAnsi="OstbeSerif Office"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4B874EA1"/>
    <w:multiLevelType w:val="multilevel"/>
    <w:tmpl w:val="994C714A"/>
    <w:styleLink w:val="NummerierteListe"/>
    <w:lvl w:ilvl="0">
      <w:start w:val="1"/>
      <w:numFmt w:val="decimal"/>
      <w:lvlText w:val="%1."/>
      <w:lvlJc w:val="left"/>
      <w:pPr>
        <w:tabs>
          <w:tab w:val="num" w:pos="425"/>
        </w:tabs>
        <w:ind w:left="425" w:hanging="425"/>
      </w:pPr>
      <w:rPr>
        <w:rFonts w:asciiTheme="minorHAnsi" w:hAnsiTheme="minorHAnsi" w:hint="default"/>
        <w:b/>
      </w:rPr>
    </w:lvl>
    <w:lvl w:ilvl="1">
      <w:start w:val="1"/>
      <w:numFmt w:val="lowerLetter"/>
      <w:lvlText w:val="%2)"/>
      <w:lvlJc w:val="left"/>
      <w:pPr>
        <w:tabs>
          <w:tab w:val="num" w:pos="794"/>
        </w:tabs>
        <w:ind w:left="794" w:hanging="369"/>
      </w:pPr>
      <w:rPr>
        <w:rFonts w:hint="default"/>
        <w:b/>
        <w:i w:val="0"/>
      </w:rPr>
    </w:lvl>
    <w:lvl w:ilvl="2">
      <w:start w:val="1"/>
      <w:numFmt w:val="bullet"/>
      <w:lvlText w:val="–"/>
      <w:lvlJc w:val="left"/>
      <w:pPr>
        <w:tabs>
          <w:tab w:val="num" w:pos="794"/>
        </w:tabs>
        <w:ind w:left="794" w:hanging="369"/>
      </w:pPr>
      <w:rPr>
        <w:rFonts w:ascii="OstbeSerif Office" w:hAnsi="OstbeSerif Office" w:hint="default"/>
        <w:b/>
        <w:i w:val="0"/>
        <w:color w:val="00437C" w:themeColor="text2"/>
      </w:rPr>
    </w:lvl>
    <w:lvl w:ilvl="3">
      <w:start w:val="1"/>
      <w:numFmt w:val="bullet"/>
      <w:lvlText w:val="–"/>
      <w:lvlJc w:val="left"/>
      <w:pPr>
        <w:tabs>
          <w:tab w:val="num" w:pos="1077"/>
        </w:tabs>
        <w:ind w:left="1077" w:hanging="283"/>
      </w:pPr>
      <w:rPr>
        <w:rFonts w:ascii="OstbeSerif Office" w:hAnsi="OstbeSerif Office" w:hint="default"/>
        <w:b w:val="0"/>
        <w:i w:val="0"/>
        <w:color w:val="00437C" w:themeColor="text2"/>
      </w:rPr>
    </w:lvl>
    <w:lvl w:ilvl="4">
      <w:start w:val="1"/>
      <w:numFmt w:val="bullet"/>
      <w:lvlText w:val="–"/>
      <w:lvlJc w:val="left"/>
      <w:pPr>
        <w:tabs>
          <w:tab w:val="num" w:pos="1077"/>
        </w:tabs>
        <w:ind w:left="1361" w:hanging="284"/>
      </w:pPr>
      <w:rPr>
        <w:rFonts w:ascii="OstbeSerif Office" w:hAnsi="OstbeSerif Office" w:hint="default"/>
        <w:color w:val="00437C" w:themeColor="text2"/>
      </w:rPr>
    </w:lvl>
    <w:lvl w:ilvl="5">
      <w:start w:val="1"/>
      <w:numFmt w:val="bullet"/>
      <w:lvlText w:val="–"/>
      <w:lvlJc w:val="left"/>
      <w:pPr>
        <w:tabs>
          <w:tab w:val="num" w:pos="1758"/>
        </w:tabs>
        <w:ind w:left="1758" w:hanging="397"/>
      </w:pPr>
      <w:rPr>
        <w:rFonts w:ascii="OstbeSerif Office" w:hAnsi="OstbeSerif Office" w:hint="default"/>
        <w:b w:val="0"/>
        <w:i w:val="0"/>
        <w:color w:val="00437C" w:themeColor="text2"/>
      </w:rPr>
    </w:lvl>
    <w:lvl w:ilvl="6">
      <w:start w:val="1"/>
      <w:numFmt w:val="bullet"/>
      <w:lvlText w:val="–"/>
      <w:lvlJc w:val="left"/>
      <w:pPr>
        <w:tabs>
          <w:tab w:val="num" w:pos="1758"/>
        </w:tabs>
        <w:ind w:left="2041" w:hanging="283"/>
      </w:pPr>
      <w:rPr>
        <w:rFonts w:ascii="OstbeSerif Office" w:hAnsi="OstbeSerif Office" w:hint="default"/>
        <w:b w:val="0"/>
        <w:i w:val="0"/>
        <w:color w:val="00437C" w:themeColor="text2"/>
      </w:rPr>
    </w:lvl>
    <w:lvl w:ilvl="7">
      <w:start w:val="1"/>
      <w:numFmt w:val="lowerLetter"/>
      <w:lvlText w:val="%8."/>
      <w:lvlJc w:val="left"/>
      <w:pPr>
        <w:tabs>
          <w:tab w:val="num" w:pos="2272"/>
        </w:tabs>
        <w:ind w:left="2272" w:hanging="284"/>
      </w:pPr>
      <w:rPr>
        <w:rFonts w:hint="default"/>
      </w:rPr>
    </w:lvl>
    <w:lvl w:ilvl="8">
      <w:start w:val="1"/>
      <w:numFmt w:val="lowerRoman"/>
      <w:lvlText w:val="%9."/>
      <w:lvlJc w:val="right"/>
      <w:pPr>
        <w:tabs>
          <w:tab w:val="num" w:pos="2556"/>
        </w:tabs>
        <w:ind w:left="2556" w:hanging="284"/>
      </w:pPr>
      <w:rPr>
        <w:rFonts w:hint="default"/>
      </w:rPr>
    </w:lvl>
  </w:abstractNum>
  <w:abstractNum w:abstractNumId="35" w15:restartNumberingAfterBreak="0">
    <w:nsid w:val="5799446B"/>
    <w:multiLevelType w:val="multilevel"/>
    <w:tmpl w:val="352C25C6"/>
    <w:numStyleLink w:val="Gliederungsliste"/>
  </w:abstractNum>
  <w:abstractNum w:abstractNumId="36" w15:restartNumberingAfterBreak="0">
    <w:nsid w:val="58D66194"/>
    <w:multiLevelType w:val="multilevel"/>
    <w:tmpl w:val="22E27E10"/>
    <w:lvl w:ilvl="0">
      <w:start w:val="1"/>
      <w:numFmt w:val="bullet"/>
      <w:lvlText w:val=""/>
      <w:lvlJc w:val="left"/>
      <w:pPr>
        <w:tabs>
          <w:tab w:val="num" w:pos="284"/>
        </w:tabs>
        <w:ind w:left="284" w:hanging="284"/>
      </w:pPr>
      <w:rPr>
        <w:rFonts w:ascii="Wingdings 3" w:hAnsi="Wingdings 3" w:hint="default"/>
      </w:rPr>
    </w:lvl>
    <w:lvl w:ilvl="1">
      <w:start w:val="1"/>
      <w:numFmt w:val="bullet"/>
      <w:lvlText w:val=""/>
      <w:lvlJc w:val="left"/>
      <w:pPr>
        <w:tabs>
          <w:tab w:val="num" w:pos="567"/>
        </w:tabs>
        <w:ind w:left="568" w:hanging="284"/>
      </w:pPr>
      <w:rPr>
        <w:rFonts w:ascii="Wingdings 3" w:hAnsi="Wingdings 3" w:hint="default"/>
      </w:rPr>
    </w:lvl>
    <w:lvl w:ilvl="2">
      <w:start w:val="1"/>
      <w:numFmt w:val="bullet"/>
      <w:lvlText w:val=""/>
      <w:lvlJc w:val="left"/>
      <w:pPr>
        <w:tabs>
          <w:tab w:val="num" w:pos="851"/>
        </w:tabs>
        <w:ind w:left="852" w:hanging="284"/>
      </w:pPr>
      <w:rPr>
        <w:rFonts w:ascii="Wingdings 3" w:hAnsi="Wingdings 3" w:hint="default"/>
      </w:rPr>
    </w:lvl>
    <w:lvl w:ilvl="3">
      <w:start w:val="1"/>
      <w:numFmt w:val="bullet"/>
      <w:lvlText w:val=""/>
      <w:lvlJc w:val="left"/>
      <w:pPr>
        <w:tabs>
          <w:tab w:val="num" w:pos="1134"/>
        </w:tabs>
        <w:ind w:left="1136" w:hanging="284"/>
      </w:pPr>
      <w:rPr>
        <w:rFonts w:ascii="Wingdings 3" w:hAnsi="Wingdings 3"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37" w15:restartNumberingAfterBreak="0">
    <w:nsid w:val="5D850253"/>
    <w:multiLevelType w:val="multilevel"/>
    <w:tmpl w:val="352C25C6"/>
    <w:numStyleLink w:val="Gliederungsliste"/>
  </w:abstractNum>
  <w:abstractNum w:abstractNumId="38" w15:restartNumberingAfterBreak="0">
    <w:nsid w:val="71580E58"/>
    <w:multiLevelType w:val="hybridMultilevel"/>
    <w:tmpl w:val="0D70DE26"/>
    <w:lvl w:ilvl="0" w:tplc="3850B140">
      <w:start w:val="1"/>
      <w:numFmt w:val="bullet"/>
      <w:lvlText w:val=""/>
      <w:lvlJc w:val="left"/>
      <w:pPr>
        <w:ind w:left="720" w:hanging="360"/>
      </w:pPr>
      <w:rPr>
        <w:rFonts w:ascii="Wingdings 3" w:hAnsi="Wingdings 3"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73EB5EC9"/>
    <w:multiLevelType w:val="hybridMultilevel"/>
    <w:tmpl w:val="994C714A"/>
    <w:numStyleLink w:val="NummerierteListe"/>
  </w:abstractNum>
  <w:abstractNum w:abstractNumId="40" w15:restartNumberingAfterBreak="0">
    <w:nsid w:val="778876AB"/>
    <w:multiLevelType w:val="hybridMultilevel"/>
    <w:tmpl w:val="994C714A"/>
    <w:numStyleLink w:val="NummerierteListe"/>
  </w:abstractNum>
  <w:abstractNum w:abstractNumId="41" w15:restartNumberingAfterBreak="0">
    <w:nsid w:val="7A530E89"/>
    <w:multiLevelType w:val="multilevel"/>
    <w:tmpl w:val="352C25C6"/>
    <w:numStyleLink w:val="Gliederungsliste"/>
  </w:abstractNum>
  <w:abstractNum w:abstractNumId="42" w15:restartNumberingAfterBreak="0">
    <w:nsid w:val="7D242D22"/>
    <w:multiLevelType w:val="hybridMultilevel"/>
    <w:tmpl w:val="22E27E10"/>
    <w:lvl w:ilvl="0" w:tplc="3662CD00">
      <w:start w:val="1"/>
      <w:numFmt w:val="bullet"/>
      <w:lvlText w:val=""/>
      <w:lvlJc w:val="left"/>
      <w:pPr>
        <w:tabs>
          <w:tab w:val="num" w:pos="284"/>
        </w:tabs>
        <w:ind w:left="284" w:hanging="284"/>
      </w:pPr>
      <w:rPr>
        <w:rFonts w:ascii="Wingdings 3" w:hAnsi="Wingdings 3" w:hint="default"/>
      </w:rPr>
    </w:lvl>
    <w:lvl w:ilvl="1" w:tplc="F00A618C">
      <w:start w:val="1"/>
      <w:numFmt w:val="bullet"/>
      <w:lvlText w:val=""/>
      <w:lvlJc w:val="left"/>
      <w:pPr>
        <w:tabs>
          <w:tab w:val="num" w:pos="567"/>
        </w:tabs>
        <w:ind w:left="568" w:hanging="284"/>
      </w:pPr>
      <w:rPr>
        <w:rFonts w:ascii="Wingdings 3" w:hAnsi="Wingdings 3" w:hint="default"/>
      </w:rPr>
    </w:lvl>
    <w:lvl w:ilvl="2" w:tplc="A5ECE710">
      <w:start w:val="1"/>
      <w:numFmt w:val="bullet"/>
      <w:lvlText w:val=""/>
      <w:lvlJc w:val="left"/>
      <w:pPr>
        <w:tabs>
          <w:tab w:val="num" w:pos="851"/>
        </w:tabs>
        <w:ind w:left="852" w:hanging="284"/>
      </w:pPr>
      <w:rPr>
        <w:rFonts w:ascii="Wingdings 3" w:hAnsi="Wingdings 3" w:hint="default"/>
      </w:rPr>
    </w:lvl>
    <w:lvl w:ilvl="3" w:tplc="DB32AEE0">
      <w:start w:val="1"/>
      <w:numFmt w:val="bullet"/>
      <w:lvlText w:val=""/>
      <w:lvlJc w:val="left"/>
      <w:pPr>
        <w:tabs>
          <w:tab w:val="num" w:pos="1134"/>
        </w:tabs>
        <w:ind w:left="1136" w:hanging="284"/>
      </w:pPr>
      <w:rPr>
        <w:rFonts w:ascii="Wingdings 3" w:hAnsi="Wingdings 3" w:hint="default"/>
      </w:rPr>
    </w:lvl>
    <w:lvl w:ilvl="4" w:tplc="42E6C98E">
      <w:start w:val="1"/>
      <w:numFmt w:val="lowerLetter"/>
      <w:lvlText w:val="(%5)"/>
      <w:lvlJc w:val="left"/>
      <w:pPr>
        <w:ind w:left="1420" w:hanging="284"/>
      </w:pPr>
      <w:rPr>
        <w:rFonts w:hint="default"/>
      </w:rPr>
    </w:lvl>
    <w:lvl w:ilvl="5" w:tplc="EE887E22">
      <w:start w:val="1"/>
      <w:numFmt w:val="lowerRoman"/>
      <w:lvlText w:val="(%6)"/>
      <w:lvlJc w:val="left"/>
      <w:pPr>
        <w:ind w:left="1704" w:hanging="284"/>
      </w:pPr>
      <w:rPr>
        <w:rFonts w:hint="default"/>
      </w:rPr>
    </w:lvl>
    <w:lvl w:ilvl="6" w:tplc="5C8E434A">
      <w:start w:val="1"/>
      <w:numFmt w:val="decimal"/>
      <w:lvlText w:val="%7."/>
      <w:lvlJc w:val="left"/>
      <w:pPr>
        <w:ind w:left="1988" w:hanging="284"/>
      </w:pPr>
      <w:rPr>
        <w:rFonts w:hint="default"/>
      </w:rPr>
    </w:lvl>
    <w:lvl w:ilvl="7" w:tplc="C1A0A3F8">
      <w:start w:val="1"/>
      <w:numFmt w:val="lowerLetter"/>
      <w:lvlText w:val="%8."/>
      <w:lvlJc w:val="left"/>
      <w:pPr>
        <w:ind w:left="2272" w:hanging="284"/>
      </w:pPr>
      <w:rPr>
        <w:rFonts w:hint="default"/>
      </w:rPr>
    </w:lvl>
    <w:lvl w:ilvl="8" w:tplc="E2C673D4">
      <w:start w:val="1"/>
      <w:numFmt w:val="lowerRoman"/>
      <w:lvlText w:val="%9."/>
      <w:lvlJc w:val="left"/>
      <w:pPr>
        <w:ind w:left="2556" w:hanging="284"/>
      </w:pPr>
      <w:rPr>
        <w:rFonts w:hint="default"/>
      </w:rPr>
    </w:lvl>
  </w:abstractNum>
  <w:abstractNum w:abstractNumId="43" w15:restartNumberingAfterBreak="0">
    <w:nsid w:val="7F7169B0"/>
    <w:multiLevelType w:val="hybridMultilevel"/>
    <w:tmpl w:val="B4362D40"/>
    <w:lvl w:ilvl="0" w:tplc="C128A086">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6"/>
  </w:num>
  <w:num w:numId="2">
    <w:abstractNumId w:val="34"/>
  </w:num>
  <w:num w:numId="3">
    <w:abstractNumId w:val="17"/>
  </w:num>
  <w:num w:numId="4">
    <w:abstractNumId w:val="9"/>
  </w:num>
  <w:num w:numId="5">
    <w:abstractNumId w:val="28"/>
  </w:num>
  <w:num w:numId="6">
    <w:abstractNumId w:val="14"/>
  </w:num>
  <w:num w:numId="7">
    <w:abstractNumId w:val="36"/>
  </w:num>
  <w:num w:numId="8">
    <w:abstractNumId w:val="25"/>
  </w:num>
  <w:num w:numId="9">
    <w:abstractNumId w:val="7"/>
  </w:num>
  <w:num w:numId="10">
    <w:abstractNumId w:val="38"/>
  </w:num>
  <w:num w:numId="11">
    <w:abstractNumId w:val="31"/>
  </w:num>
  <w:num w:numId="12">
    <w:abstractNumId w:val="10"/>
  </w:num>
  <w:num w:numId="13">
    <w:abstractNumId w:val="42"/>
  </w:num>
  <w:num w:numId="14">
    <w:abstractNumId w:val="16"/>
  </w:num>
  <w:num w:numId="15">
    <w:abstractNumId w:val="32"/>
  </w:num>
  <w:num w:numId="16">
    <w:abstractNumId w:val="8"/>
  </w:num>
  <w:num w:numId="17">
    <w:abstractNumId w:val="39"/>
  </w:num>
  <w:num w:numId="18">
    <w:abstractNumId w:val="3"/>
  </w:num>
  <w:num w:numId="19">
    <w:abstractNumId w:val="2"/>
  </w:num>
  <w:num w:numId="20">
    <w:abstractNumId w:val="1"/>
  </w:num>
  <w:num w:numId="21">
    <w:abstractNumId w:val="0"/>
  </w:num>
  <w:num w:numId="22">
    <w:abstractNumId w:val="19"/>
  </w:num>
  <w:num w:numId="23">
    <w:abstractNumId w:val="4"/>
  </w:num>
  <w:num w:numId="24">
    <w:abstractNumId w:val="26"/>
  </w:num>
  <w:num w:numId="25">
    <w:abstractNumId w:val="40"/>
  </w:num>
  <w:num w:numId="26">
    <w:abstractNumId w:val="15"/>
  </w:num>
  <w:num w:numId="27">
    <w:abstractNumId w:val="22"/>
  </w:num>
  <w:num w:numId="28">
    <w:abstractNumId w:val="37"/>
  </w:num>
  <w:num w:numId="29">
    <w:abstractNumId w:val="41"/>
  </w:num>
  <w:num w:numId="30">
    <w:abstractNumId w:val="35"/>
  </w:num>
  <w:num w:numId="31">
    <w:abstractNumId w:val="27"/>
  </w:num>
  <w:num w:numId="32">
    <w:abstractNumId w:val="12"/>
  </w:num>
  <w:num w:numId="33">
    <w:abstractNumId w:val="5"/>
  </w:num>
  <w:num w:numId="34">
    <w:abstractNumId w:val="24"/>
  </w:num>
  <w:num w:numId="35">
    <w:abstractNumId w:val="13"/>
  </w:num>
  <w:num w:numId="36">
    <w:abstractNumId w:val="11"/>
  </w:num>
  <w:num w:numId="37">
    <w:abstractNumId w:val="29"/>
  </w:num>
  <w:num w:numId="38">
    <w:abstractNumId w:val="30"/>
  </w:num>
  <w:num w:numId="39">
    <w:abstractNumId w:val="18"/>
  </w:num>
  <w:num w:numId="40">
    <w:abstractNumId w:val="20"/>
  </w:num>
  <w:num w:numId="41">
    <w:abstractNumId w:val="23"/>
  </w:num>
  <w:num w:numId="42">
    <w:abstractNumId w:val="33"/>
  </w:num>
  <w:num w:numId="43">
    <w:abstractNumId w:val="21"/>
  </w:num>
  <w:num w:numId="44">
    <w:abstractNumId w:val="4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9"/>
  <w:displayBackgroundShape/>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revisionView w:markup="0"/>
  <w:styleLockTheme/>
  <w:styleLockQFSet/>
  <w:defaultTabStop w:val="708"/>
  <w:consecutiveHyphenLimit w:val="3"/>
  <w:hyphenationZone w:val="425"/>
  <w:doNotHyphenateCaps/>
  <w:drawingGridHorizontalSpacing w:val="181"/>
  <w:drawingGridVerticalSpacing w:val="181"/>
  <w:characterSpacingControl w:val="doNotCompress"/>
  <w:hdrShapeDefaults>
    <o:shapedefaults v:ext="edit" spidmax="4097">
      <o:colormru v:ext="edit" colors="silver"/>
    </o:shapedefaults>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20AFE"/>
    <w:rsid w:val="00001506"/>
    <w:rsid w:val="00004DA5"/>
    <w:rsid w:val="00012122"/>
    <w:rsid w:val="00013181"/>
    <w:rsid w:val="00032B92"/>
    <w:rsid w:val="00034C65"/>
    <w:rsid w:val="0003607A"/>
    <w:rsid w:val="00042EF4"/>
    <w:rsid w:val="00062175"/>
    <w:rsid w:val="00062422"/>
    <w:rsid w:val="00063FB3"/>
    <w:rsid w:val="00071F59"/>
    <w:rsid w:val="000740B6"/>
    <w:rsid w:val="0008259C"/>
    <w:rsid w:val="00082633"/>
    <w:rsid w:val="000835A4"/>
    <w:rsid w:val="00087366"/>
    <w:rsid w:val="00087F21"/>
    <w:rsid w:val="00090D8F"/>
    <w:rsid w:val="00091DF2"/>
    <w:rsid w:val="0009209C"/>
    <w:rsid w:val="000A6756"/>
    <w:rsid w:val="000B0BFB"/>
    <w:rsid w:val="000B4EA2"/>
    <w:rsid w:val="000B5EBD"/>
    <w:rsid w:val="000B6D28"/>
    <w:rsid w:val="000C2163"/>
    <w:rsid w:val="000D33EF"/>
    <w:rsid w:val="000D36F0"/>
    <w:rsid w:val="000D68CA"/>
    <w:rsid w:val="000D7B86"/>
    <w:rsid w:val="000E40EC"/>
    <w:rsid w:val="000E79A3"/>
    <w:rsid w:val="000F18AF"/>
    <w:rsid w:val="00113DEB"/>
    <w:rsid w:val="001141F6"/>
    <w:rsid w:val="001167A5"/>
    <w:rsid w:val="0011769A"/>
    <w:rsid w:val="00135561"/>
    <w:rsid w:val="00152226"/>
    <w:rsid w:val="00154DD6"/>
    <w:rsid w:val="00166C34"/>
    <w:rsid w:val="00166C99"/>
    <w:rsid w:val="00167C4C"/>
    <w:rsid w:val="001716A3"/>
    <w:rsid w:val="0017726C"/>
    <w:rsid w:val="001816EB"/>
    <w:rsid w:val="001835D2"/>
    <w:rsid w:val="00192AAD"/>
    <w:rsid w:val="001955E1"/>
    <w:rsid w:val="001A54AA"/>
    <w:rsid w:val="001B16AA"/>
    <w:rsid w:val="001B2413"/>
    <w:rsid w:val="001B3617"/>
    <w:rsid w:val="001C77EE"/>
    <w:rsid w:val="001E1939"/>
    <w:rsid w:val="001E6027"/>
    <w:rsid w:val="001F10CC"/>
    <w:rsid w:val="001F4FAA"/>
    <w:rsid w:val="001F60DE"/>
    <w:rsid w:val="002159BC"/>
    <w:rsid w:val="00217928"/>
    <w:rsid w:val="002209B2"/>
    <w:rsid w:val="002215AC"/>
    <w:rsid w:val="00222B83"/>
    <w:rsid w:val="002404C8"/>
    <w:rsid w:val="002433E5"/>
    <w:rsid w:val="002435C0"/>
    <w:rsid w:val="00246BD3"/>
    <w:rsid w:val="002476D5"/>
    <w:rsid w:val="00247D5A"/>
    <w:rsid w:val="002525D1"/>
    <w:rsid w:val="00254A3A"/>
    <w:rsid w:val="0025525C"/>
    <w:rsid w:val="00272B18"/>
    <w:rsid w:val="002730A2"/>
    <w:rsid w:val="0027363C"/>
    <w:rsid w:val="00273B96"/>
    <w:rsid w:val="0028316A"/>
    <w:rsid w:val="002879A8"/>
    <w:rsid w:val="002911DA"/>
    <w:rsid w:val="002936DC"/>
    <w:rsid w:val="002939D8"/>
    <w:rsid w:val="00294CDB"/>
    <w:rsid w:val="002952FE"/>
    <w:rsid w:val="002A033B"/>
    <w:rsid w:val="002A187D"/>
    <w:rsid w:val="002A567E"/>
    <w:rsid w:val="002B0B73"/>
    <w:rsid w:val="002B2DBE"/>
    <w:rsid w:val="002C564B"/>
    <w:rsid w:val="002C6CDE"/>
    <w:rsid w:val="002D08EC"/>
    <w:rsid w:val="002D3DA9"/>
    <w:rsid w:val="002D485B"/>
    <w:rsid w:val="002E1658"/>
    <w:rsid w:val="002E349B"/>
    <w:rsid w:val="002E6807"/>
    <w:rsid w:val="002E76D1"/>
    <w:rsid w:val="002E7AE9"/>
    <w:rsid w:val="002F05A0"/>
    <w:rsid w:val="002F2D31"/>
    <w:rsid w:val="002F504A"/>
    <w:rsid w:val="00305942"/>
    <w:rsid w:val="00307E76"/>
    <w:rsid w:val="003150E5"/>
    <w:rsid w:val="00320AFE"/>
    <w:rsid w:val="0033061E"/>
    <w:rsid w:val="003317D1"/>
    <w:rsid w:val="00332CBB"/>
    <w:rsid w:val="003331EF"/>
    <w:rsid w:val="003341D8"/>
    <w:rsid w:val="0034062B"/>
    <w:rsid w:val="00350B62"/>
    <w:rsid w:val="0035277E"/>
    <w:rsid w:val="00355B36"/>
    <w:rsid w:val="00372CFE"/>
    <w:rsid w:val="0037659E"/>
    <w:rsid w:val="003801C9"/>
    <w:rsid w:val="0038051D"/>
    <w:rsid w:val="00380BDA"/>
    <w:rsid w:val="00384236"/>
    <w:rsid w:val="0039071F"/>
    <w:rsid w:val="00391171"/>
    <w:rsid w:val="00391387"/>
    <w:rsid w:val="003A0572"/>
    <w:rsid w:val="003A36A1"/>
    <w:rsid w:val="003A3FE2"/>
    <w:rsid w:val="003A56AB"/>
    <w:rsid w:val="003B48EE"/>
    <w:rsid w:val="003B715E"/>
    <w:rsid w:val="003C3076"/>
    <w:rsid w:val="003C6B02"/>
    <w:rsid w:val="003D001B"/>
    <w:rsid w:val="003E0960"/>
    <w:rsid w:val="003E3B47"/>
    <w:rsid w:val="003F144C"/>
    <w:rsid w:val="003F6B99"/>
    <w:rsid w:val="004006E2"/>
    <w:rsid w:val="004266B9"/>
    <w:rsid w:val="004319B7"/>
    <w:rsid w:val="00447F03"/>
    <w:rsid w:val="00447FB8"/>
    <w:rsid w:val="00451CCD"/>
    <w:rsid w:val="004621A9"/>
    <w:rsid w:val="004632EE"/>
    <w:rsid w:val="00463E56"/>
    <w:rsid w:val="00464404"/>
    <w:rsid w:val="004747CC"/>
    <w:rsid w:val="004803B0"/>
    <w:rsid w:val="00480D06"/>
    <w:rsid w:val="00490D34"/>
    <w:rsid w:val="00493667"/>
    <w:rsid w:val="004C0D2C"/>
    <w:rsid w:val="004C2164"/>
    <w:rsid w:val="004C4566"/>
    <w:rsid w:val="004C6B92"/>
    <w:rsid w:val="004D3F42"/>
    <w:rsid w:val="004D5BBC"/>
    <w:rsid w:val="004E0614"/>
    <w:rsid w:val="004E72B2"/>
    <w:rsid w:val="004E9BB6"/>
    <w:rsid w:val="004F31F6"/>
    <w:rsid w:val="004F3B84"/>
    <w:rsid w:val="004F51E1"/>
    <w:rsid w:val="004F7F7E"/>
    <w:rsid w:val="0051085B"/>
    <w:rsid w:val="005166F4"/>
    <w:rsid w:val="0052195E"/>
    <w:rsid w:val="0052788A"/>
    <w:rsid w:val="00533F6A"/>
    <w:rsid w:val="00544698"/>
    <w:rsid w:val="00556333"/>
    <w:rsid w:val="005659A0"/>
    <w:rsid w:val="00566C97"/>
    <w:rsid w:val="00567BE7"/>
    <w:rsid w:val="005709E3"/>
    <w:rsid w:val="005723EE"/>
    <w:rsid w:val="00584ED4"/>
    <w:rsid w:val="0058619C"/>
    <w:rsid w:val="00586ECA"/>
    <w:rsid w:val="00593896"/>
    <w:rsid w:val="005B06ED"/>
    <w:rsid w:val="005B25F9"/>
    <w:rsid w:val="005B6102"/>
    <w:rsid w:val="005C6AA9"/>
    <w:rsid w:val="005D04C5"/>
    <w:rsid w:val="005D07D5"/>
    <w:rsid w:val="005D117C"/>
    <w:rsid w:val="005D5877"/>
    <w:rsid w:val="005D6EAA"/>
    <w:rsid w:val="005E17D8"/>
    <w:rsid w:val="005E3FBB"/>
    <w:rsid w:val="005E5535"/>
    <w:rsid w:val="005F4B7C"/>
    <w:rsid w:val="005F617D"/>
    <w:rsid w:val="00602C80"/>
    <w:rsid w:val="00610DF2"/>
    <w:rsid w:val="006163E1"/>
    <w:rsid w:val="00621542"/>
    <w:rsid w:val="00627690"/>
    <w:rsid w:val="006277EA"/>
    <w:rsid w:val="00640733"/>
    <w:rsid w:val="00650BE6"/>
    <w:rsid w:val="00652168"/>
    <w:rsid w:val="006541D4"/>
    <w:rsid w:val="00657DC7"/>
    <w:rsid w:val="006629A7"/>
    <w:rsid w:val="006629C6"/>
    <w:rsid w:val="006641BE"/>
    <w:rsid w:val="00664754"/>
    <w:rsid w:val="00667EF6"/>
    <w:rsid w:val="0067257D"/>
    <w:rsid w:val="00674CA1"/>
    <w:rsid w:val="00675EAD"/>
    <w:rsid w:val="00676035"/>
    <w:rsid w:val="00676AF6"/>
    <w:rsid w:val="00686888"/>
    <w:rsid w:val="00687020"/>
    <w:rsid w:val="0069165A"/>
    <w:rsid w:val="00693119"/>
    <w:rsid w:val="006A2528"/>
    <w:rsid w:val="006B0328"/>
    <w:rsid w:val="006B1924"/>
    <w:rsid w:val="006B55B0"/>
    <w:rsid w:val="006B5C01"/>
    <w:rsid w:val="006B6703"/>
    <w:rsid w:val="006C445C"/>
    <w:rsid w:val="006D1858"/>
    <w:rsid w:val="006D4D78"/>
    <w:rsid w:val="006E389A"/>
    <w:rsid w:val="007011BF"/>
    <w:rsid w:val="0070365B"/>
    <w:rsid w:val="00704F6F"/>
    <w:rsid w:val="00711EF4"/>
    <w:rsid w:val="00713487"/>
    <w:rsid w:val="00730201"/>
    <w:rsid w:val="00732343"/>
    <w:rsid w:val="0073720E"/>
    <w:rsid w:val="0074123F"/>
    <w:rsid w:val="00746375"/>
    <w:rsid w:val="00763084"/>
    <w:rsid w:val="00772C37"/>
    <w:rsid w:val="00773247"/>
    <w:rsid w:val="00786AD9"/>
    <w:rsid w:val="0079035B"/>
    <w:rsid w:val="007907D5"/>
    <w:rsid w:val="00791E21"/>
    <w:rsid w:val="007B2F3A"/>
    <w:rsid w:val="007B518C"/>
    <w:rsid w:val="007B6B6E"/>
    <w:rsid w:val="007B7FEE"/>
    <w:rsid w:val="007C36F2"/>
    <w:rsid w:val="007D1721"/>
    <w:rsid w:val="007D60D9"/>
    <w:rsid w:val="007D7164"/>
    <w:rsid w:val="007E4718"/>
    <w:rsid w:val="007E5FAA"/>
    <w:rsid w:val="007E7B56"/>
    <w:rsid w:val="007F4FAF"/>
    <w:rsid w:val="007F5BA5"/>
    <w:rsid w:val="0080172A"/>
    <w:rsid w:val="00806180"/>
    <w:rsid w:val="00806FA2"/>
    <w:rsid w:val="00824F24"/>
    <w:rsid w:val="008263BF"/>
    <w:rsid w:val="0083536E"/>
    <w:rsid w:val="00835AE5"/>
    <w:rsid w:val="00835BD4"/>
    <w:rsid w:val="0084316C"/>
    <w:rsid w:val="00851B41"/>
    <w:rsid w:val="00851D6F"/>
    <w:rsid w:val="0085344B"/>
    <w:rsid w:val="00860222"/>
    <w:rsid w:val="0086363A"/>
    <w:rsid w:val="00866D10"/>
    <w:rsid w:val="008674E8"/>
    <w:rsid w:val="00870860"/>
    <w:rsid w:val="00872B7D"/>
    <w:rsid w:val="008749DA"/>
    <w:rsid w:val="00876733"/>
    <w:rsid w:val="00890FEC"/>
    <w:rsid w:val="008A1379"/>
    <w:rsid w:val="008A408A"/>
    <w:rsid w:val="008B3035"/>
    <w:rsid w:val="008C2A40"/>
    <w:rsid w:val="008D0EC4"/>
    <w:rsid w:val="008E46D3"/>
    <w:rsid w:val="008F0CB5"/>
    <w:rsid w:val="008F3C21"/>
    <w:rsid w:val="008F53AC"/>
    <w:rsid w:val="008F5C19"/>
    <w:rsid w:val="0090788E"/>
    <w:rsid w:val="00916F42"/>
    <w:rsid w:val="00916F6D"/>
    <w:rsid w:val="0093131F"/>
    <w:rsid w:val="009379E2"/>
    <w:rsid w:val="00940390"/>
    <w:rsid w:val="009436F9"/>
    <w:rsid w:val="009510D6"/>
    <w:rsid w:val="00966D98"/>
    <w:rsid w:val="00967AA7"/>
    <w:rsid w:val="009801E4"/>
    <w:rsid w:val="00981AE0"/>
    <w:rsid w:val="00981E89"/>
    <w:rsid w:val="00982697"/>
    <w:rsid w:val="00986243"/>
    <w:rsid w:val="00994EFA"/>
    <w:rsid w:val="009A2AF4"/>
    <w:rsid w:val="009A5AED"/>
    <w:rsid w:val="009B3FCA"/>
    <w:rsid w:val="009C1665"/>
    <w:rsid w:val="009C2CF4"/>
    <w:rsid w:val="009D5686"/>
    <w:rsid w:val="009D5C42"/>
    <w:rsid w:val="009D6021"/>
    <w:rsid w:val="009D6A9E"/>
    <w:rsid w:val="009E2DCE"/>
    <w:rsid w:val="009E3EDC"/>
    <w:rsid w:val="009F0095"/>
    <w:rsid w:val="009F5A4F"/>
    <w:rsid w:val="00A06CF8"/>
    <w:rsid w:val="00A14AF5"/>
    <w:rsid w:val="00A16107"/>
    <w:rsid w:val="00A200E2"/>
    <w:rsid w:val="00A22CE0"/>
    <w:rsid w:val="00A2383B"/>
    <w:rsid w:val="00A255A4"/>
    <w:rsid w:val="00A268CA"/>
    <w:rsid w:val="00A32308"/>
    <w:rsid w:val="00A34B84"/>
    <w:rsid w:val="00A400BF"/>
    <w:rsid w:val="00A411B9"/>
    <w:rsid w:val="00A5291F"/>
    <w:rsid w:val="00A56A61"/>
    <w:rsid w:val="00A64572"/>
    <w:rsid w:val="00A87315"/>
    <w:rsid w:val="00A879AF"/>
    <w:rsid w:val="00A94717"/>
    <w:rsid w:val="00A95ED8"/>
    <w:rsid w:val="00A97A6D"/>
    <w:rsid w:val="00AA06CD"/>
    <w:rsid w:val="00AA0E1C"/>
    <w:rsid w:val="00AA1FC9"/>
    <w:rsid w:val="00AA208B"/>
    <w:rsid w:val="00AA5692"/>
    <w:rsid w:val="00AB0F2C"/>
    <w:rsid w:val="00AB3058"/>
    <w:rsid w:val="00AB5A20"/>
    <w:rsid w:val="00AC09DE"/>
    <w:rsid w:val="00AC3F46"/>
    <w:rsid w:val="00AD2ACE"/>
    <w:rsid w:val="00AE14D6"/>
    <w:rsid w:val="00AE5781"/>
    <w:rsid w:val="00AE6818"/>
    <w:rsid w:val="00AE7CD5"/>
    <w:rsid w:val="00AF0452"/>
    <w:rsid w:val="00AF3341"/>
    <w:rsid w:val="00AF4096"/>
    <w:rsid w:val="00AF7015"/>
    <w:rsid w:val="00AF7A2D"/>
    <w:rsid w:val="00B10A91"/>
    <w:rsid w:val="00B11359"/>
    <w:rsid w:val="00B11AFB"/>
    <w:rsid w:val="00B15333"/>
    <w:rsid w:val="00B260BF"/>
    <w:rsid w:val="00B30099"/>
    <w:rsid w:val="00B43906"/>
    <w:rsid w:val="00B55542"/>
    <w:rsid w:val="00B71D0E"/>
    <w:rsid w:val="00B72876"/>
    <w:rsid w:val="00B75271"/>
    <w:rsid w:val="00B77386"/>
    <w:rsid w:val="00B77F35"/>
    <w:rsid w:val="00B8201F"/>
    <w:rsid w:val="00B870FB"/>
    <w:rsid w:val="00B929FC"/>
    <w:rsid w:val="00B92DF9"/>
    <w:rsid w:val="00B93308"/>
    <w:rsid w:val="00BA4446"/>
    <w:rsid w:val="00BA6FD0"/>
    <w:rsid w:val="00BB14DA"/>
    <w:rsid w:val="00BB33B1"/>
    <w:rsid w:val="00BB4C49"/>
    <w:rsid w:val="00BC480F"/>
    <w:rsid w:val="00BC5C26"/>
    <w:rsid w:val="00BC7205"/>
    <w:rsid w:val="00BD01B8"/>
    <w:rsid w:val="00BD4F43"/>
    <w:rsid w:val="00BF0FAD"/>
    <w:rsid w:val="00BF2C04"/>
    <w:rsid w:val="00C03C33"/>
    <w:rsid w:val="00C046C3"/>
    <w:rsid w:val="00C0577D"/>
    <w:rsid w:val="00C125D0"/>
    <w:rsid w:val="00C16717"/>
    <w:rsid w:val="00C222EF"/>
    <w:rsid w:val="00C30A6A"/>
    <w:rsid w:val="00C37B01"/>
    <w:rsid w:val="00C4307C"/>
    <w:rsid w:val="00C47145"/>
    <w:rsid w:val="00C47349"/>
    <w:rsid w:val="00C60D54"/>
    <w:rsid w:val="00C6420D"/>
    <w:rsid w:val="00C651FB"/>
    <w:rsid w:val="00C83CBD"/>
    <w:rsid w:val="00CA367E"/>
    <w:rsid w:val="00CA3F01"/>
    <w:rsid w:val="00CB0877"/>
    <w:rsid w:val="00CB1024"/>
    <w:rsid w:val="00CB3A63"/>
    <w:rsid w:val="00CC1196"/>
    <w:rsid w:val="00CC2019"/>
    <w:rsid w:val="00CC25BB"/>
    <w:rsid w:val="00CC2961"/>
    <w:rsid w:val="00CC7CFA"/>
    <w:rsid w:val="00CC7FD4"/>
    <w:rsid w:val="00CD47E1"/>
    <w:rsid w:val="00CE4FD3"/>
    <w:rsid w:val="00CE5821"/>
    <w:rsid w:val="00CF39DB"/>
    <w:rsid w:val="00D00B8D"/>
    <w:rsid w:val="00D12B7E"/>
    <w:rsid w:val="00D233F7"/>
    <w:rsid w:val="00D26AEF"/>
    <w:rsid w:val="00D34B2C"/>
    <w:rsid w:val="00D4573E"/>
    <w:rsid w:val="00D45EA2"/>
    <w:rsid w:val="00D518EE"/>
    <w:rsid w:val="00D53BFE"/>
    <w:rsid w:val="00D542D5"/>
    <w:rsid w:val="00D5532E"/>
    <w:rsid w:val="00D62C3C"/>
    <w:rsid w:val="00D663F8"/>
    <w:rsid w:val="00D66AC8"/>
    <w:rsid w:val="00D66D0D"/>
    <w:rsid w:val="00D8498D"/>
    <w:rsid w:val="00D943A6"/>
    <w:rsid w:val="00DA6813"/>
    <w:rsid w:val="00DB2D8E"/>
    <w:rsid w:val="00DC510D"/>
    <w:rsid w:val="00DD39D4"/>
    <w:rsid w:val="00DD5377"/>
    <w:rsid w:val="00DE0B0A"/>
    <w:rsid w:val="00DE7F26"/>
    <w:rsid w:val="00DF0AA5"/>
    <w:rsid w:val="00E16840"/>
    <w:rsid w:val="00E21334"/>
    <w:rsid w:val="00E23814"/>
    <w:rsid w:val="00E311F3"/>
    <w:rsid w:val="00E3213E"/>
    <w:rsid w:val="00E41238"/>
    <w:rsid w:val="00E42106"/>
    <w:rsid w:val="00E460BF"/>
    <w:rsid w:val="00E53267"/>
    <w:rsid w:val="00E53EE8"/>
    <w:rsid w:val="00E702BA"/>
    <w:rsid w:val="00E83705"/>
    <w:rsid w:val="00E845EA"/>
    <w:rsid w:val="00EA2F26"/>
    <w:rsid w:val="00EA42FD"/>
    <w:rsid w:val="00EC0049"/>
    <w:rsid w:val="00EC2265"/>
    <w:rsid w:val="00ED39C0"/>
    <w:rsid w:val="00ED4540"/>
    <w:rsid w:val="00ED5E79"/>
    <w:rsid w:val="00ED70FE"/>
    <w:rsid w:val="00EE7963"/>
    <w:rsid w:val="00EF32D8"/>
    <w:rsid w:val="00EF4F32"/>
    <w:rsid w:val="00F00B3B"/>
    <w:rsid w:val="00F01944"/>
    <w:rsid w:val="00F04DDF"/>
    <w:rsid w:val="00F16087"/>
    <w:rsid w:val="00F16123"/>
    <w:rsid w:val="00F26B37"/>
    <w:rsid w:val="00F30516"/>
    <w:rsid w:val="00F308B7"/>
    <w:rsid w:val="00F5253E"/>
    <w:rsid w:val="00F64566"/>
    <w:rsid w:val="00F64674"/>
    <w:rsid w:val="00F82EA8"/>
    <w:rsid w:val="00F87C94"/>
    <w:rsid w:val="00F9355B"/>
    <w:rsid w:val="00FA38B4"/>
    <w:rsid w:val="00FA5BBC"/>
    <w:rsid w:val="00FA5CCF"/>
    <w:rsid w:val="00FA77DF"/>
    <w:rsid w:val="00FB2FD2"/>
    <w:rsid w:val="00FE0EC8"/>
    <w:rsid w:val="00FE326C"/>
    <w:rsid w:val="00FF6060"/>
    <w:rsid w:val="00FF6CF2"/>
    <w:rsid w:val="02BB1025"/>
    <w:rsid w:val="049A7574"/>
    <w:rsid w:val="063F6C17"/>
    <w:rsid w:val="07CA4CF6"/>
    <w:rsid w:val="08B2D5E1"/>
    <w:rsid w:val="0D04D1E0"/>
    <w:rsid w:val="146CF585"/>
    <w:rsid w:val="147DCBB5"/>
    <w:rsid w:val="16EC4926"/>
    <w:rsid w:val="179C441A"/>
    <w:rsid w:val="19273E4B"/>
    <w:rsid w:val="1C89F470"/>
    <w:rsid w:val="1FEF8E37"/>
    <w:rsid w:val="21FA5D31"/>
    <w:rsid w:val="2A312508"/>
    <w:rsid w:val="2DB25F47"/>
    <w:rsid w:val="32EC31E1"/>
    <w:rsid w:val="33AA8B20"/>
    <w:rsid w:val="33CFB521"/>
    <w:rsid w:val="356B8582"/>
    <w:rsid w:val="37B865DB"/>
    <w:rsid w:val="37BFA304"/>
    <w:rsid w:val="42791865"/>
    <w:rsid w:val="437D2E5F"/>
    <w:rsid w:val="438603B5"/>
    <w:rsid w:val="45EB645C"/>
    <w:rsid w:val="483E84C4"/>
    <w:rsid w:val="4A495DAF"/>
    <w:rsid w:val="502BC1F1"/>
    <w:rsid w:val="5092B5FD"/>
    <w:rsid w:val="51070488"/>
    <w:rsid w:val="524EF17D"/>
    <w:rsid w:val="53D9EBAE"/>
    <w:rsid w:val="5C7DEC55"/>
    <w:rsid w:val="5F33042B"/>
    <w:rsid w:val="60EF37F7"/>
    <w:rsid w:val="63EE96AA"/>
    <w:rsid w:val="661B6C28"/>
    <w:rsid w:val="682C495D"/>
    <w:rsid w:val="690FB393"/>
    <w:rsid w:val="6AE8B1FC"/>
    <w:rsid w:val="6D2ECA5B"/>
    <w:rsid w:val="70D9A56F"/>
    <w:rsid w:val="734CF9C8"/>
    <w:rsid w:val="739E0BDF"/>
    <w:rsid w:val="75179719"/>
    <w:rsid w:val="76B3677A"/>
    <w:rsid w:val="76B75A40"/>
    <w:rsid w:val="76E3C318"/>
    <w:rsid w:val="7814F26D"/>
    <w:rsid w:val="7A6C1461"/>
    <w:rsid w:val="7BCE2D6C"/>
    <w:rsid w:val="7DE79F01"/>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colormru v:ext="edit" colors="silver"/>
    </o:shapedefaults>
    <o:shapelayout v:ext="edit">
      <o:idmap v:ext="edit" data="1"/>
    </o:shapelayout>
  </w:shapeDefaults>
  <w:decimalSymbol w:val=","/>
  <w:listSeparator w:val=";"/>
  <w14:docId w14:val="2E47DD92"/>
  <w15:docId w15:val="{5592DEF4-935B-432E-BB6C-AB9BE52BE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line="280" w:lineRule="atLeast"/>
      </w:pPr>
    </w:pPrDefault>
  </w:docDefaults>
  <w:latentStyles w:defLockedState="0" w:defUIPriority="99" w:defSemiHidden="0" w:defUnhideWhenUsed="0" w:defQFormat="0" w:count="376">
    <w:lsdException w:name="Normal" w:uiPriority="0" w:qFormat="1"/>
    <w:lsdException w:name="heading 1" w:uiPriority="33" w:qFormat="1"/>
    <w:lsdException w:name="heading 2" w:uiPriority="9" w:unhideWhenUsed="1" w:qFormat="1"/>
    <w:lsdException w:name="heading 3" w:uiPriority="9" w:unhideWhenUsed="1"/>
    <w:lsdException w:name="heading 4" w:semiHidden="1" w:uiPriority="39" w:unhideWhenUsed="1"/>
    <w:lsdException w:name="heading 5" w:semiHidden="1" w:uiPriority="40" w:unhideWhenUsed="1" w:qFormat="1"/>
    <w:lsdException w:name="heading 6" w:semiHidden="1" w:uiPriority="40" w:unhideWhenUsed="1" w:qFormat="1"/>
    <w:lsdException w:name="heading 7" w:semiHidden="1" w:uiPriority="40" w:unhideWhenUsed="1" w:qFormat="1"/>
    <w:lsdException w:name="heading 8" w:semiHidden="1" w:uiPriority="40" w:unhideWhenUsed="1" w:qFormat="1"/>
    <w:lsdException w:name="heading 9" w:semiHidden="1" w:uiPriority="4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44" w:unhideWhenUsed="1"/>
    <w:lsdException w:name="toc 2" w:semiHidden="1" w:uiPriority="44" w:unhideWhenUsed="1"/>
    <w:lsdException w:name="toc 3" w:semiHidden="1" w:uiPriority="44" w:unhideWhenUsed="1"/>
    <w:lsdException w:name="toc 4" w:semiHidden="1" w:uiPriority="44" w:unhideWhenUsed="1"/>
    <w:lsdException w:name="toc 5" w:semiHidden="1" w:uiPriority="44" w:unhideWhenUsed="1"/>
    <w:lsdException w:name="toc 6" w:semiHidden="1" w:uiPriority="44" w:unhideWhenUsed="1"/>
    <w:lsdException w:name="toc 7" w:semiHidden="1" w:uiPriority="44" w:unhideWhenUsed="1"/>
    <w:lsdException w:name="toc 8" w:semiHidden="1" w:uiPriority="44" w:unhideWhenUsed="1"/>
    <w:lsdException w:name="toc 9" w:semiHidden="1" w:uiPriority="44"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48" w:unhideWhenUsed="1"/>
    <w:lsdException w:name="index heading" w:semiHidden="1" w:unhideWhenUsed="1"/>
    <w:lsdException w:name="caption" w:semiHidden="1" w:uiPriority="10" w:unhideWhenUsed="1" w:qFormat="1"/>
    <w:lsdException w:name="table of figures" w:semiHidden="1" w:unhideWhenUsed="1"/>
    <w:lsdException w:name="envelope address" w:semiHidden="1" w:unhideWhenUsed="1" w:qFormat="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14" w:qFormat="1"/>
    <w:lsdException w:name="List Bullet" w:semiHidden="1" w:uiPriority="11" w:unhideWhenUsed="1" w:qFormat="1"/>
    <w:lsdException w:name="List Number" w:semiHidden="1" w:unhideWhenUsed="1" w:qFormat="1"/>
    <w:lsdException w:name="List 2" w:uiPriority="14" w:unhideWhenUsed="1" w:qFormat="1"/>
    <w:lsdException w:name="List 3" w:uiPriority="14" w:unhideWhenUsed="1" w:qFormat="1"/>
    <w:lsdException w:name="List 4" w:semiHidden="1" w:unhideWhenUsed="1"/>
    <w:lsdException w:name="List 5" w:semiHidden="1" w:unhideWhenUsed="1"/>
    <w:lsdException w:name="List Bullet 2" w:uiPriority="11" w:unhideWhenUsed="1" w:qFormat="1"/>
    <w:lsdException w:name="List Bullet 3" w:unhideWhenUsed="1"/>
    <w:lsdException w:name="List Bullet 4" w:unhideWhenUsed="1"/>
    <w:lsdException w:name="List Bullet 5"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uiPriority="11" w:qFormat="1"/>
    <w:lsdException w:name="Salutation" w:semiHidden="1" w:uiPriority="19"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2" w:unhideWhenUsed="1" w:qFormat="1"/>
    <w:lsdException w:name="Hyperlink" w:semiHidden="1" w:unhideWhenUsed="1"/>
    <w:lsdException w:name="FollowedHyperlink" w:semiHidden="1" w:uiPriority="7"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5"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49" w:qFormat="1"/>
    <w:lsdException w:name="Intense Quote" w:uiPriority="4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semiHidden="1" w:uiPriority="49" w:qFormat="1"/>
    <w:lsdException w:name="Intense Reference" w:semiHidden="1" w:uiPriority="49" w:qFormat="1"/>
    <w:lsdException w:name="Book Title" w:semiHidden="1" w:uiPriority="49" w:qFormat="1"/>
    <w:lsdException w:name="Bibliography" w:semiHidden="1" w:uiPriority="49"/>
    <w:lsdException w:name="TOC Heading" w:uiPriority="44"/>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3720E"/>
    <w:pPr>
      <w:spacing w:before="280" w:after="280"/>
    </w:pPr>
    <w:rPr>
      <w:kern w:val="12"/>
    </w:rPr>
  </w:style>
  <w:style w:type="paragraph" w:styleId="berschrift1">
    <w:name w:val="heading 1"/>
    <w:basedOn w:val="zzHeadlines"/>
    <w:next w:val="Standard"/>
    <w:link w:val="berschrift1Zchn"/>
    <w:uiPriority w:val="33"/>
    <w:qFormat/>
    <w:rsid w:val="0073720E"/>
    <w:pPr>
      <w:spacing w:before="560"/>
      <w:contextualSpacing/>
      <w:outlineLvl w:val="0"/>
    </w:pPr>
    <w:rPr>
      <w:rFonts w:eastAsiaTheme="majorEastAsia" w:cstheme="majorBidi"/>
      <w:bCs/>
      <w:szCs w:val="28"/>
    </w:rPr>
  </w:style>
  <w:style w:type="paragraph" w:styleId="berschrift2">
    <w:name w:val="heading 2"/>
    <w:basedOn w:val="zzHeadlines"/>
    <w:next w:val="Standard"/>
    <w:link w:val="berschrift2Zchn"/>
    <w:uiPriority w:val="35"/>
    <w:qFormat/>
    <w:rsid w:val="0073720E"/>
    <w:pPr>
      <w:spacing w:before="420"/>
      <w:contextualSpacing/>
      <w:outlineLvl w:val="1"/>
    </w:pPr>
    <w:rPr>
      <w:b w:val="0"/>
      <w:szCs w:val="26"/>
    </w:rPr>
  </w:style>
  <w:style w:type="paragraph" w:styleId="berschrift3">
    <w:name w:val="heading 3"/>
    <w:basedOn w:val="zzHeadlines"/>
    <w:next w:val="Standard"/>
    <w:link w:val="berschrift3Zchn"/>
    <w:uiPriority w:val="37"/>
    <w:semiHidden/>
    <w:rsid w:val="00835BD4"/>
    <w:pPr>
      <w:outlineLvl w:val="2"/>
    </w:pPr>
  </w:style>
  <w:style w:type="paragraph" w:styleId="berschrift4">
    <w:name w:val="heading 4"/>
    <w:basedOn w:val="zzHeadlines"/>
    <w:next w:val="Standard"/>
    <w:link w:val="berschrift4Zchn"/>
    <w:uiPriority w:val="39"/>
    <w:semiHidden/>
    <w:rsid w:val="003C3076"/>
    <w:pPr>
      <w:spacing w:before="560"/>
      <w:contextualSpacing/>
      <w:outlineLvl w:val="3"/>
    </w:pPr>
    <w:rPr>
      <w:rFonts w:eastAsiaTheme="majorEastAsia" w:cstheme="majorBidi"/>
      <w:b w:val="0"/>
      <w:bCs/>
      <w:iCs/>
    </w:rPr>
  </w:style>
  <w:style w:type="paragraph" w:styleId="berschrift5">
    <w:name w:val="heading 5"/>
    <w:basedOn w:val="zzHeadlines"/>
    <w:next w:val="Standard"/>
    <w:link w:val="berschrift5Zchn"/>
    <w:uiPriority w:val="40"/>
    <w:semiHidden/>
    <w:qFormat/>
    <w:rsid w:val="002E7AE9"/>
    <w:pPr>
      <w:spacing w:before="200"/>
      <w:outlineLvl w:val="4"/>
    </w:pPr>
    <w:rPr>
      <w:rFonts w:eastAsiaTheme="majorEastAsia" w:cstheme="majorBidi"/>
      <w:b w:val="0"/>
    </w:rPr>
  </w:style>
  <w:style w:type="paragraph" w:styleId="berschrift6">
    <w:name w:val="heading 6"/>
    <w:basedOn w:val="zzHeadlines"/>
    <w:next w:val="Standard"/>
    <w:link w:val="berschrift6Zchn"/>
    <w:uiPriority w:val="40"/>
    <w:semiHidden/>
    <w:qFormat/>
    <w:rsid w:val="002E7AE9"/>
    <w:pPr>
      <w:spacing w:before="200"/>
      <w:outlineLvl w:val="5"/>
    </w:pPr>
    <w:rPr>
      <w:rFonts w:eastAsiaTheme="majorEastAsia" w:cstheme="majorBidi"/>
      <w:b w:val="0"/>
      <w:iCs/>
    </w:rPr>
  </w:style>
  <w:style w:type="paragraph" w:styleId="berschrift7">
    <w:name w:val="heading 7"/>
    <w:basedOn w:val="zzHeadlines"/>
    <w:next w:val="Standard"/>
    <w:link w:val="berschrift7Zchn"/>
    <w:uiPriority w:val="40"/>
    <w:semiHidden/>
    <w:qFormat/>
    <w:rsid w:val="002E7AE9"/>
    <w:pPr>
      <w:spacing w:before="200"/>
      <w:outlineLvl w:val="6"/>
    </w:pPr>
    <w:rPr>
      <w:rFonts w:eastAsiaTheme="majorEastAsia" w:cstheme="majorBidi"/>
      <w:b w:val="0"/>
      <w:iCs/>
    </w:rPr>
  </w:style>
  <w:style w:type="paragraph" w:styleId="berschrift8">
    <w:name w:val="heading 8"/>
    <w:basedOn w:val="zzHeadlines"/>
    <w:next w:val="Standard"/>
    <w:link w:val="berschrift8Zchn"/>
    <w:uiPriority w:val="40"/>
    <w:semiHidden/>
    <w:qFormat/>
    <w:rsid w:val="002E7AE9"/>
    <w:pPr>
      <w:spacing w:before="200"/>
      <w:outlineLvl w:val="7"/>
    </w:pPr>
    <w:rPr>
      <w:rFonts w:eastAsiaTheme="majorEastAsia" w:cstheme="majorBidi"/>
      <w:b w:val="0"/>
    </w:rPr>
  </w:style>
  <w:style w:type="paragraph" w:styleId="berschrift9">
    <w:name w:val="heading 9"/>
    <w:basedOn w:val="Standard"/>
    <w:next w:val="Standard"/>
    <w:link w:val="berschrift9Zchn"/>
    <w:uiPriority w:val="40"/>
    <w:semiHidden/>
    <w:qFormat/>
    <w:rsid w:val="002E7AE9"/>
    <w:pPr>
      <w:keepNext/>
      <w:keepLines/>
      <w:spacing w:before="200"/>
      <w:outlineLvl w:val="8"/>
    </w:pPr>
    <w:rPr>
      <w:rFonts w:eastAsiaTheme="majorEastAsia" w:cstheme="majorBid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13"/>
    <w:semiHidden/>
    <w:qFormat/>
    <w:rsid w:val="009379E2"/>
    <w:pPr>
      <w:ind w:left="425"/>
      <w:contextualSpacing/>
    </w:pPr>
  </w:style>
  <w:style w:type="paragraph" w:styleId="Listennummer">
    <w:name w:val="List Number"/>
    <w:basedOn w:val="Standard"/>
    <w:uiPriority w:val="12"/>
    <w:qFormat/>
    <w:rsid w:val="00876733"/>
    <w:pPr>
      <w:tabs>
        <w:tab w:val="num" w:pos="425"/>
      </w:tabs>
      <w:spacing w:after="0"/>
      <w:ind w:left="425" w:hanging="425"/>
    </w:pPr>
  </w:style>
  <w:style w:type="paragraph" w:styleId="Listennummer2">
    <w:name w:val="List Number 2"/>
    <w:basedOn w:val="Listennummer"/>
    <w:uiPriority w:val="12"/>
    <w:qFormat/>
    <w:rsid w:val="001816EB"/>
    <w:pPr>
      <w:tabs>
        <w:tab w:val="clear" w:pos="425"/>
        <w:tab w:val="num" w:pos="794"/>
      </w:tabs>
      <w:spacing w:before="0"/>
      <w:ind w:left="794" w:hanging="369"/>
      <w:contextualSpacing/>
    </w:pPr>
  </w:style>
  <w:style w:type="numbering" w:customStyle="1" w:styleId="Aufzhlungsliste">
    <w:name w:val="Aufzählungsliste"/>
    <w:uiPriority w:val="99"/>
    <w:rsid w:val="0052195E"/>
    <w:pPr>
      <w:numPr>
        <w:numId w:val="1"/>
      </w:numPr>
    </w:pPr>
  </w:style>
  <w:style w:type="numbering" w:customStyle="1" w:styleId="NummerierteListe">
    <w:name w:val="Nummerierte Liste"/>
    <w:uiPriority w:val="99"/>
    <w:rsid w:val="00676AF6"/>
    <w:pPr>
      <w:numPr>
        <w:numId w:val="2"/>
      </w:numPr>
    </w:pPr>
  </w:style>
  <w:style w:type="character" w:styleId="Hervorhebung">
    <w:name w:val="Emphasis"/>
    <w:basedOn w:val="Absatz-Standardschriftart"/>
    <w:uiPriority w:val="3"/>
    <w:qFormat/>
    <w:rsid w:val="007B7FEE"/>
    <w:rPr>
      <w:i/>
      <w:iCs/>
    </w:rPr>
  </w:style>
  <w:style w:type="character" w:styleId="SchwacheHervorhebung">
    <w:name w:val="Subtle Emphasis"/>
    <w:basedOn w:val="Absatz-Standardschriftart"/>
    <w:uiPriority w:val="49"/>
    <w:semiHidden/>
    <w:qFormat/>
    <w:rsid w:val="007B7FEE"/>
    <w:rPr>
      <w:i/>
      <w:iCs/>
      <w:color w:val="808080" w:themeColor="text1" w:themeTint="7F"/>
    </w:rPr>
  </w:style>
  <w:style w:type="character" w:styleId="IntensiveHervorhebung">
    <w:name w:val="Intense Emphasis"/>
    <w:basedOn w:val="Absatz-Standardschriftart"/>
    <w:uiPriority w:val="8"/>
    <w:semiHidden/>
    <w:rsid w:val="002A033B"/>
    <w:rPr>
      <w:b/>
      <w:bCs/>
      <w:iCs/>
      <w:color w:val="auto"/>
    </w:rPr>
  </w:style>
  <w:style w:type="character" w:styleId="Fett">
    <w:name w:val="Strong"/>
    <w:basedOn w:val="Absatz-Standardschriftart"/>
    <w:uiPriority w:val="22"/>
    <w:qFormat/>
    <w:rsid w:val="007B7FEE"/>
    <w:rPr>
      <w:b/>
      <w:bCs/>
    </w:rPr>
  </w:style>
  <w:style w:type="paragraph" w:styleId="Titel">
    <w:name w:val="Title"/>
    <w:aliases w:val="Titel (Dokument)"/>
    <w:basedOn w:val="zzHeadlines"/>
    <w:next w:val="Untertitel"/>
    <w:link w:val="TitelZchn"/>
    <w:uiPriority w:val="29"/>
    <w:qFormat/>
    <w:rsid w:val="00890FEC"/>
    <w:pPr>
      <w:spacing w:before="0"/>
      <w:contextualSpacing/>
    </w:pPr>
    <w:rPr>
      <w:rFonts w:eastAsiaTheme="majorEastAsia" w:cstheme="majorBidi"/>
      <w:szCs w:val="52"/>
    </w:rPr>
  </w:style>
  <w:style w:type="character" w:customStyle="1" w:styleId="TitelZchn">
    <w:name w:val="Titel Zchn"/>
    <w:aliases w:val="Titel (Dokument) Zchn"/>
    <w:basedOn w:val="Absatz-Standardschriftart"/>
    <w:link w:val="Titel"/>
    <w:uiPriority w:val="29"/>
    <w:rsid w:val="00890FEC"/>
    <w:rPr>
      <w:rFonts w:asciiTheme="majorHAnsi" w:eastAsiaTheme="majorEastAsia" w:hAnsiTheme="majorHAnsi" w:cstheme="majorBidi"/>
      <w:b/>
      <w:caps/>
      <w:spacing w:val="5"/>
      <w:kern w:val="12"/>
      <w:szCs w:val="52"/>
    </w:rPr>
  </w:style>
  <w:style w:type="paragraph" w:styleId="Beschriftung">
    <w:name w:val="caption"/>
    <w:basedOn w:val="Standard"/>
    <w:next w:val="Standard"/>
    <w:uiPriority w:val="10"/>
    <w:qFormat/>
    <w:rsid w:val="00D518EE"/>
    <w:pPr>
      <w:keepLines/>
      <w:spacing w:before="190" w:line="230" w:lineRule="exact"/>
    </w:pPr>
    <w:rPr>
      <w:bCs/>
      <w:sz w:val="18"/>
      <w:szCs w:val="18"/>
    </w:rPr>
  </w:style>
  <w:style w:type="character" w:styleId="BesuchterLink">
    <w:name w:val="FollowedHyperlink"/>
    <w:basedOn w:val="Hyperlink"/>
    <w:uiPriority w:val="99"/>
    <w:rsid w:val="00F87C94"/>
    <w:rPr>
      <w:color w:val="00437C" w:themeColor="followedHyperlink"/>
      <w:u w:val="single"/>
    </w:rPr>
  </w:style>
  <w:style w:type="paragraph" w:customStyle="1" w:styleId="zzPreprint">
    <w:name w:val="zz_Preprint"/>
    <w:basedOn w:val="zzHeaderFooter"/>
    <w:uiPriority w:val="99"/>
    <w:rsid w:val="00217928"/>
    <w:rPr>
      <w:color w:val="D9D9D9" w:themeColor="background1" w:themeShade="D9"/>
    </w:rPr>
  </w:style>
  <w:style w:type="character" w:styleId="Hyperlink">
    <w:name w:val="Hyperlink"/>
    <w:basedOn w:val="Absatz-Standardschriftart"/>
    <w:uiPriority w:val="99"/>
    <w:rsid w:val="00F87C94"/>
    <w:rPr>
      <w:color w:val="00437C" w:themeColor="hyperlink"/>
      <w:u w:val="single"/>
    </w:rPr>
  </w:style>
  <w:style w:type="character" w:customStyle="1" w:styleId="berschrift1Zchn">
    <w:name w:val="Überschrift 1 Zchn"/>
    <w:basedOn w:val="Absatz-Standardschriftart"/>
    <w:link w:val="berschrift1"/>
    <w:uiPriority w:val="33"/>
    <w:rsid w:val="0073720E"/>
    <w:rPr>
      <w:rFonts w:asciiTheme="majorHAnsi" w:eastAsiaTheme="majorEastAsia" w:hAnsiTheme="majorHAnsi" w:cstheme="majorBidi"/>
      <w:b/>
      <w:bCs/>
      <w:caps/>
      <w:spacing w:val="5"/>
      <w:kern w:val="12"/>
      <w:szCs w:val="28"/>
    </w:rPr>
  </w:style>
  <w:style w:type="character" w:customStyle="1" w:styleId="berschrift2Zchn">
    <w:name w:val="Überschrift 2 Zchn"/>
    <w:basedOn w:val="Absatz-Standardschriftart"/>
    <w:link w:val="berschrift2"/>
    <w:uiPriority w:val="35"/>
    <w:rsid w:val="0073720E"/>
    <w:rPr>
      <w:rFonts w:asciiTheme="majorHAnsi" w:hAnsiTheme="majorHAnsi"/>
      <w:caps/>
      <w:spacing w:val="5"/>
      <w:kern w:val="12"/>
      <w:szCs w:val="26"/>
    </w:rPr>
  </w:style>
  <w:style w:type="character" w:customStyle="1" w:styleId="berschrift3Zchn">
    <w:name w:val="Überschrift 3 Zchn"/>
    <w:basedOn w:val="Absatz-Standardschriftart"/>
    <w:link w:val="berschrift3"/>
    <w:uiPriority w:val="37"/>
    <w:semiHidden/>
    <w:rsid w:val="0073720E"/>
    <w:rPr>
      <w:rFonts w:asciiTheme="majorHAnsi" w:hAnsiTheme="majorHAnsi"/>
      <w:b/>
      <w:caps/>
      <w:spacing w:val="5"/>
      <w:kern w:val="12"/>
    </w:rPr>
  </w:style>
  <w:style w:type="paragraph" w:styleId="Untertitel">
    <w:name w:val="Subtitle"/>
    <w:aliases w:val="Untertitel (Dokument)"/>
    <w:basedOn w:val="zzHeadlines"/>
    <w:next w:val="Standard"/>
    <w:link w:val="UntertitelZchn"/>
    <w:uiPriority w:val="30"/>
    <w:qFormat/>
    <w:rsid w:val="00890FEC"/>
    <w:pPr>
      <w:numPr>
        <w:ilvl w:val="1"/>
      </w:numPr>
      <w:spacing w:after="560"/>
      <w:contextualSpacing/>
    </w:pPr>
    <w:rPr>
      <w:rFonts w:eastAsiaTheme="majorEastAsia" w:cstheme="majorBidi"/>
      <w:b w:val="0"/>
      <w:iCs/>
      <w:szCs w:val="24"/>
    </w:rPr>
  </w:style>
  <w:style w:type="character" w:customStyle="1" w:styleId="UntertitelZchn">
    <w:name w:val="Untertitel Zchn"/>
    <w:aliases w:val="Untertitel (Dokument) Zchn"/>
    <w:basedOn w:val="Absatz-Standardschriftart"/>
    <w:link w:val="Untertitel"/>
    <w:uiPriority w:val="30"/>
    <w:rsid w:val="00890FEC"/>
    <w:rPr>
      <w:rFonts w:asciiTheme="majorHAnsi" w:eastAsiaTheme="majorEastAsia" w:hAnsiTheme="majorHAnsi" w:cstheme="majorBidi"/>
      <w:iCs/>
      <w:caps/>
      <w:spacing w:val="5"/>
      <w:kern w:val="12"/>
      <w:szCs w:val="24"/>
    </w:rPr>
  </w:style>
  <w:style w:type="paragraph" w:styleId="Gruformel">
    <w:name w:val="Closing"/>
    <w:basedOn w:val="Standard"/>
    <w:next w:val="Unterschrift"/>
    <w:link w:val="GruformelZchn"/>
    <w:uiPriority w:val="19"/>
    <w:semiHidden/>
    <w:rsid w:val="002C564B"/>
  </w:style>
  <w:style w:type="character" w:customStyle="1" w:styleId="GruformelZchn">
    <w:name w:val="Grußformel Zchn"/>
    <w:basedOn w:val="Absatz-Standardschriftart"/>
    <w:link w:val="Gruformel"/>
    <w:uiPriority w:val="19"/>
    <w:semiHidden/>
    <w:rsid w:val="00533F6A"/>
    <w:rPr>
      <w:kern w:val="12"/>
    </w:rPr>
  </w:style>
  <w:style w:type="paragraph" w:styleId="Umschlagabsenderadresse">
    <w:name w:val="envelope return"/>
    <w:basedOn w:val="zzHeaderFooter"/>
    <w:next w:val="Umschlagadresse"/>
    <w:uiPriority w:val="19"/>
    <w:semiHidden/>
    <w:rsid w:val="00746375"/>
    <w:pPr>
      <w:framePr w:w="4536" w:wrap="notBeside" w:hAnchor="margin" w:y="-396" w:anchorLock="1"/>
    </w:pPr>
    <w:rPr>
      <w:rFonts w:eastAsiaTheme="majorEastAsia" w:cstheme="majorBidi"/>
    </w:rPr>
  </w:style>
  <w:style w:type="paragraph" w:styleId="Umschlagadresse">
    <w:name w:val="envelope address"/>
    <w:aliases w:val="Anschrift"/>
    <w:basedOn w:val="Standard"/>
    <w:uiPriority w:val="19"/>
    <w:semiHidden/>
    <w:qFormat/>
    <w:rsid w:val="00E311F3"/>
    <w:pPr>
      <w:framePr w:w="4536" w:h="1985" w:hRule="exact" w:wrap="notBeside" w:vAnchor="page" w:hAnchor="page" w:x="5671" w:y="2377" w:anchorLock="1"/>
    </w:pPr>
    <w:rPr>
      <w:rFonts w:eastAsiaTheme="majorEastAsia" w:cstheme="majorBidi"/>
      <w:szCs w:val="24"/>
    </w:rPr>
  </w:style>
  <w:style w:type="paragraph" w:styleId="Unterschrift">
    <w:name w:val="Signature"/>
    <w:basedOn w:val="Standard"/>
    <w:link w:val="UnterschriftZchn"/>
    <w:uiPriority w:val="19"/>
    <w:semiHidden/>
    <w:qFormat/>
    <w:rsid w:val="00CB1024"/>
    <w:pPr>
      <w:spacing w:before="560" w:after="560"/>
      <w:ind w:left="3969"/>
      <w:contextualSpacing/>
    </w:pPr>
  </w:style>
  <w:style w:type="character" w:customStyle="1" w:styleId="UnterschriftZchn">
    <w:name w:val="Unterschrift Zchn"/>
    <w:basedOn w:val="Absatz-Standardschriftart"/>
    <w:link w:val="Unterschrift"/>
    <w:uiPriority w:val="19"/>
    <w:semiHidden/>
    <w:rsid w:val="00533F6A"/>
    <w:rPr>
      <w:kern w:val="12"/>
    </w:rPr>
  </w:style>
  <w:style w:type="paragraph" w:styleId="Kopfzeile">
    <w:name w:val="header"/>
    <w:basedOn w:val="zzHeaderFooter"/>
    <w:link w:val="KopfzeileZchn"/>
    <w:uiPriority w:val="48"/>
    <w:rsid w:val="007E7B56"/>
    <w:pPr>
      <w:tabs>
        <w:tab w:val="center" w:pos="4536"/>
        <w:tab w:val="right" w:pos="9072"/>
      </w:tabs>
    </w:pPr>
  </w:style>
  <w:style w:type="character" w:customStyle="1" w:styleId="KopfzeileZchn">
    <w:name w:val="Kopfzeile Zchn"/>
    <w:basedOn w:val="Absatz-Standardschriftart"/>
    <w:link w:val="Kopfzeile"/>
    <w:uiPriority w:val="48"/>
    <w:rsid w:val="007E7B56"/>
    <w:rPr>
      <w:kern w:val="12"/>
      <w:sz w:val="20"/>
    </w:rPr>
  </w:style>
  <w:style w:type="paragraph" w:styleId="Fuzeile">
    <w:name w:val="footer"/>
    <w:basedOn w:val="zzHeaderFooter"/>
    <w:link w:val="FuzeileZchn"/>
    <w:uiPriority w:val="48"/>
    <w:rsid w:val="002D485B"/>
    <w:pPr>
      <w:tabs>
        <w:tab w:val="left" w:pos="1701"/>
        <w:tab w:val="left" w:pos="2495"/>
        <w:tab w:val="left" w:pos="4479"/>
        <w:tab w:val="left" w:pos="5103"/>
        <w:tab w:val="left" w:pos="7314"/>
      </w:tabs>
      <w:ind w:right="-851"/>
    </w:pPr>
  </w:style>
  <w:style w:type="character" w:customStyle="1" w:styleId="FuzeileZchn">
    <w:name w:val="Fußzeile Zchn"/>
    <w:basedOn w:val="Absatz-Standardschriftart"/>
    <w:link w:val="Fuzeile"/>
    <w:uiPriority w:val="48"/>
    <w:rsid w:val="002D485B"/>
    <w:rPr>
      <w:kern w:val="12"/>
      <w:sz w:val="16"/>
    </w:rPr>
  </w:style>
  <w:style w:type="paragraph" w:customStyle="1" w:styleId="Informationszeile">
    <w:name w:val="Informationszeile"/>
    <w:basedOn w:val="zzHeaderFooter"/>
    <w:uiPriority w:val="19"/>
    <w:semiHidden/>
    <w:qFormat/>
    <w:rsid w:val="00071F59"/>
  </w:style>
  <w:style w:type="paragraph" w:customStyle="1" w:styleId="Bild">
    <w:name w:val="Bild"/>
    <w:basedOn w:val="Standard"/>
    <w:next w:val="Beschriftung"/>
    <w:uiPriority w:val="9"/>
    <w:qFormat/>
    <w:rsid w:val="009A5AED"/>
    <w:pPr>
      <w:keepNext/>
      <w:keepLines/>
      <w:spacing w:before="360" w:after="0"/>
      <w:contextualSpacing/>
    </w:pPr>
  </w:style>
  <w:style w:type="paragraph" w:customStyle="1" w:styleId="Betreff">
    <w:name w:val="Betreff"/>
    <w:basedOn w:val="Standard"/>
    <w:uiPriority w:val="19"/>
    <w:semiHidden/>
    <w:qFormat/>
    <w:rsid w:val="00071F59"/>
    <w:pPr>
      <w:keepLines/>
      <w:suppressAutoHyphens/>
      <w:spacing w:after="560"/>
      <w:contextualSpacing/>
    </w:pPr>
    <w:rPr>
      <w:b/>
    </w:rPr>
  </w:style>
  <w:style w:type="paragraph" w:styleId="Datum">
    <w:name w:val="Date"/>
    <w:aliases w:val="Datumsangabe"/>
    <w:basedOn w:val="Standard"/>
    <w:next w:val="Betreff"/>
    <w:link w:val="DatumZchn"/>
    <w:uiPriority w:val="19"/>
    <w:semiHidden/>
    <w:qFormat/>
    <w:rsid w:val="001141F6"/>
    <w:pPr>
      <w:framePr w:w="4253" w:wrap="around" w:vAnchor="page" w:hAnchor="page" w:x="5671" w:y="5297" w:anchorLock="1"/>
    </w:pPr>
  </w:style>
  <w:style w:type="character" w:customStyle="1" w:styleId="DatumZchn">
    <w:name w:val="Datum Zchn"/>
    <w:aliases w:val="Datumsangabe Zchn"/>
    <w:basedOn w:val="Absatz-Standardschriftart"/>
    <w:link w:val="Datum"/>
    <w:uiPriority w:val="19"/>
    <w:semiHidden/>
    <w:rsid w:val="00533F6A"/>
    <w:rPr>
      <w:kern w:val="12"/>
    </w:rPr>
  </w:style>
  <w:style w:type="paragraph" w:customStyle="1" w:styleId="zzHeadlines">
    <w:name w:val="zz_Headlines"/>
    <w:basedOn w:val="Standard"/>
    <w:uiPriority w:val="99"/>
    <w:rsid w:val="00890FEC"/>
    <w:pPr>
      <w:keepNext/>
      <w:keepLines/>
      <w:suppressAutoHyphens/>
    </w:pPr>
    <w:rPr>
      <w:rFonts w:asciiTheme="majorHAnsi" w:hAnsiTheme="majorHAnsi"/>
      <w:b/>
      <w:caps/>
      <w:spacing w:val="5"/>
    </w:rPr>
  </w:style>
  <w:style w:type="paragraph" w:customStyle="1" w:styleId="zzHeaderFooter">
    <w:name w:val="zz_HeaderFooter"/>
    <w:basedOn w:val="Standard"/>
    <w:uiPriority w:val="99"/>
    <w:rsid w:val="00806180"/>
    <w:pPr>
      <w:suppressAutoHyphens/>
      <w:spacing w:before="0" w:after="0" w:line="230" w:lineRule="exact"/>
    </w:pPr>
    <w:rPr>
      <w:sz w:val="16"/>
    </w:rPr>
  </w:style>
  <w:style w:type="paragraph" w:styleId="Aufzhlungszeichen">
    <w:name w:val="List Bullet"/>
    <w:basedOn w:val="Standard"/>
    <w:uiPriority w:val="11"/>
    <w:qFormat/>
    <w:rsid w:val="00876733"/>
    <w:pPr>
      <w:keepLines/>
      <w:tabs>
        <w:tab w:val="num" w:pos="425"/>
      </w:tabs>
      <w:spacing w:after="0"/>
      <w:ind w:left="425" w:hanging="425"/>
    </w:pPr>
  </w:style>
  <w:style w:type="paragraph" w:customStyle="1" w:styleId="Autor">
    <w:name w:val="Autor"/>
    <w:basedOn w:val="Standard"/>
    <w:uiPriority w:val="31"/>
    <w:semiHidden/>
    <w:rsid w:val="006B1924"/>
  </w:style>
  <w:style w:type="character" w:styleId="HTMLCode">
    <w:name w:val="HTML Code"/>
    <w:aliases w:val="Code"/>
    <w:basedOn w:val="Absatz-Standardschriftart"/>
    <w:uiPriority w:val="5"/>
    <w:semiHidden/>
    <w:rsid w:val="0008259C"/>
    <w:rPr>
      <w:rFonts w:ascii="Courier New" w:hAnsi="Courier New"/>
      <w:sz w:val="20"/>
      <w:szCs w:val="20"/>
    </w:rPr>
  </w:style>
  <w:style w:type="character" w:customStyle="1" w:styleId="berschrift4Zchn">
    <w:name w:val="Überschrift 4 Zchn"/>
    <w:basedOn w:val="Absatz-Standardschriftart"/>
    <w:link w:val="berschrift4"/>
    <w:uiPriority w:val="39"/>
    <w:semiHidden/>
    <w:rsid w:val="0073720E"/>
    <w:rPr>
      <w:rFonts w:asciiTheme="majorHAnsi" w:eastAsiaTheme="majorEastAsia" w:hAnsiTheme="majorHAnsi" w:cstheme="majorBidi"/>
      <w:bCs/>
      <w:iCs/>
      <w:caps/>
      <w:spacing w:val="5"/>
      <w:kern w:val="12"/>
    </w:rPr>
  </w:style>
  <w:style w:type="paragraph" w:styleId="Blocktext">
    <w:name w:val="Block Text"/>
    <w:basedOn w:val="Standard"/>
    <w:uiPriority w:val="2"/>
    <w:qFormat/>
    <w:rsid w:val="003C3076"/>
    <w:rPr>
      <w:rFonts w:eastAsiaTheme="minorEastAsia"/>
      <w:i/>
      <w:iCs/>
    </w:rPr>
  </w:style>
  <w:style w:type="paragraph" w:styleId="Sprechblasentext">
    <w:name w:val="Balloon Text"/>
    <w:basedOn w:val="Standard"/>
    <w:link w:val="SprechblasentextZchn"/>
    <w:uiPriority w:val="99"/>
    <w:semiHidden/>
    <w:rsid w:val="00350B62"/>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50B62"/>
    <w:rPr>
      <w:rFonts w:ascii="Tahoma" w:hAnsi="Tahoma" w:cs="Tahoma"/>
      <w:kern w:val="12"/>
      <w:sz w:val="16"/>
      <w:szCs w:val="16"/>
    </w:rPr>
  </w:style>
  <w:style w:type="paragraph" w:styleId="Inhaltsverzeichnisberschrift">
    <w:name w:val="TOC Heading"/>
    <w:basedOn w:val="zzHeadlines"/>
    <w:next w:val="Standard"/>
    <w:uiPriority w:val="44"/>
    <w:semiHidden/>
    <w:rsid w:val="002E7AE9"/>
    <w:pPr>
      <w:suppressAutoHyphens w:val="0"/>
      <w:spacing w:before="480"/>
    </w:pPr>
  </w:style>
  <w:style w:type="paragraph" w:styleId="Verzeichnis1">
    <w:name w:val="toc 1"/>
    <w:basedOn w:val="Standard"/>
    <w:next w:val="Standard"/>
    <w:uiPriority w:val="44"/>
    <w:semiHidden/>
    <w:rsid w:val="002E7AE9"/>
    <w:pPr>
      <w:spacing w:after="100"/>
    </w:pPr>
  </w:style>
  <w:style w:type="paragraph" w:styleId="Verzeichnis2">
    <w:name w:val="toc 2"/>
    <w:basedOn w:val="Verzeichnis1"/>
    <w:next w:val="Standard"/>
    <w:uiPriority w:val="44"/>
    <w:semiHidden/>
    <w:rsid w:val="002E7AE9"/>
    <w:pPr>
      <w:ind w:left="200"/>
    </w:pPr>
  </w:style>
  <w:style w:type="paragraph" w:styleId="Verzeichnis3">
    <w:name w:val="toc 3"/>
    <w:basedOn w:val="Verzeichnis2"/>
    <w:next w:val="Standard"/>
    <w:uiPriority w:val="44"/>
    <w:semiHidden/>
    <w:rsid w:val="002E7AE9"/>
    <w:pPr>
      <w:ind w:left="400"/>
    </w:pPr>
  </w:style>
  <w:style w:type="paragraph" w:styleId="Verzeichnis4">
    <w:name w:val="toc 4"/>
    <w:basedOn w:val="Verzeichnis3"/>
    <w:next w:val="Standard"/>
    <w:uiPriority w:val="44"/>
    <w:semiHidden/>
    <w:rsid w:val="002E7AE9"/>
    <w:pPr>
      <w:ind w:left="600"/>
    </w:pPr>
  </w:style>
  <w:style w:type="paragraph" w:styleId="Verzeichnis5">
    <w:name w:val="toc 5"/>
    <w:basedOn w:val="Verzeichnis4"/>
    <w:next w:val="Standard"/>
    <w:uiPriority w:val="44"/>
    <w:semiHidden/>
    <w:rsid w:val="002E7AE9"/>
    <w:pPr>
      <w:ind w:left="800"/>
    </w:pPr>
  </w:style>
  <w:style w:type="paragraph" w:styleId="Verzeichnis6">
    <w:name w:val="toc 6"/>
    <w:basedOn w:val="Verzeichnis5"/>
    <w:next w:val="Standard"/>
    <w:uiPriority w:val="44"/>
    <w:semiHidden/>
    <w:rsid w:val="002E7AE9"/>
    <w:pPr>
      <w:ind w:left="1000"/>
    </w:pPr>
  </w:style>
  <w:style w:type="paragraph" w:styleId="Verzeichnis7">
    <w:name w:val="toc 7"/>
    <w:basedOn w:val="Verzeichnis6"/>
    <w:next w:val="Standard"/>
    <w:uiPriority w:val="44"/>
    <w:semiHidden/>
    <w:rsid w:val="002E7AE9"/>
    <w:pPr>
      <w:ind w:left="1200"/>
    </w:pPr>
  </w:style>
  <w:style w:type="paragraph" w:styleId="Verzeichnis8">
    <w:name w:val="toc 8"/>
    <w:basedOn w:val="Verzeichnis7"/>
    <w:next w:val="Standard"/>
    <w:uiPriority w:val="44"/>
    <w:semiHidden/>
    <w:rsid w:val="002E7AE9"/>
    <w:pPr>
      <w:ind w:left="1400"/>
    </w:pPr>
  </w:style>
  <w:style w:type="paragraph" w:styleId="Verzeichnis9">
    <w:name w:val="toc 9"/>
    <w:basedOn w:val="Verzeichnis8"/>
    <w:next w:val="Standard"/>
    <w:uiPriority w:val="44"/>
    <w:semiHidden/>
    <w:rsid w:val="002E7AE9"/>
    <w:pPr>
      <w:ind w:left="1600"/>
    </w:pPr>
  </w:style>
  <w:style w:type="character" w:customStyle="1" w:styleId="berschrift5Zchn">
    <w:name w:val="Überschrift 5 Zchn"/>
    <w:basedOn w:val="Absatz-Standardschriftart"/>
    <w:link w:val="berschrift5"/>
    <w:uiPriority w:val="40"/>
    <w:semiHidden/>
    <w:rsid w:val="002E7AE9"/>
    <w:rPr>
      <w:rFonts w:eastAsiaTheme="majorEastAsia" w:cstheme="majorBidi"/>
      <w:kern w:val="12"/>
      <w:sz w:val="20"/>
    </w:rPr>
  </w:style>
  <w:style w:type="character" w:customStyle="1" w:styleId="berschrift6Zchn">
    <w:name w:val="Überschrift 6 Zchn"/>
    <w:basedOn w:val="Absatz-Standardschriftart"/>
    <w:link w:val="berschrift6"/>
    <w:uiPriority w:val="40"/>
    <w:semiHidden/>
    <w:rsid w:val="002E7AE9"/>
    <w:rPr>
      <w:rFonts w:eastAsiaTheme="majorEastAsia" w:cstheme="majorBidi"/>
      <w:iCs/>
      <w:kern w:val="12"/>
      <w:sz w:val="20"/>
    </w:rPr>
  </w:style>
  <w:style w:type="character" w:customStyle="1" w:styleId="berschrift7Zchn">
    <w:name w:val="Überschrift 7 Zchn"/>
    <w:basedOn w:val="Absatz-Standardschriftart"/>
    <w:link w:val="berschrift7"/>
    <w:uiPriority w:val="40"/>
    <w:semiHidden/>
    <w:rsid w:val="002E7AE9"/>
    <w:rPr>
      <w:rFonts w:eastAsiaTheme="majorEastAsia" w:cstheme="majorBidi"/>
      <w:iCs/>
      <w:kern w:val="12"/>
      <w:sz w:val="20"/>
    </w:rPr>
  </w:style>
  <w:style w:type="character" w:customStyle="1" w:styleId="berschrift8Zchn">
    <w:name w:val="Überschrift 8 Zchn"/>
    <w:basedOn w:val="Absatz-Standardschriftart"/>
    <w:link w:val="berschrift8"/>
    <w:uiPriority w:val="40"/>
    <w:semiHidden/>
    <w:rsid w:val="002E7AE9"/>
    <w:rPr>
      <w:rFonts w:eastAsiaTheme="majorEastAsia" w:cstheme="majorBidi"/>
      <w:kern w:val="12"/>
      <w:sz w:val="20"/>
      <w:szCs w:val="20"/>
    </w:rPr>
  </w:style>
  <w:style w:type="character" w:customStyle="1" w:styleId="berschrift9Zchn">
    <w:name w:val="Überschrift 9 Zchn"/>
    <w:basedOn w:val="Absatz-Standardschriftart"/>
    <w:link w:val="berschrift9"/>
    <w:uiPriority w:val="40"/>
    <w:semiHidden/>
    <w:rsid w:val="002E7AE9"/>
    <w:rPr>
      <w:rFonts w:eastAsiaTheme="majorEastAsia" w:cstheme="majorBidi"/>
      <w:iCs/>
      <w:kern w:val="12"/>
      <w:sz w:val="20"/>
      <w:szCs w:val="20"/>
    </w:rPr>
  </w:style>
  <w:style w:type="paragraph" w:styleId="KeinLeerraum">
    <w:name w:val="No Spacing"/>
    <w:basedOn w:val="Standard"/>
    <w:uiPriority w:val="1"/>
    <w:qFormat/>
    <w:rsid w:val="00C47349"/>
    <w:pPr>
      <w:spacing w:before="0" w:after="0"/>
    </w:pPr>
  </w:style>
  <w:style w:type="paragraph" w:customStyle="1" w:styleId="zzLetterheadSpacer">
    <w:name w:val="zz_LetterheadSpacer"/>
    <w:basedOn w:val="zzHeaderFooter"/>
    <w:uiPriority w:val="99"/>
    <w:rsid w:val="00071F59"/>
    <w:pPr>
      <w:framePr w:w="8675" w:h="2520" w:hRule="exact" w:wrap="notBeside" w:hAnchor="margin" w:yAlign="top" w:anchorLock="1"/>
    </w:pPr>
  </w:style>
  <w:style w:type="paragraph" w:customStyle="1" w:styleId="zzPageNumField">
    <w:name w:val="zz_PageNumField"/>
    <w:basedOn w:val="zzHeaderFooter"/>
    <w:uiPriority w:val="99"/>
    <w:rsid w:val="00AE7CD5"/>
    <w:pPr>
      <w:tabs>
        <w:tab w:val="right" w:pos="9072"/>
      </w:tabs>
    </w:pPr>
    <w:rPr>
      <w:rFonts w:ascii="OstbeSans Office" w:hAnsi="OstbeSans Office"/>
      <w:caps/>
    </w:rPr>
  </w:style>
  <w:style w:type="paragraph" w:customStyle="1" w:styleId="zzWindowZonesD">
    <w:name w:val="zz_WindowZones_D"/>
    <w:basedOn w:val="zzHeaderFooter"/>
    <w:uiPriority w:val="99"/>
    <w:semiHidden/>
    <w:rsid w:val="00254A3A"/>
    <w:pPr>
      <w:framePr w:w="284" w:h="284" w:hRule="exact" w:hSpace="142" w:wrap="around" w:vAnchor="page" w:hAnchor="page" w:x="1" w:y="1" w:anchorLock="1"/>
      <w:spacing w:line="280" w:lineRule="atLeast"/>
    </w:pPr>
    <w:rPr>
      <w:kern w:val="0"/>
    </w:rPr>
  </w:style>
  <w:style w:type="paragraph" w:styleId="Funotentext">
    <w:name w:val="footnote text"/>
    <w:basedOn w:val="Standard"/>
    <w:link w:val="FunotentextZchn"/>
    <w:uiPriority w:val="99"/>
    <w:rsid w:val="0073720E"/>
    <w:pPr>
      <w:spacing w:before="100" w:after="100" w:line="230" w:lineRule="atLeast"/>
    </w:pPr>
    <w:rPr>
      <w:sz w:val="18"/>
    </w:rPr>
  </w:style>
  <w:style w:type="character" w:customStyle="1" w:styleId="FunotentextZchn">
    <w:name w:val="Fußnotentext Zchn"/>
    <w:basedOn w:val="Absatz-Standardschriftart"/>
    <w:link w:val="Funotentext"/>
    <w:uiPriority w:val="99"/>
    <w:rsid w:val="0073720E"/>
    <w:rPr>
      <w:kern w:val="12"/>
      <w:sz w:val="18"/>
    </w:rPr>
  </w:style>
  <w:style w:type="character" w:styleId="Funotenzeichen">
    <w:name w:val="footnote reference"/>
    <w:basedOn w:val="Absatz-Standardschriftart"/>
    <w:uiPriority w:val="99"/>
    <w:rsid w:val="0073720E"/>
    <w:rPr>
      <w:b/>
      <w:vertAlign w:val="superscript"/>
    </w:rPr>
  </w:style>
  <w:style w:type="paragraph" w:customStyle="1" w:styleId="Funotentrennline">
    <w:name w:val="Fußnotentrennline"/>
    <w:basedOn w:val="Standard"/>
    <w:uiPriority w:val="99"/>
    <w:rsid w:val="005C6AA9"/>
    <w:pPr>
      <w:pBdr>
        <w:bottom w:val="single" w:sz="4" w:space="1" w:color="auto"/>
      </w:pBdr>
      <w:spacing w:after="100"/>
      <w:ind w:right="5783"/>
    </w:pPr>
  </w:style>
  <w:style w:type="paragraph" w:customStyle="1" w:styleId="Funoten-Fortsetzungstrennlinie">
    <w:name w:val="Fußnoten-Fortsetzungstrennlinie"/>
    <w:basedOn w:val="Funotentrennline"/>
    <w:uiPriority w:val="99"/>
    <w:rsid w:val="004266B9"/>
  </w:style>
  <w:style w:type="paragraph" w:customStyle="1" w:styleId="Funoten-Fortsetzungshinweis">
    <w:name w:val="Fußnoten-Fortsetzungshinweis"/>
    <w:basedOn w:val="Standard"/>
    <w:uiPriority w:val="99"/>
    <w:rsid w:val="004266B9"/>
    <w:pPr>
      <w:spacing w:line="240" w:lineRule="auto"/>
    </w:pPr>
  </w:style>
  <w:style w:type="paragraph" w:styleId="Endnotentext">
    <w:name w:val="endnote text"/>
    <w:basedOn w:val="Standard"/>
    <w:link w:val="EndnotentextZchn"/>
    <w:uiPriority w:val="99"/>
    <w:rsid w:val="00C60D54"/>
  </w:style>
  <w:style w:type="character" w:customStyle="1" w:styleId="EndnotentextZchn">
    <w:name w:val="Endnotentext Zchn"/>
    <w:basedOn w:val="Absatz-Standardschriftart"/>
    <w:link w:val="Endnotentext"/>
    <w:uiPriority w:val="99"/>
    <w:rsid w:val="00533F6A"/>
    <w:rPr>
      <w:kern w:val="12"/>
    </w:rPr>
  </w:style>
  <w:style w:type="character" w:styleId="Endnotenzeichen">
    <w:name w:val="endnote reference"/>
    <w:basedOn w:val="Absatz-Standardschriftart"/>
    <w:uiPriority w:val="99"/>
    <w:rsid w:val="00C60D54"/>
    <w:rPr>
      <w:vertAlign w:val="superscript"/>
    </w:rPr>
  </w:style>
  <w:style w:type="paragraph" w:customStyle="1" w:styleId="Endnotentrennlinie">
    <w:name w:val="Endnotentrennlinie"/>
    <w:basedOn w:val="Funotentrennline"/>
    <w:uiPriority w:val="99"/>
    <w:rsid w:val="00C60D54"/>
  </w:style>
  <w:style w:type="paragraph" w:customStyle="1" w:styleId="Endnoten-Fortsetzungstrennlinie">
    <w:name w:val="Endnoten-Fortsetzungstrennlinie"/>
    <w:basedOn w:val="Funoten-Fortsetzungstrennlinie"/>
    <w:uiPriority w:val="99"/>
    <w:rsid w:val="00C60D54"/>
  </w:style>
  <w:style w:type="paragraph" w:customStyle="1" w:styleId="Endnoten-Fortsetzungshinweis">
    <w:name w:val="Endnoten-Fortsetzungshinweis"/>
    <w:basedOn w:val="Funoten-Fortsetzungshinweis"/>
    <w:uiPriority w:val="99"/>
    <w:rsid w:val="00C60D54"/>
  </w:style>
  <w:style w:type="paragraph" w:styleId="Fu-Endnotenberschrift">
    <w:name w:val="Note Heading"/>
    <w:basedOn w:val="Standard"/>
    <w:next w:val="Standard"/>
    <w:link w:val="Fu-EndnotenberschriftZchn"/>
    <w:uiPriority w:val="99"/>
    <w:rsid w:val="00C60D54"/>
  </w:style>
  <w:style w:type="character" w:customStyle="1" w:styleId="Fu-EndnotenberschriftZchn">
    <w:name w:val="Fuß/-Endnotenüberschrift Zchn"/>
    <w:basedOn w:val="Absatz-Standardschriftart"/>
    <w:link w:val="Fu-Endnotenberschrift"/>
    <w:uiPriority w:val="99"/>
    <w:rsid w:val="00533F6A"/>
    <w:rPr>
      <w:kern w:val="12"/>
    </w:rPr>
  </w:style>
  <w:style w:type="character" w:styleId="Seitenzahl">
    <w:name w:val="page number"/>
    <w:aliases w:val="zz_PageNum"/>
    <w:basedOn w:val="Absatz-Standardschriftart"/>
    <w:uiPriority w:val="99"/>
    <w:rsid w:val="006629A7"/>
  </w:style>
  <w:style w:type="table" w:customStyle="1" w:styleId="Layouttabelle">
    <w:name w:val="Layouttabelle"/>
    <w:basedOn w:val="NormaleTabelle"/>
    <w:uiPriority w:val="99"/>
    <w:rsid w:val="00E21334"/>
    <w:tblPr>
      <w:tblCellMar>
        <w:left w:w="0" w:type="dxa"/>
        <w:right w:w="0" w:type="dxa"/>
      </w:tblCellMar>
    </w:tblPr>
  </w:style>
  <w:style w:type="table" w:styleId="Tabellenraster">
    <w:name w:val="Table Grid"/>
    <w:basedOn w:val="NormaleTabelle"/>
    <w:uiPriority w:val="59"/>
    <w:rsid w:val="000C216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zWindowZonesGB">
    <w:name w:val="zz_WindowZones_GB"/>
    <w:basedOn w:val="zzWindowZonesD"/>
    <w:uiPriority w:val="99"/>
    <w:semiHidden/>
    <w:rsid w:val="00254A3A"/>
    <w:pPr>
      <w:framePr w:wrap="around" w:y="285"/>
    </w:pPr>
    <w:rPr>
      <w:noProof/>
      <w:vanish/>
      <w:lang w:eastAsia="de-DE"/>
    </w:rPr>
  </w:style>
  <w:style w:type="character" w:styleId="Platzhaltertext">
    <w:name w:val="Placeholder Text"/>
    <w:basedOn w:val="Absatz-Standardschriftart"/>
    <w:uiPriority w:val="99"/>
    <w:semiHidden/>
    <w:rsid w:val="001835D2"/>
    <w:rPr>
      <w:color w:val="808080"/>
    </w:rPr>
  </w:style>
  <w:style w:type="paragraph" w:customStyle="1" w:styleId="Anlagen">
    <w:name w:val="Anlagen"/>
    <w:basedOn w:val="Standard"/>
    <w:uiPriority w:val="20"/>
    <w:semiHidden/>
    <w:qFormat/>
    <w:rsid w:val="006B6703"/>
    <w:pPr>
      <w:spacing w:before="560" w:after="560"/>
      <w:contextualSpacing/>
    </w:pPr>
    <w:rPr>
      <w:rFonts w:ascii="OstbeSans Office" w:hAnsi="OstbeSans Office"/>
      <w:caps/>
      <w:sz w:val="16"/>
    </w:rPr>
  </w:style>
  <w:style w:type="paragraph" w:styleId="Aufzhlungszeichen2">
    <w:name w:val="List Bullet 2"/>
    <w:basedOn w:val="Aufzhlungszeichen"/>
    <w:uiPriority w:val="11"/>
    <w:qFormat/>
    <w:rsid w:val="00806FA2"/>
    <w:pPr>
      <w:tabs>
        <w:tab w:val="clear" w:pos="425"/>
        <w:tab w:val="num" w:pos="794"/>
      </w:tabs>
      <w:spacing w:before="0"/>
      <w:ind w:left="850"/>
      <w:contextualSpacing/>
    </w:pPr>
  </w:style>
  <w:style w:type="paragraph" w:styleId="Aufzhlungszeichen3">
    <w:name w:val="List Bullet 3"/>
    <w:basedOn w:val="Aufzhlungszeichen"/>
    <w:uiPriority w:val="99"/>
    <w:semiHidden/>
    <w:rsid w:val="00AF4096"/>
    <w:pPr>
      <w:numPr>
        <w:numId w:val="19"/>
      </w:numPr>
      <w:contextualSpacing/>
    </w:pPr>
  </w:style>
  <w:style w:type="paragraph" w:styleId="Aufzhlungszeichen4">
    <w:name w:val="List Bullet 4"/>
    <w:basedOn w:val="Aufzhlungszeichen"/>
    <w:uiPriority w:val="99"/>
    <w:semiHidden/>
    <w:rsid w:val="00AF4096"/>
    <w:pPr>
      <w:numPr>
        <w:numId w:val="20"/>
      </w:numPr>
      <w:contextualSpacing/>
    </w:pPr>
  </w:style>
  <w:style w:type="paragraph" w:styleId="Aufzhlungszeichen5">
    <w:name w:val="List Bullet 5"/>
    <w:basedOn w:val="Aufzhlungszeichen"/>
    <w:uiPriority w:val="99"/>
    <w:semiHidden/>
    <w:rsid w:val="00AF4096"/>
    <w:pPr>
      <w:numPr>
        <w:numId w:val="21"/>
      </w:numPr>
      <w:contextualSpacing/>
    </w:pPr>
  </w:style>
  <w:style w:type="paragraph" w:styleId="Liste2">
    <w:name w:val="List 2"/>
    <w:basedOn w:val="Standard"/>
    <w:uiPriority w:val="14"/>
    <w:qFormat/>
    <w:rsid w:val="003F6B99"/>
    <w:pPr>
      <w:tabs>
        <w:tab w:val="num" w:pos="1077"/>
      </w:tabs>
      <w:spacing w:after="0"/>
      <w:ind w:left="1077" w:hanging="652"/>
    </w:pPr>
  </w:style>
  <w:style w:type="paragraph" w:styleId="Liste3">
    <w:name w:val="List 3"/>
    <w:basedOn w:val="Liste2"/>
    <w:uiPriority w:val="14"/>
    <w:qFormat/>
    <w:rsid w:val="00806FA2"/>
    <w:pPr>
      <w:tabs>
        <w:tab w:val="clear" w:pos="1077"/>
        <w:tab w:val="num" w:pos="1758"/>
      </w:tabs>
      <w:spacing w:before="0"/>
      <w:ind w:left="1758" w:hanging="681"/>
    </w:pPr>
  </w:style>
  <w:style w:type="paragraph" w:styleId="Liste">
    <w:name w:val="List"/>
    <w:basedOn w:val="zzHeadlines"/>
    <w:uiPriority w:val="14"/>
    <w:qFormat/>
    <w:rsid w:val="003F6B99"/>
    <w:pPr>
      <w:tabs>
        <w:tab w:val="num" w:pos="425"/>
      </w:tabs>
      <w:spacing w:before="560"/>
      <w:ind w:left="425" w:hanging="425"/>
    </w:pPr>
  </w:style>
  <w:style w:type="numbering" w:customStyle="1" w:styleId="Gliederungsliste">
    <w:name w:val="Gliederungsliste"/>
    <w:uiPriority w:val="99"/>
    <w:rsid w:val="0073720E"/>
    <w:pPr>
      <w:numPr>
        <w:numId w:val="27"/>
      </w:numPr>
    </w:pPr>
  </w:style>
  <w:style w:type="table" w:customStyle="1" w:styleId="OSBTabelle">
    <w:name w:val="OSB Tabelle"/>
    <w:basedOn w:val="NormaleTabelle"/>
    <w:uiPriority w:val="99"/>
    <w:rsid w:val="00BB33B1"/>
    <w:tblPr>
      <w:tblStyleRowBandSize w:val="1"/>
      <w:tblStyleColBandSize w:val="1"/>
      <w:tblBorders>
        <w:bottom w:val="single" w:sz="4" w:space="0" w:color="auto"/>
        <w:insideH w:val="single" w:sz="4" w:space="0" w:color="auto"/>
      </w:tblBorders>
      <w:tblCellMar>
        <w:top w:w="40" w:type="dxa"/>
        <w:left w:w="85" w:type="dxa"/>
        <w:bottom w:w="68" w:type="dxa"/>
        <w:right w:w="85" w:type="dxa"/>
      </w:tblCellMar>
    </w:tblPr>
    <w:tblStylePr w:type="firstRow">
      <w:rPr>
        <w:b/>
        <w:i w:val="0"/>
      </w:rPr>
      <w:tblPr/>
      <w:tcPr>
        <w:tcBorders>
          <w:top w:val="nil"/>
          <w:left w:val="nil"/>
          <w:bottom w:val="single" w:sz="8" w:space="0" w:color="auto"/>
          <w:right w:val="nil"/>
          <w:insideH w:val="nil"/>
          <w:insideV w:val="nil"/>
          <w:tl2br w:val="nil"/>
          <w:tr2bl w:val="nil"/>
        </w:tcBorders>
      </w:tcPr>
    </w:tblStylePr>
    <w:tblStylePr w:type="lastRow">
      <w:rPr>
        <w:b/>
      </w:rPr>
    </w:tblStylePr>
    <w:tblStylePr w:type="firstCol">
      <w:rPr>
        <w:b/>
        <w:i w:val="0"/>
      </w:rPr>
    </w:tblStylePr>
    <w:tblStylePr w:type="lastCol">
      <w:rPr>
        <w:b/>
      </w:rPr>
    </w:tblStylePr>
    <w:tblStylePr w:type="band1Vert">
      <w:tblPr/>
      <w:tcPr>
        <w:tcBorders>
          <w:top w:val="nil"/>
          <w:left w:val="nil"/>
          <w:bottom w:val="nil"/>
          <w:right w:val="nil"/>
          <w:insideH w:val="nil"/>
          <w:insideV w:val="nil"/>
          <w:tl2br w:val="nil"/>
          <w:tr2bl w:val="nil"/>
        </w:tcBorders>
        <w:shd w:val="clear" w:color="auto" w:fill="E3E3E3" w:themeFill="background2"/>
      </w:tcPr>
    </w:tblStylePr>
    <w:tblStylePr w:type="band1Horz">
      <w:tblPr/>
      <w:tcPr>
        <w:tcBorders>
          <w:top w:val="nil"/>
          <w:left w:val="nil"/>
          <w:bottom w:val="nil"/>
          <w:right w:val="nil"/>
          <w:insideH w:val="nil"/>
          <w:insideV w:val="nil"/>
          <w:tl2br w:val="nil"/>
          <w:tr2bl w:val="nil"/>
        </w:tcBorders>
        <w:shd w:val="clear" w:color="auto" w:fill="E3E3E3" w:themeFill="background2"/>
      </w:tcPr>
    </w:tblStylePr>
  </w:style>
  <w:style w:type="character" w:styleId="Kommentarzeichen">
    <w:name w:val="annotation reference"/>
    <w:basedOn w:val="Absatz-Standardschriftart"/>
    <w:uiPriority w:val="99"/>
    <w:semiHidden/>
    <w:unhideWhenUsed/>
    <w:rsid w:val="007E5FAA"/>
    <w:rPr>
      <w:sz w:val="16"/>
      <w:szCs w:val="16"/>
    </w:rPr>
  </w:style>
  <w:style w:type="paragraph" w:styleId="Kommentartext">
    <w:name w:val="annotation text"/>
    <w:basedOn w:val="Standard"/>
    <w:link w:val="KommentartextZchn"/>
    <w:uiPriority w:val="99"/>
    <w:semiHidden/>
    <w:unhideWhenUsed/>
    <w:rsid w:val="007E5FA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E5FAA"/>
    <w:rPr>
      <w:kern w:val="12"/>
      <w:sz w:val="20"/>
      <w:szCs w:val="20"/>
    </w:rPr>
  </w:style>
  <w:style w:type="paragraph" w:styleId="Kommentarthema">
    <w:name w:val="annotation subject"/>
    <w:basedOn w:val="Kommentartext"/>
    <w:next w:val="Kommentartext"/>
    <w:link w:val="KommentarthemaZchn"/>
    <w:uiPriority w:val="99"/>
    <w:semiHidden/>
    <w:unhideWhenUsed/>
    <w:rsid w:val="007E5FAA"/>
    <w:rPr>
      <w:b/>
      <w:bCs/>
    </w:rPr>
  </w:style>
  <w:style w:type="character" w:customStyle="1" w:styleId="KommentarthemaZchn">
    <w:name w:val="Kommentarthema Zchn"/>
    <w:basedOn w:val="KommentartextZchn"/>
    <w:link w:val="Kommentarthema"/>
    <w:uiPriority w:val="99"/>
    <w:semiHidden/>
    <w:rsid w:val="007E5FAA"/>
    <w:rPr>
      <w:b/>
      <w:bCs/>
      <w:kern w:val="12"/>
      <w:sz w:val="20"/>
      <w:szCs w:val="20"/>
    </w:rPr>
  </w:style>
  <w:style w:type="paragraph" w:styleId="berarbeitung">
    <w:name w:val="Revision"/>
    <w:hidden/>
    <w:uiPriority w:val="99"/>
    <w:semiHidden/>
    <w:rsid w:val="00C37B01"/>
    <w:pPr>
      <w:spacing w:line="240" w:lineRule="auto"/>
    </w:pPr>
    <w:rPr>
      <w:kern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image" Target="media/image15.png"/><Relationship Id="rId39" Type="http://schemas.openxmlformats.org/officeDocument/2006/relationships/theme" Target="theme/theme1.xml"/><Relationship Id="rId21" Type="http://schemas.openxmlformats.org/officeDocument/2006/relationships/image" Target="media/image10.png"/><Relationship Id="rId34" Type="http://schemas.openxmlformats.org/officeDocument/2006/relationships/header" Target="header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image" Target="media/image14.png"/><Relationship Id="rId33" Type="http://schemas.openxmlformats.org/officeDocument/2006/relationships/image" Target="media/image22.png"/><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image" Target="media/image18.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13.png"/><Relationship Id="rId32" Type="http://schemas.openxmlformats.org/officeDocument/2006/relationships/image" Target="media/image21.png"/><Relationship Id="rId37"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image" Target="media/image17.png"/><Relationship Id="rId36"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image" Target="media/image8.png"/><Relationship Id="rId31" Type="http://schemas.openxmlformats.org/officeDocument/2006/relationships/image" Target="media/image20.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image" Target="media/image16.png"/><Relationship Id="rId30" Type="http://schemas.openxmlformats.org/officeDocument/2006/relationships/image" Target="media/image19.png"/><Relationship Id="rId35" Type="http://schemas.openxmlformats.org/officeDocument/2006/relationships/footer" Target="footer1.xml"/><Relationship Id="rId8" Type="http://schemas.openxmlformats.org/officeDocument/2006/relationships/settings" Target="settings.xml"/><Relationship Id="rId3" Type="http://schemas.openxmlformats.org/officeDocument/2006/relationships/customXml" Target="../customXml/item3.xml"/></Relationships>
</file>

<file path=word/_rels/footer2.xml.rels><?xml version="1.0" encoding="UTF-8" standalone="yes"?>
<Relationships xmlns="http://schemas.openxmlformats.org/package/2006/relationships"><Relationship Id="rId2" Type="http://schemas.openxmlformats.org/officeDocument/2006/relationships/hyperlink" Target="http://www.ostbelgienlive.be" TargetMode="External"/><Relationship Id="rId1" Type="http://schemas.openxmlformats.org/officeDocument/2006/relationships/hyperlink" Target="mailto:ministerium@dgov.be"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4.wmf"/><Relationship Id="rId1" Type="http://schemas.openxmlformats.org/officeDocument/2006/relationships/image" Target="media/image23.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emerJ\AppData\Local\Temp\OSB_Bericht_2017_MIN_Vorlage_230617.dotx" TargetMode="External"/></Relationships>
</file>

<file path=word/theme/theme1.xml><?xml version="1.0" encoding="utf-8"?>
<a:theme xmlns:a="http://schemas.openxmlformats.org/drawingml/2006/main" name="Larissa">
  <a:themeElements>
    <a:clrScheme name="Ostbelgien">
      <a:dk1>
        <a:sysClr val="windowText" lastClr="000000"/>
      </a:dk1>
      <a:lt1>
        <a:sysClr val="window" lastClr="FFFFFF"/>
      </a:lt1>
      <a:dk2>
        <a:srgbClr val="00437C"/>
      </a:dk2>
      <a:lt2>
        <a:srgbClr val="E3E3E3"/>
      </a:lt2>
      <a:accent1>
        <a:srgbClr val="00437C"/>
      </a:accent1>
      <a:accent2>
        <a:srgbClr val="4BA32E"/>
      </a:accent2>
      <a:accent3>
        <a:srgbClr val="2BAFE5"/>
      </a:accent3>
      <a:accent4>
        <a:srgbClr val="5E80AC"/>
      </a:accent4>
      <a:accent5>
        <a:srgbClr val="002254"/>
      </a:accent5>
      <a:accent6>
        <a:srgbClr val="E3E3E3"/>
      </a:accent6>
      <a:hlink>
        <a:srgbClr val="00437C"/>
      </a:hlink>
      <a:folHlink>
        <a:srgbClr val="00437C"/>
      </a:folHlink>
    </a:clrScheme>
    <a:fontScheme name="Ostbelgien">
      <a:majorFont>
        <a:latin typeface="OstbeSans Office"/>
        <a:ea typeface=""/>
        <a:cs typeface=""/>
      </a:majorFont>
      <a:minorFont>
        <a:latin typeface="OstbeSerif Office"/>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haredContentType xmlns="Microsoft.SharePoint.Taxonomy.ContentTypeSync" SourceId="20a49b16-8cd5-4489-8cd3-8a71803b3d9b" ContentTypeId="0x01010024235A0062B53642BAE1A683D2D4FACC" PreviousValue="false"/>
</file>

<file path=customXml/item4.xml><?xml version="1.0" encoding="utf-8"?>
<ct:contentTypeSchema xmlns:ct="http://schemas.microsoft.com/office/2006/metadata/contentType" xmlns:ma="http://schemas.microsoft.com/office/2006/metadata/properties/metaAttributes" ct:_="" ma:_="" ma:contentTypeName="Dokument AP" ma:contentTypeID="0x01010024235A0062B53642BAE1A683D2D4FACC005D03CAF0BB5EF541A3AC6A4FB98083EB" ma:contentTypeVersion="" ma:contentTypeDescription="Dokument Aktenplan MDG&#10;(DoBu, 13.03.20)" ma:contentTypeScope="" ma:versionID="4db3879127bebf897be8db343b357ca2">
  <xsd:schema xmlns:xsd="http://www.w3.org/2001/XMLSchema" xmlns:xs="http://www.w3.org/2001/XMLSchema" xmlns:p="http://schemas.microsoft.com/office/2006/metadata/properties" targetNamespace="http://schemas.microsoft.com/office/2006/metadata/properties" ma:root="true" ma:fieldsID="57453313406ef00da903471af3fdc9b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933D48-2087-465B-A0CC-304DB7C2114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951A2B3-C2FF-4004-B773-EFEC9450BAF0}">
  <ds:schemaRefs>
    <ds:schemaRef ds:uri="http://schemas.openxmlformats.org/officeDocument/2006/bibliography"/>
  </ds:schemaRefs>
</ds:datastoreItem>
</file>

<file path=customXml/itemProps3.xml><?xml version="1.0" encoding="utf-8"?>
<ds:datastoreItem xmlns:ds="http://schemas.openxmlformats.org/officeDocument/2006/customXml" ds:itemID="{52559FC6-FBD9-4429-AEC9-31EE4BC742F2}">
  <ds:schemaRefs>
    <ds:schemaRef ds:uri="Microsoft.SharePoint.Taxonomy.ContentTypeSync"/>
  </ds:schemaRefs>
</ds:datastoreItem>
</file>

<file path=customXml/itemProps4.xml><?xml version="1.0" encoding="utf-8"?>
<ds:datastoreItem xmlns:ds="http://schemas.openxmlformats.org/officeDocument/2006/customXml" ds:itemID="{5CAA9DE6-60BE-4E25-B21B-ED56BE6BDD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34E9E5F1-A8F7-4F43-811A-70499A5DC86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OSB_Bericht_2017_MIN_Vorlage_230617</Template>
  <TotalTime>0</TotalTime>
  <Pages>18</Pages>
  <Words>1417</Words>
  <Characters>8931</Characters>
  <Application>Microsoft Office Word</Application>
  <DocSecurity>0</DocSecurity>
  <Lines>74</Lines>
  <Paragraphs>20</Paragraphs>
  <ScaleCrop>false</ScaleCrop>
  <Company>MDG</Company>
  <LinksUpToDate>false</LinksUpToDate>
  <CharactersWithSpaces>10328</CharactersWithSpaces>
  <SharedDoc>false</SharedDoc>
  <HLinks>
    <vt:vector size="12" baseType="variant">
      <vt:variant>
        <vt:i4>393284</vt:i4>
      </vt:variant>
      <vt:variant>
        <vt:i4>24</vt:i4>
      </vt:variant>
      <vt:variant>
        <vt:i4>0</vt:i4>
      </vt:variant>
      <vt:variant>
        <vt:i4>5</vt:i4>
      </vt:variant>
      <vt:variant>
        <vt:lpwstr>http://www.ostbelgienlive.be/</vt:lpwstr>
      </vt:variant>
      <vt:variant>
        <vt:lpwstr/>
      </vt:variant>
      <vt:variant>
        <vt:i4>3342346</vt:i4>
      </vt:variant>
      <vt:variant>
        <vt:i4>21</vt:i4>
      </vt:variant>
      <vt:variant>
        <vt:i4>0</vt:i4>
      </vt:variant>
      <vt:variant>
        <vt:i4>5</vt:i4>
      </vt:variant>
      <vt:variant>
        <vt:lpwstr>mailto:ministerium@dgov.be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CREMER, Julia</dc:creator>
  <cp:keywords/>
  <cp:lastModifiedBy>RECKER, Stefan</cp:lastModifiedBy>
  <cp:revision>130</cp:revision>
  <cp:lastPrinted>2018-02-19T22:47:00Z</cp:lastPrinted>
  <dcterms:created xsi:type="dcterms:W3CDTF">2018-02-20T16:46:00Z</dcterms:created>
  <dcterms:modified xsi:type="dcterms:W3CDTF">2021-03-03T10:12:00Z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0x01010024235A0062B53642BAE1A683D2D4FACC005D03CAF0BB5EF541A3AC6A4FB98083EB</vt:lpwstr>
  </property>
  <property fmtid="{D5CDD505-2E9C-101B-9397-08002B2CF9AE}" pid="3" name="Order">
    <vt:r8>215800</vt:r8>
  </property>
</Properties>
</file>