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9FC9" w14:textId="77777777" w:rsidR="009C3E97" w:rsidRDefault="009C3E97" w:rsidP="00A8423B">
      <w:pPr>
        <w:rPr>
          <w:rFonts w:ascii="Verdana" w:hAnsi="Verdana"/>
          <w:b/>
          <w:sz w:val="20"/>
          <w:szCs w:val="20"/>
        </w:rPr>
      </w:pPr>
    </w:p>
    <w:p w14:paraId="5905CDC4" w14:textId="77777777" w:rsidR="009C3E97" w:rsidRPr="009C3E97" w:rsidRDefault="009C3E97" w:rsidP="00A8423B">
      <w:pPr>
        <w:rPr>
          <w:rFonts w:ascii="OstbeSerif Office" w:hAnsi="OstbeSerif Office"/>
          <w:b/>
        </w:rPr>
      </w:pPr>
    </w:p>
    <w:p w14:paraId="4EB3B9D6" w14:textId="77777777" w:rsidR="00A8423B" w:rsidRPr="009C3E97" w:rsidRDefault="00A8423B" w:rsidP="00A8423B">
      <w:pPr>
        <w:rPr>
          <w:rFonts w:ascii="OstbeSerif Office" w:hAnsi="OstbeSerif Office"/>
          <w:b/>
        </w:rPr>
      </w:pPr>
      <w:r w:rsidRPr="009C3E97">
        <w:rPr>
          <w:rFonts w:ascii="OstbeSerif Office" w:hAnsi="OstbeSerif Office"/>
          <w:b/>
        </w:rPr>
        <w:t xml:space="preserve">Antrag auf Einschreibung eines Schülers, dessen Wohnsitz sich im Ausland befindet, in einen </w:t>
      </w:r>
      <w:r w:rsidRPr="009C3E97">
        <w:rPr>
          <w:rFonts w:ascii="OstbeSerif Office" w:hAnsi="OstbeSerif Office"/>
          <w:b/>
          <w:u w:val="single"/>
        </w:rPr>
        <w:t>Kindergarten</w:t>
      </w:r>
      <w:r w:rsidRPr="009C3E97">
        <w:rPr>
          <w:rFonts w:ascii="OstbeSerif Office" w:hAnsi="OstbeSerif Office"/>
          <w:b/>
        </w:rPr>
        <w:t xml:space="preserve"> in der Deutschsprachigen Gemeinschaft Belgiens</w:t>
      </w:r>
    </w:p>
    <w:p w14:paraId="5FED143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252D7B24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Die (Der) Erziehungsberechtigte,</w:t>
      </w:r>
    </w:p>
    <w:p w14:paraId="5CD9E2E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2DE2950E" w14:textId="77777777" w:rsidR="00A8423B" w:rsidRPr="009C3E97" w:rsidRDefault="00A8423B" w:rsidP="009C3E97">
      <w:pPr>
        <w:spacing w:line="360" w:lineRule="auto"/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Name, Vorname: ____________________________________________________</w:t>
      </w:r>
      <w:r w:rsidR="00850537">
        <w:rPr>
          <w:rFonts w:ascii="OstbeSerif Office" w:hAnsi="OstbeSerif Office"/>
          <w:sz w:val="22"/>
          <w:szCs w:val="22"/>
        </w:rPr>
        <w:t>_______</w:t>
      </w:r>
    </w:p>
    <w:p w14:paraId="687D0B75" w14:textId="119EFD63" w:rsidR="00A8423B" w:rsidRPr="009C3E97" w:rsidRDefault="00A8423B" w:rsidP="009C3E97">
      <w:pPr>
        <w:spacing w:line="360" w:lineRule="auto"/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Straße, Nr.: ________________________________________________________</w:t>
      </w:r>
      <w:r w:rsidR="00850537">
        <w:rPr>
          <w:rFonts w:ascii="OstbeSerif Office" w:hAnsi="OstbeSerif Office"/>
          <w:sz w:val="22"/>
          <w:szCs w:val="22"/>
        </w:rPr>
        <w:t>________</w:t>
      </w:r>
    </w:p>
    <w:p w14:paraId="202D6B63" w14:textId="77777777" w:rsidR="00A8423B" w:rsidRPr="009C3E97" w:rsidRDefault="00A8423B" w:rsidP="009C3E97">
      <w:pPr>
        <w:spacing w:line="360" w:lineRule="auto"/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Postleitzahl, Ort: _____________________________________________________</w:t>
      </w:r>
      <w:r w:rsidR="00850537">
        <w:rPr>
          <w:rFonts w:ascii="OstbeSerif Office" w:hAnsi="OstbeSerif Office"/>
          <w:sz w:val="22"/>
          <w:szCs w:val="22"/>
        </w:rPr>
        <w:t>_______</w:t>
      </w:r>
    </w:p>
    <w:p w14:paraId="097D6D51" w14:textId="77777777" w:rsidR="00A8423B" w:rsidRPr="009C3E97" w:rsidRDefault="00A8423B" w:rsidP="009C3E97">
      <w:pPr>
        <w:spacing w:line="360" w:lineRule="auto"/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Land: ______________________________________________________________</w:t>
      </w:r>
      <w:r w:rsidR="00850537">
        <w:rPr>
          <w:rFonts w:ascii="OstbeSerif Office" w:hAnsi="OstbeSerif Office"/>
          <w:sz w:val="22"/>
          <w:szCs w:val="22"/>
        </w:rPr>
        <w:t>________</w:t>
      </w:r>
    </w:p>
    <w:p w14:paraId="2BD76051" w14:textId="77777777" w:rsidR="00A8423B" w:rsidRPr="009C3E97" w:rsidRDefault="00A8423B" w:rsidP="009C3E97">
      <w:pPr>
        <w:spacing w:line="360" w:lineRule="auto"/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beantragt für das Kind (Name, Vorname): _________________________________</w:t>
      </w:r>
      <w:r w:rsidR="00850537">
        <w:rPr>
          <w:rFonts w:ascii="OstbeSerif Office" w:hAnsi="OstbeSerif Office"/>
          <w:sz w:val="22"/>
          <w:szCs w:val="22"/>
        </w:rPr>
        <w:t>_____</w:t>
      </w:r>
    </w:p>
    <w:p w14:paraId="0096DD7E" w14:textId="77777777" w:rsidR="00A8423B" w:rsidRPr="009C3E97" w:rsidRDefault="00A8423B" w:rsidP="009C3E97">
      <w:pPr>
        <w:spacing w:line="360" w:lineRule="auto"/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geboren am _________________________________ in _____________________</w:t>
      </w:r>
      <w:r w:rsidR="00850537">
        <w:rPr>
          <w:rFonts w:ascii="OstbeSerif Office" w:hAnsi="OstbeSerif Office"/>
          <w:sz w:val="22"/>
          <w:szCs w:val="22"/>
        </w:rPr>
        <w:t>_______</w:t>
      </w:r>
    </w:p>
    <w:p w14:paraId="36BBEAFD" w14:textId="77777777" w:rsidR="00A8423B" w:rsidRPr="009C3E97" w:rsidRDefault="00A8423B" w:rsidP="009C3E97">
      <w:pPr>
        <w:spacing w:line="360" w:lineRule="auto"/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die Einschreibung in den Kindergarten (Bezeichnung): ________________________</w:t>
      </w:r>
      <w:r w:rsidR="00850537">
        <w:rPr>
          <w:rFonts w:ascii="OstbeSerif Office" w:hAnsi="OstbeSerif Office"/>
          <w:sz w:val="22"/>
          <w:szCs w:val="22"/>
        </w:rPr>
        <w:t>__</w:t>
      </w:r>
    </w:p>
    <w:p w14:paraId="6232B8F0" w14:textId="6FA9CC25" w:rsidR="00A8423B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6009A2D9" w14:textId="43582105" w:rsidR="00C15D7F" w:rsidRPr="009C3E97" w:rsidRDefault="00C15D7F" w:rsidP="00A8423B">
      <w:pPr>
        <w:rPr>
          <w:rFonts w:ascii="OstbeSerif Office" w:hAnsi="OstbeSerif Office"/>
          <w:sz w:val="22"/>
          <w:szCs w:val="22"/>
        </w:rPr>
      </w:pPr>
      <w:r>
        <w:rPr>
          <w:rFonts w:ascii="OstbeSerif Office" w:hAnsi="OstbeSerif Office"/>
          <w:sz w:val="22"/>
          <w:szCs w:val="22"/>
        </w:rPr>
        <w:t>Einer der folgenden besonderen Umstände liegt vor (bitte ausführlich erklären, bzw. die erforderlichen Belege beifügen), und rechtferti</w:t>
      </w:r>
      <w:r w:rsidR="002F22C6">
        <w:rPr>
          <w:rFonts w:ascii="OstbeSerif Office" w:hAnsi="OstbeSerif Office"/>
          <w:sz w:val="22"/>
          <w:szCs w:val="22"/>
        </w:rPr>
        <w:t>gt</w:t>
      </w:r>
      <w:r>
        <w:rPr>
          <w:rFonts w:ascii="OstbeSerif Office" w:hAnsi="OstbeSerif Office"/>
          <w:sz w:val="22"/>
          <w:szCs w:val="22"/>
        </w:rPr>
        <w:t xml:space="preserve"> eine Einschreibung:</w:t>
      </w:r>
    </w:p>
    <w:p w14:paraId="0E9FA189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1D04CEF3" w14:textId="77777777" w:rsidR="00A8423B" w:rsidRPr="009C3E97" w:rsidRDefault="00A8423B" w:rsidP="00A8423B">
      <w:pPr>
        <w:numPr>
          <w:ilvl w:val="0"/>
          <w:numId w:val="5"/>
        </w:num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das Kind besitzt die belgische Staatsangehörigkeit, bzw. seine Eltern (oder ein Elternteil) sind belgische Staatsangehörige (Nationalitätsbescheinigung beifügen)</w:t>
      </w:r>
    </w:p>
    <w:p w14:paraId="5C84135F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1E80E35" w14:textId="77777777" w:rsidR="00A8423B" w:rsidRPr="009C3E97" w:rsidRDefault="00A8423B" w:rsidP="00A8423B">
      <w:pPr>
        <w:numPr>
          <w:ilvl w:val="0"/>
          <w:numId w:val="5"/>
        </w:num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mindestens ein Elternteil des Schülers hat einen Arbeitsplatz in der Deutschsprachigen Gemeinschaft (auf Grundlage eines Arbeitsvertrages mit einer Mindestdauer von 6 Monaten) und bringt das Kind täglich zur Schule (Dem Antrag sind entsprechende Belege beizufügen).</w:t>
      </w:r>
    </w:p>
    <w:p w14:paraId="4E75FA45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1F0EFBF0" w14:textId="77777777" w:rsidR="00A8423B" w:rsidRPr="009C3E97" w:rsidRDefault="00A8423B" w:rsidP="00A8423B">
      <w:pPr>
        <w:numPr>
          <w:ilvl w:val="0"/>
          <w:numId w:val="5"/>
        </w:num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mindestens ein Geschwisterkind des Schülers ist bereits in derselben Schule in der Deutschsprachigen Gemeinschaft eingeschrieben</w:t>
      </w:r>
    </w:p>
    <w:p w14:paraId="1CE3FBFC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7146A532" w14:textId="77777777" w:rsidR="00A8423B" w:rsidRPr="009C3E97" w:rsidRDefault="002C0D60" w:rsidP="00A8423B">
      <w:pPr>
        <w:numPr>
          <w:ilvl w:val="0"/>
          <w:numId w:val="5"/>
        </w:num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 xml:space="preserve">anderer Grund </w:t>
      </w:r>
      <w:r w:rsidR="00A8423B" w:rsidRPr="009C3E97">
        <w:rPr>
          <w:rFonts w:ascii="OstbeSerif Office" w:hAnsi="OstbeSerif Office"/>
          <w:sz w:val="22"/>
          <w:szCs w:val="22"/>
        </w:rPr>
        <w:t>(bitte ausführlich angeben):</w:t>
      </w:r>
    </w:p>
    <w:p w14:paraId="3E3C6746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2E52C8DD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38F0975C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00EB6C6F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62AB80CA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6878B480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79B1861C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2A72EACA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15A622B9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218ED6CB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7FD2FD70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C51ADC4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4484309D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Ort, Datum: ____________________________________</w:t>
      </w:r>
    </w:p>
    <w:p w14:paraId="1E49CCE8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104699E8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Anzahl Anlagen: __________________________________</w:t>
      </w:r>
    </w:p>
    <w:p w14:paraId="7F8B008A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12A0B53B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lastRenderedPageBreak/>
        <w:t>Unterschrift:</w:t>
      </w:r>
    </w:p>
    <w:p w14:paraId="3A555F1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782DDA35" w14:textId="77777777" w:rsidR="002C0D60" w:rsidRPr="009C3E97" w:rsidRDefault="002C0D60" w:rsidP="00A8423B">
      <w:pPr>
        <w:rPr>
          <w:rFonts w:ascii="OstbeSerif Office" w:hAnsi="OstbeSerif Office"/>
          <w:sz w:val="22"/>
          <w:szCs w:val="22"/>
        </w:rPr>
      </w:pPr>
    </w:p>
    <w:p w14:paraId="12190FD4" w14:textId="77777777" w:rsidR="00A8423B" w:rsidRPr="009C3E97" w:rsidRDefault="00A8423B" w:rsidP="00A8423B">
      <w:pPr>
        <w:rPr>
          <w:rFonts w:ascii="OstbeSerif Office" w:hAnsi="OstbeSerif Office"/>
          <w:b/>
        </w:rPr>
      </w:pPr>
      <w:r w:rsidRPr="009C3E97">
        <w:rPr>
          <w:rFonts w:ascii="OstbeSerif Office" w:hAnsi="OstbeSerif Office"/>
          <w:b/>
        </w:rPr>
        <w:t>Gutachten der Schulleitung:</w:t>
      </w:r>
    </w:p>
    <w:p w14:paraId="6680F322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7BFC4540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17F9A9A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FEE39D1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512CF213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444F9300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3BC74782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670F1E44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4A0900F3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67659D8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Ort, Datum: __________________________</w:t>
      </w:r>
    </w:p>
    <w:p w14:paraId="15619F12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D2022B8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Name: _______________________________</w:t>
      </w:r>
    </w:p>
    <w:p w14:paraId="34E0DAFD" w14:textId="77777777" w:rsidR="00A8423B" w:rsidRPr="009C3E97" w:rsidRDefault="00A8423B" w:rsidP="00A8423B">
      <w:pPr>
        <w:ind w:left="75"/>
        <w:rPr>
          <w:rFonts w:ascii="OstbeSerif Office" w:hAnsi="OstbeSerif Office"/>
          <w:sz w:val="22"/>
          <w:szCs w:val="22"/>
        </w:rPr>
      </w:pPr>
    </w:p>
    <w:p w14:paraId="313DF633" w14:textId="77777777" w:rsidR="00A8423B" w:rsidRPr="009C3E97" w:rsidRDefault="00A8423B" w:rsidP="00A8423B">
      <w:pPr>
        <w:ind w:left="75"/>
        <w:rPr>
          <w:rFonts w:ascii="OstbeSerif Office" w:hAnsi="OstbeSerif Office"/>
          <w:sz w:val="22"/>
          <w:szCs w:val="22"/>
        </w:rPr>
      </w:pPr>
    </w:p>
    <w:p w14:paraId="311AD7A6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Unterschrift:</w:t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  <w:t>Schulstempel:</w:t>
      </w:r>
    </w:p>
    <w:p w14:paraId="6DCFBBF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56AE991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018F3CD1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6F1CC8EF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3E555CB5" w14:textId="77777777" w:rsidR="00A8423B" w:rsidRPr="009C3E97" w:rsidRDefault="00A8423B" w:rsidP="00A8423B">
      <w:pPr>
        <w:tabs>
          <w:tab w:val="left" w:pos="1545"/>
        </w:tabs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ab/>
      </w:r>
    </w:p>
    <w:p w14:paraId="6BD24FB6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7E48EFA6" w14:textId="77777777" w:rsidR="00A8423B" w:rsidRPr="009C3E97" w:rsidRDefault="00F466E6" w:rsidP="00A8423B">
      <w:pPr>
        <w:rPr>
          <w:rFonts w:ascii="OstbeSerif Office" w:hAnsi="OstbeSerif Office"/>
        </w:rPr>
      </w:pPr>
      <w:r w:rsidRPr="009C3E97">
        <w:rPr>
          <w:rFonts w:ascii="OstbeSerif Office" w:hAnsi="OstbeSerif Offic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BB6BF" wp14:editId="0D4E86A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829300" cy="0"/>
                <wp:effectExtent l="28575" t="28575" r="28575" b="28575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BB0B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5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" strokeweight="4.5pt">
                <v:stroke linestyle="thickThin"/>
              </v:line>
            </w:pict>
          </mc:Fallback>
        </mc:AlternateContent>
      </w:r>
      <w:r w:rsidR="00A8423B" w:rsidRPr="009C3E97">
        <w:rPr>
          <w:rFonts w:ascii="OstbeSerif Office" w:hAnsi="OstbeSerif Office"/>
          <w:b/>
        </w:rPr>
        <w:t>Gutachten des Ministeriums</w:t>
      </w:r>
      <w:r w:rsidR="00A8423B" w:rsidRPr="009C3E97">
        <w:rPr>
          <w:rFonts w:ascii="OstbeSerif Office" w:hAnsi="OstbeSerif Office"/>
        </w:rPr>
        <w:t>:</w:t>
      </w:r>
    </w:p>
    <w:p w14:paraId="4F1EC14B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69EA3C2D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5A1373B2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374A5C5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3AC545EE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3D188A83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71868F44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2330F13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14:paraId="0BD630FC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3321E84C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Eupen, den __________________________</w:t>
      </w:r>
    </w:p>
    <w:p w14:paraId="36D980A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512966BA" w14:textId="77777777" w:rsidR="00A8423B" w:rsidRPr="009C3E97" w:rsidRDefault="00A8423B" w:rsidP="00A8423B">
      <w:pPr>
        <w:ind w:left="75"/>
        <w:rPr>
          <w:rFonts w:ascii="OstbeSerif Office" w:hAnsi="OstbeSerif Office"/>
          <w:sz w:val="22"/>
          <w:szCs w:val="22"/>
        </w:rPr>
      </w:pPr>
    </w:p>
    <w:p w14:paraId="3C56C22A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Unterschrift:</w:t>
      </w:r>
    </w:p>
    <w:p w14:paraId="6763A1DE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7445AEF7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30563A75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770D76BD" w14:textId="77777777" w:rsidR="00A8423B" w:rsidRPr="009C3E97" w:rsidRDefault="00A8423B" w:rsidP="00A8423B">
      <w:pPr>
        <w:tabs>
          <w:tab w:val="left" w:pos="1545"/>
        </w:tabs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ab/>
      </w:r>
    </w:p>
    <w:p w14:paraId="5A912180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0CBF1A9F" w14:textId="77777777" w:rsidR="00A8423B" w:rsidRPr="009C3E97" w:rsidRDefault="00F466E6" w:rsidP="00A8423B">
      <w:pPr>
        <w:rPr>
          <w:rFonts w:ascii="OstbeSerif Office" w:hAnsi="OstbeSerif Office"/>
          <w:b/>
        </w:rPr>
      </w:pPr>
      <w:r w:rsidRPr="009C3E97">
        <w:rPr>
          <w:rFonts w:ascii="OstbeSerif Office" w:hAnsi="OstbeSerif Offic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11A53" wp14:editId="11ABB194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829300" cy="0"/>
                <wp:effectExtent l="28575" t="28575" r="28575" b="28575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3F95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5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" strokeweight="4.5pt">
                <v:stroke linestyle="thickThin"/>
              </v:line>
            </w:pict>
          </mc:Fallback>
        </mc:AlternateContent>
      </w:r>
      <w:r w:rsidR="00A8423B" w:rsidRPr="009C3E97">
        <w:rPr>
          <w:rFonts w:ascii="OstbeSerif Office" w:hAnsi="OstbeSerif Office"/>
          <w:b/>
        </w:rPr>
        <w:t xml:space="preserve">Entscheidung des Ministers:   </w:t>
      </w:r>
      <w:proofErr w:type="gramStart"/>
      <w:r w:rsidR="00A8423B" w:rsidRPr="009C3E97">
        <w:rPr>
          <w:rFonts w:ascii="OstbeSerif Office" w:hAnsi="OstbeSerif Office"/>
          <w:b/>
        </w:rPr>
        <w:t>Einschreibung  ja</w:t>
      </w:r>
      <w:proofErr w:type="gramEnd"/>
      <w:r w:rsidR="00A8423B" w:rsidRPr="009C3E97">
        <w:rPr>
          <w:rFonts w:ascii="OstbeSerif Office" w:hAnsi="OstbeSerif Office"/>
          <w:b/>
        </w:rPr>
        <w:t xml:space="preserve"> - nein</w:t>
      </w:r>
    </w:p>
    <w:p w14:paraId="1A6D078D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63C77221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Eupen, den __________________________</w:t>
      </w:r>
    </w:p>
    <w:p w14:paraId="757247E2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</w:p>
    <w:p w14:paraId="3C3C9885" w14:textId="77777777" w:rsidR="00A8423B" w:rsidRPr="009C3E97" w:rsidRDefault="00A8423B" w:rsidP="00A8423B">
      <w:pPr>
        <w:rPr>
          <w:rFonts w:ascii="OstbeSerif Office" w:hAnsi="OstbeSerif Office"/>
          <w:sz w:val="22"/>
          <w:szCs w:val="22"/>
        </w:rPr>
      </w:pPr>
      <w:r w:rsidRPr="009C3E97">
        <w:rPr>
          <w:rFonts w:ascii="OstbeSerif Office" w:hAnsi="OstbeSerif Office"/>
          <w:sz w:val="22"/>
          <w:szCs w:val="22"/>
        </w:rPr>
        <w:t>Unterschrift:</w:t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  <w:r w:rsidRPr="009C3E97">
        <w:rPr>
          <w:rFonts w:ascii="OstbeSerif Office" w:hAnsi="OstbeSerif Office"/>
          <w:sz w:val="22"/>
          <w:szCs w:val="22"/>
        </w:rPr>
        <w:tab/>
      </w:r>
    </w:p>
    <w:p w14:paraId="7BB4040C" w14:textId="77777777" w:rsidR="008203B7" w:rsidRDefault="008203B7">
      <w:pPr>
        <w:rPr>
          <w:rFonts w:ascii="Verdana" w:hAnsi="Verdana" w:cs="Tahoma"/>
          <w:sz w:val="20"/>
        </w:rPr>
      </w:pPr>
    </w:p>
    <w:p w14:paraId="440C497A" w14:textId="77777777" w:rsidR="009C3E97" w:rsidRDefault="009C3E97">
      <w:pPr>
        <w:rPr>
          <w:rFonts w:ascii="Verdana" w:hAnsi="Verdana" w:cs="Tahoma"/>
          <w:sz w:val="20"/>
        </w:rPr>
      </w:pPr>
    </w:p>
    <w:sectPr w:rsidR="009C3E97" w:rsidSect="00A8423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AB74" w14:textId="77777777" w:rsidR="0073683B" w:rsidRDefault="0073683B">
      <w:r>
        <w:separator/>
      </w:r>
    </w:p>
  </w:endnote>
  <w:endnote w:type="continuationSeparator" w:id="0">
    <w:p w14:paraId="2C0B452E" w14:textId="77777777" w:rsidR="0073683B" w:rsidRDefault="0073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stbeSerif Office">
    <w:altName w:val="Ostbe Serif Office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715B" w14:textId="77777777" w:rsidR="00EC2A59" w:rsidRDefault="00EC2A59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850537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850537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4C64" w14:textId="77777777" w:rsidR="00EC2A59" w:rsidRDefault="00EC2A59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270C68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42ED" w14:textId="77777777" w:rsidR="0073683B" w:rsidRDefault="0073683B">
      <w:r>
        <w:separator/>
      </w:r>
    </w:p>
  </w:footnote>
  <w:footnote w:type="continuationSeparator" w:id="0">
    <w:p w14:paraId="6950CB60" w14:textId="77777777" w:rsidR="0073683B" w:rsidRDefault="0073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25E5" w14:textId="77777777" w:rsidR="00EC2A59" w:rsidRDefault="009C3E97" w:rsidP="009C3E97">
    <w:pPr>
      <w:tabs>
        <w:tab w:val="left" w:pos="720"/>
        <w:tab w:val="left" w:pos="5580"/>
      </w:tabs>
      <w:ind w:right="360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60D154F8" wp14:editId="59B5A96D">
          <wp:simplePos x="0" y="0"/>
          <wp:positionH relativeFrom="page">
            <wp:posOffset>528320</wp:posOffset>
          </wp:positionH>
          <wp:positionV relativeFrom="page">
            <wp:posOffset>635</wp:posOffset>
          </wp:positionV>
          <wp:extent cx="2795905" cy="151066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93193B0" wp14:editId="6DFB9FA6">
          <wp:simplePos x="0" y="0"/>
          <wp:positionH relativeFrom="page">
            <wp:posOffset>4033520</wp:posOffset>
          </wp:positionH>
          <wp:positionV relativeFrom="page">
            <wp:posOffset>0</wp:posOffset>
          </wp:positionV>
          <wp:extent cx="3526790" cy="151257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A68B" w14:textId="77777777" w:rsidR="00EC2A59" w:rsidRDefault="00F466E6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28A5E7" wp14:editId="57717FD5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3E340" id="Group 76" o:spid="_x0000_s1026" style="position:absolute;margin-left:-19.35pt;margin-top:4.45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4E0BDD2A" w14:textId="77777777" w:rsidR="00EC2A59" w:rsidRDefault="00EC2A5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383076B7" w14:textId="77777777" w:rsidR="00EC2A59" w:rsidRDefault="00EC2A5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364717E2" w14:textId="77777777" w:rsidR="00EC2A59" w:rsidRDefault="00EC2A5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14:paraId="606C04ED" w14:textId="77777777" w:rsidR="00EC2A59" w:rsidRDefault="00EC2A59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2B05F168" w14:textId="77777777" w:rsidR="00EC2A59" w:rsidRDefault="00EC2A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1C4"/>
    <w:multiLevelType w:val="hybridMultilevel"/>
    <w:tmpl w:val="8BBEA3C6"/>
    <w:lvl w:ilvl="0" w:tplc="F2985F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7A1A"/>
    <w:multiLevelType w:val="hybridMultilevel"/>
    <w:tmpl w:val="036224E6"/>
    <w:lvl w:ilvl="0" w:tplc="359C2CB6">
      <w:start w:val="1"/>
      <w:numFmt w:val="decimal"/>
      <w:pStyle w:val="berschrift2"/>
      <w:lvlText w:val="%1."/>
      <w:lvlJc w:val="left"/>
      <w:pPr>
        <w:tabs>
          <w:tab w:val="num" w:pos="540"/>
        </w:tabs>
        <w:ind w:left="5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082"/>
    <w:rsid w:val="000438BE"/>
    <w:rsid w:val="0007638C"/>
    <w:rsid w:val="000D3E3A"/>
    <w:rsid w:val="00130697"/>
    <w:rsid w:val="001C3082"/>
    <w:rsid w:val="001E23C3"/>
    <w:rsid w:val="002424E9"/>
    <w:rsid w:val="00270C68"/>
    <w:rsid w:val="0029597F"/>
    <w:rsid w:val="002C0D60"/>
    <w:rsid w:val="002F22C6"/>
    <w:rsid w:val="004F17DC"/>
    <w:rsid w:val="00560EBA"/>
    <w:rsid w:val="005A162B"/>
    <w:rsid w:val="0073683B"/>
    <w:rsid w:val="00771C2E"/>
    <w:rsid w:val="008203B7"/>
    <w:rsid w:val="00850537"/>
    <w:rsid w:val="008C1FC5"/>
    <w:rsid w:val="009C3E97"/>
    <w:rsid w:val="00A03F9D"/>
    <w:rsid w:val="00A8423B"/>
    <w:rsid w:val="00C15D7F"/>
    <w:rsid w:val="00DD3333"/>
    <w:rsid w:val="00DE11D5"/>
    <w:rsid w:val="00E04EFF"/>
    <w:rsid w:val="00EC2A59"/>
    <w:rsid w:val="00F3185E"/>
    <w:rsid w:val="00F466E6"/>
    <w:rsid w:val="00F8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57AC6D84"/>
  <w15:docId w15:val="{42B8F597-1215-4DC2-8A13-6F757D38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423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60EBA"/>
    <w:pPr>
      <w:keepNext/>
      <w:numPr>
        <w:numId w:val="4"/>
      </w:numPr>
      <w:outlineLvl w:val="1"/>
    </w:pPr>
    <w:rPr>
      <w:rFonts w:ascii="Verdana" w:eastAsia="MS Mincho" w:hAnsi="Verdana" w:cs="Tahoma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DG-UNAU\Bericht_UN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Bericht_UNAU</Template>
  <TotalTime>0</TotalTime>
  <Pages>3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Einschreibung eines Schülers, dessen Wohnsitz sich im Ausland befindet, in einen Kindergarten in der Deutschsprachigen Gemeinschaft Belgiens</vt:lpstr>
    </vt:vector>
  </TitlesOfParts>
  <Company>MDG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Einschreibung eines Schülers, dessen Wohnsitz sich im Ausland befindet, in einen Kindergarten in der Deutschsprachigen Gemeinschaft Belgiens</dc:title>
  <dc:creator>Schrouben Sylvia</dc:creator>
  <cp:lastModifiedBy>SCHROUBEN, Sylvia</cp:lastModifiedBy>
  <cp:revision>2</cp:revision>
  <cp:lastPrinted>2009-05-19T10:43:00Z</cp:lastPrinted>
  <dcterms:created xsi:type="dcterms:W3CDTF">2021-04-02T12:16:00Z</dcterms:created>
  <dcterms:modified xsi:type="dcterms:W3CDTF">2021-04-02T12:16:00Z</dcterms:modified>
</cp:coreProperties>
</file>