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0EB9" w14:textId="46A77CDA" w:rsidR="00926FDF" w:rsidRPr="000B2162" w:rsidRDefault="000B2162" w:rsidP="000B2162">
      <w:pPr>
        <w:ind w:right="27"/>
        <w:jc w:val="right"/>
        <w:rPr>
          <w:rFonts w:asciiTheme="minorHAnsi" w:hAnsiTheme="minorHAnsi"/>
          <w:bCs/>
          <w:sz w:val="18"/>
          <w:szCs w:val="18"/>
          <w:lang w:val="de-DE"/>
        </w:rPr>
      </w:pPr>
      <w:r w:rsidRPr="000B2162">
        <w:rPr>
          <w:rFonts w:asciiTheme="minorHAnsi" w:hAnsiTheme="minorHAnsi"/>
          <w:bCs/>
          <w:sz w:val="18"/>
          <w:szCs w:val="18"/>
          <w:lang w:val="de-DE"/>
        </w:rPr>
        <w:t>Stand: April 2024</w:t>
      </w:r>
    </w:p>
    <w:p w14:paraId="090D0EBA" w14:textId="77777777" w:rsidR="00926FDF" w:rsidRPr="00332AB8" w:rsidRDefault="00926FDF" w:rsidP="00926FDF">
      <w:pPr>
        <w:ind w:right="27"/>
        <w:rPr>
          <w:rFonts w:asciiTheme="minorHAnsi" w:hAnsiTheme="minorHAnsi"/>
          <w:bCs/>
          <w:sz w:val="22"/>
          <w:szCs w:val="22"/>
          <w:lang w:val="de-DE"/>
        </w:rPr>
      </w:pPr>
    </w:p>
    <w:p w14:paraId="090D0EBB" w14:textId="77777777"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</w:p>
    <w:p w14:paraId="090D0EBC" w14:textId="77777777"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  <w:r w:rsidRPr="00926FDF">
        <w:rPr>
          <w:rFonts w:asciiTheme="majorHAnsi" w:hAnsiTheme="majorHAnsi"/>
          <w:b/>
          <w:lang w:val="de-DE"/>
        </w:rPr>
        <w:t>Antrag auf Anerkennung einer beruflichen Weiterbildung im Rahmen der belgischen Gesetzgebung zum bezahlten Bildungsurlaub</w:t>
      </w:r>
    </w:p>
    <w:p w14:paraId="090D0EBD" w14:textId="77777777" w:rsidR="00926FDF" w:rsidRPr="00355923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Cs/>
          <w:lang w:val="de-DE"/>
        </w:rPr>
      </w:pPr>
    </w:p>
    <w:p w14:paraId="090D0EBE" w14:textId="77777777" w:rsidR="00F17E3A" w:rsidRPr="000B13C8" w:rsidRDefault="00F17E3A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Cs/>
          <w:lang w:val="de-DE"/>
        </w:rPr>
      </w:pPr>
      <w:r w:rsidRPr="00F17E3A">
        <w:rPr>
          <w:rFonts w:asciiTheme="majorHAnsi" w:hAnsiTheme="majorHAnsi"/>
          <w:lang w:val="de-DE"/>
        </w:rPr>
        <w:t>Weiterbildung in Deutschland</w:t>
      </w:r>
      <w:r>
        <w:rPr>
          <w:rFonts w:asciiTheme="majorHAnsi" w:hAnsiTheme="majorHAnsi"/>
          <w:b/>
          <w:lang w:val="de-DE"/>
        </w:rPr>
        <w:br/>
      </w:r>
      <w:r w:rsidRPr="00F17E3A">
        <w:rPr>
          <w:rFonts w:asciiTheme="majorHAnsi" w:hAnsiTheme="majorHAnsi"/>
          <w:lang w:val="de-DE"/>
        </w:rPr>
        <w:t xml:space="preserve">Durch den </w:t>
      </w:r>
      <w:r w:rsidRPr="00F17E3A">
        <w:rPr>
          <w:rFonts w:asciiTheme="majorHAnsi" w:hAnsiTheme="majorHAnsi"/>
          <w:i/>
          <w:lang w:val="de-DE"/>
        </w:rPr>
        <w:t>Weiterbildungsteilnehmer</w:t>
      </w:r>
      <w:r w:rsidRPr="00F17E3A">
        <w:rPr>
          <w:rFonts w:asciiTheme="majorHAnsi" w:hAnsiTheme="majorHAnsi"/>
          <w:lang w:val="de-DE"/>
        </w:rPr>
        <w:t xml:space="preserve"> auszufüllen</w:t>
      </w:r>
    </w:p>
    <w:p w14:paraId="090D0EBF" w14:textId="77777777" w:rsidR="00926FDF" w:rsidRPr="00332AB8" w:rsidRDefault="00926FDF" w:rsidP="00926FDF">
      <w:pPr>
        <w:ind w:right="27"/>
        <w:rPr>
          <w:rFonts w:asciiTheme="minorHAnsi" w:hAnsiTheme="minorHAnsi"/>
          <w:bCs/>
          <w:sz w:val="22"/>
          <w:lang w:val="de-DE"/>
        </w:rPr>
      </w:pPr>
    </w:p>
    <w:p w14:paraId="090D0EC0" w14:textId="77777777" w:rsidR="00926FDF" w:rsidRPr="00926FDF" w:rsidRDefault="00926FDF" w:rsidP="00926FDF">
      <w:pPr>
        <w:ind w:right="27"/>
        <w:jc w:val="center"/>
        <w:rPr>
          <w:rFonts w:asciiTheme="minorHAnsi" w:hAnsiTheme="minorHAnsi"/>
          <w:i/>
          <w:sz w:val="22"/>
          <w:lang w:val="de-DE"/>
        </w:rPr>
      </w:pPr>
      <w:r w:rsidRPr="00926FDF">
        <w:rPr>
          <w:rFonts w:asciiTheme="majorHAnsi" w:hAnsiTheme="majorHAnsi"/>
          <w:b/>
          <w:i/>
          <w:sz w:val="22"/>
          <w:u w:val="single"/>
          <w:lang w:val="de-DE"/>
        </w:rPr>
        <w:t>Achtung</w:t>
      </w:r>
      <w:r w:rsidRPr="00926FDF">
        <w:rPr>
          <w:rFonts w:asciiTheme="minorHAnsi" w:hAnsiTheme="minorHAnsi"/>
          <w:i/>
          <w:sz w:val="22"/>
          <w:lang w:val="de-DE"/>
        </w:rPr>
        <w:t xml:space="preserve"> : Die Anfrage muss </w:t>
      </w:r>
      <w:r w:rsidRPr="00926FDF">
        <w:rPr>
          <w:rFonts w:asciiTheme="minorHAnsi" w:hAnsiTheme="minorHAnsi"/>
          <w:b/>
          <w:i/>
          <w:sz w:val="22"/>
          <w:lang w:val="de-DE"/>
        </w:rPr>
        <w:t>vor Beginn</w:t>
      </w:r>
      <w:r w:rsidRPr="00926FDF">
        <w:rPr>
          <w:rFonts w:asciiTheme="minorHAnsi" w:hAnsiTheme="minorHAnsi"/>
          <w:i/>
          <w:sz w:val="22"/>
          <w:lang w:val="de-DE"/>
        </w:rPr>
        <w:t xml:space="preserve"> der Weiterbildung eingereicht werden.</w:t>
      </w:r>
    </w:p>
    <w:p w14:paraId="090D0EC1" w14:textId="77777777" w:rsidR="00926FDF" w:rsidRPr="00926FDF" w:rsidRDefault="00926FDF" w:rsidP="00926FDF">
      <w:pPr>
        <w:ind w:right="27"/>
        <w:jc w:val="center"/>
        <w:rPr>
          <w:rFonts w:asciiTheme="minorHAnsi" w:hAnsiTheme="minorHAnsi"/>
          <w:sz w:val="22"/>
          <w:lang w:val="de-DE"/>
        </w:rPr>
      </w:pPr>
    </w:p>
    <w:p w14:paraId="090D0EC2" w14:textId="77777777" w:rsidR="00926FDF" w:rsidRPr="00355923" w:rsidRDefault="00926FDF" w:rsidP="00926FDF">
      <w:pPr>
        <w:ind w:right="27"/>
        <w:jc w:val="right"/>
        <w:rPr>
          <w:rFonts w:asciiTheme="majorHAnsi" w:hAnsiTheme="majorHAnsi"/>
          <w:i/>
          <w:sz w:val="22"/>
          <w:lang w:val="de-DE"/>
        </w:rPr>
      </w:pPr>
      <w:r w:rsidRPr="00926FDF">
        <w:rPr>
          <w:rFonts w:asciiTheme="majorHAnsi" w:hAnsiTheme="majorHAnsi"/>
          <w:i/>
          <w:sz w:val="22"/>
          <w:lang w:val="de-DE"/>
        </w:rPr>
        <w:t xml:space="preserve">! (bitte nicht per Hand ausfüllen </w:t>
      </w:r>
      <w:r w:rsidRPr="00355923">
        <w:rPr>
          <w:rFonts w:asciiTheme="majorHAnsi" w:hAnsiTheme="majorHAnsi"/>
          <w:i/>
          <w:sz w:val="22"/>
          <w:lang w:val="de-DE"/>
        </w:rPr>
        <w:t>) !</w:t>
      </w:r>
    </w:p>
    <w:p w14:paraId="090D0EC3" w14:textId="77777777" w:rsidR="00926FDF" w:rsidRPr="00155249" w:rsidRDefault="00926FDF" w:rsidP="00926FDF">
      <w:pPr>
        <w:tabs>
          <w:tab w:val="left" w:pos="284"/>
        </w:tabs>
        <w:ind w:right="27"/>
        <w:rPr>
          <w:rFonts w:asciiTheme="minorHAnsi" w:hAnsiTheme="minorHAnsi"/>
          <w:bCs/>
          <w:sz w:val="22"/>
          <w:lang w:val="de-DE"/>
        </w:rPr>
      </w:pPr>
    </w:p>
    <w:p w14:paraId="090D0EC4" w14:textId="0DD451E9" w:rsidR="00926FDF" w:rsidRPr="00926FDF" w:rsidRDefault="00926FDF" w:rsidP="00926FDF">
      <w:pPr>
        <w:tabs>
          <w:tab w:val="left" w:pos="284"/>
        </w:tabs>
        <w:ind w:right="27"/>
        <w:rPr>
          <w:rFonts w:asciiTheme="majorHAnsi" w:hAnsiTheme="majorHAnsi"/>
          <w:b/>
          <w:u w:val="single"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1. Angaben zum Antragsteller:</w:t>
      </w:r>
    </w:p>
    <w:p w14:paraId="090D0EC5" w14:textId="77777777" w:rsidR="00926FDF" w:rsidRPr="00A43C54" w:rsidRDefault="00926FDF" w:rsidP="00926FDF">
      <w:pPr>
        <w:tabs>
          <w:tab w:val="left" w:pos="284"/>
        </w:tabs>
        <w:ind w:left="360" w:right="27"/>
        <w:rPr>
          <w:rFonts w:asciiTheme="minorHAnsi" w:hAnsiTheme="minorHAnsi"/>
          <w:bCs/>
          <w:sz w:val="22"/>
          <w:lang w:val="de-DE"/>
        </w:rPr>
      </w:pPr>
    </w:p>
    <w:p w14:paraId="090D0EC6" w14:textId="1DC0D886" w:rsidR="00926FDF" w:rsidRPr="00926FDF" w:rsidRDefault="00926FDF" w:rsidP="00926FDF">
      <w:pPr>
        <w:tabs>
          <w:tab w:val="left" w:pos="284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1.1. Name, Vorname:</w:t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"/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0"/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2"/>
    </w:p>
    <w:p w14:paraId="090D0EC7" w14:textId="77777777" w:rsidR="00926FDF" w:rsidRPr="00926FDF" w:rsidRDefault="00926FDF" w:rsidP="00926FDF">
      <w:pPr>
        <w:tabs>
          <w:tab w:val="left" w:pos="284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C8" w14:textId="0A3F57D6" w:rsidR="00926FDF" w:rsidRPr="00926FDF" w:rsidRDefault="00926FDF" w:rsidP="00926FDF">
      <w:pPr>
        <w:tabs>
          <w:tab w:val="left" w:pos="284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1.2. Nationalregisternummer:</w:t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3" w:name="Text26"/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3"/>
    </w:p>
    <w:p w14:paraId="090D0EC9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14:paraId="090D0ECA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1.3. Arbeitgeber:</w:t>
      </w:r>
      <w:bookmarkStart w:id="4" w:name="Text5"/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5"/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4"/>
    </w:p>
    <w:p w14:paraId="090D0ECB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14:paraId="090D0ECC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1.4. Funktion: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6"/>
    </w:p>
    <w:p w14:paraId="090D0ECD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14:paraId="090D0ECE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1.5. Adresse: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7"/>
    </w:p>
    <w:p w14:paraId="090D0ECF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14:paraId="090D0ED0" w14:textId="77777777"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1.6. Telefon und E-Mail: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8"/>
    </w:p>
    <w:p w14:paraId="090D0ED1" w14:textId="77777777" w:rsidR="00926FDF" w:rsidRPr="00155249" w:rsidRDefault="00926FDF" w:rsidP="00926FDF">
      <w:pPr>
        <w:tabs>
          <w:tab w:val="left" w:pos="284"/>
        </w:tabs>
        <w:ind w:right="27"/>
        <w:rPr>
          <w:rFonts w:asciiTheme="minorHAnsi" w:hAnsiTheme="minorHAnsi"/>
          <w:bCs/>
          <w:sz w:val="22"/>
          <w:lang w:val="de-DE"/>
        </w:rPr>
      </w:pPr>
    </w:p>
    <w:p w14:paraId="090D0ED3" w14:textId="0EE8083B" w:rsidR="00926FDF" w:rsidRPr="00926FDF" w:rsidRDefault="00926FDF" w:rsidP="00926FDF">
      <w:pPr>
        <w:tabs>
          <w:tab w:val="left" w:pos="284"/>
        </w:tabs>
        <w:ind w:right="27"/>
        <w:rPr>
          <w:rFonts w:asciiTheme="majorHAnsi" w:hAnsiTheme="majorHAnsi"/>
          <w:b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2. Weiterbildungseinrichtung</w:t>
      </w:r>
    </w:p>
    <w:p w14:paraId="090D0ED4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ED5" w14:textId="5C3C4320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2.1. Name der Weiterbildungseinrichtung: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9"/>
    </w:p>
    <w:p w14:paraId="090D0ED6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D7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2.2. Adresse der Weiterbildungseinrichtung: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0"/>
    </w:p>
    <w:p w14:paraId="090D0ED8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D9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2.3. Webseite, Telefon, E-Mail der Weiterbildungseinrichtung: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1"/>
    </w:p>
    <w:p w14:paraId="090D0EDB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EDC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ajorHAnsi" w:hAnsiTheme="majorHAnsi"/>
          <w:b/>
          <w:u w:val="single"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3. Weiterbildung</w:t>
      </w:r>
    </w:p>
    <w:p w14:paraId="090D0EDD" w14:textId="77777777" w:rsidR="00926FDF" w:rsidRPr="00155249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bCs/>
          <w:sz w:val="22"/>
          <w:u w:val="single"/>
          <w:lang w:val="de-DE"/>
        </w:rPr>
      </w:pPr>
    </w:p>
    <w:p w14:paraId="090D0EDE" w14:textId="22BBEF6A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3.1. Name der Weiterbildung: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2"/>
    </w:p>
    <w:p w14:paraId="090D0EDF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E0" w14:textId="19B07D19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3.2. Beginn der Weiterbildung bzw. Schuljahres: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3"/>
    </w:p>
    <w:p w14:paraId="090D0EE1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</w:p>
    <w:p w14:paraId="090D0EE2" w14:textId="64F15756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3.3. Ende der Weiterbildung bzw. Schuljahres: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4"/>
    </w:p>
    <w:p w14:paraId="090D0EE3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E4" w14:textId="456C4073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3.4. Anzahl Unterrichtsstunden pro Weiterbildung bzw. Schuljahr: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5"/>
    </w:p>
    <w:p w14:paraId="090D0EE5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E6" w14:textId="46B3BC75" w:rsidR="00926FDF" w:rsidRPr="00926FDF" w:rsidRDefault="00926FDF" w:rsidP="00926FDF">
      <w:pPr>
        <w:numPr>
          <w:ilvl w:val="0"/>
          <w:numId w:val="18"/>
        </w:numPr>
        <w:tabs>
          <w:tab w:val="clear" w:pos="645"/>
          <w:tab w:val="left" w:pos="284"/>
          <w:tab w:val="left" w:pos="568"/>
          <w:tab w:val="num" w:pos="929"/>
        </w:tabs>
        <w:ind w:left="929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Theoretischer Unterricht: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6"/>
    </w:p>
    <w:p w14:paraId="090D0EE7" w14:textId="78519FF4" w:rsidR="00926FDF" w:rsidRPr="00926FDF" w:rsidRDefault="00926FDF" w:rsidP="00926FDF">
      <w:pPr>
        <w:numPr>
          <w:ilvl w:val="0"/>
          <w:numId w:val="18"/>
        </w:numPr>
        <w:tabs>
          <w:tab w:val="left" w:pos="284"/>
          <w:tab w:val="left" w:pos="568"/>
        </w:tabs>
        <w:ind w:left="929" w:right="27"/>
        <w:rPr>
          <w:rFonts w:asciiTheme="minorHAnsi" w:hAnsiTheme="minorHAnsi"/>
          <w:sz w:val="22"/>
          <w:lang w:val="fr-FR"/>
        </w:rPr>
      </w:pPr>
      <w:r w:rsidRPr="00926FDF">
        <w:rPr>
          <w:rFonts w:asciiTheme="minorHAnsi" w:hAnsiTheme="minorHAnsi"/>
          <w:sz w:val="22"/>
          <w:lang w:val="de-DE"/>
        </w:rPr>
        <w:t>Praktischer U</w:t>
      </w:r>
      <w:r>
        <w:rPr>
          <w:rFonts w:asciiTheme="minorHAnsi" w:hAnsiTheme="minorHAnsi"/>
          <w:sz w:val="22"/>
          <w:lang w:val="fr-FR"/>
        </w:rPr>
        <w:t>nterricht/</w:t>
      </w:r>
      <w:r w:rsidRPr="00926FDF">
        <w:rPr>
          <w:rFonts w:asciiTheme="minorHAnsi" w:hAnsiTheme="minorHAnsi"/>
          <w:sz w:val="22"/>
          <w:lang w:val="fr-FR"/>
        </w:rPr>
        <w:t>Praktikum: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926FDF">
        <w:rPr>
          <w:rFonts w:asciiTheme="minorHAnsi" w:hAnsiTheme="minorHAnsi"/>
          <w:sz w:val="22"/>
          <w:highlight w:val="lightGray"/>
          <w:lang w:val="fr-FR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7"/>
    </w:p>
    <w:p w14:paraId="090D0EE8" w14:textId="6E725078" w:rsidR="00926FDF" w:rsidRPr="00926FDF" w:rsidRDefault="00926FDF" w:rsidP="00926FDF">
      <w:pPr>
        <w:numPr>
          <w:ilvl w:val="0"/>
          <w:numId w:val="18"/>
        </w:numPr>
        <w:tabs>
          <w:tab w:val="left" w:pos="284"/>
          <w:tab w:val="left" w:pos="568"/>
        </w:tabs>
        <w:ind w:left="929" w:right="27"/>
        <w:rPr>
          <w:rFonts w:asciiTheme="minorHAnsi" w:hAnsiTheme="minorHAnsi"/>
          <w:sz w:val="22"/>
          <w:lang w:val="fr-FR"/>
        </w:rPr>
      </w:pPr>
      <w:r w:rsidRPr="00926FDF">
        <w:rPr>
          <w:rFonts w:asciiTheme="minorHAnsi" w:hAnsiTheme="minorHAnsi"/>
          <w:sz w:val="22"/>
          <w:lang w:val="fr-FR"/>
        </w:rPr>
        <w:t>Andere: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926FDF">
        <w:rPr>
          <w:rFonts w:asciiTheme="minorHAnsi" w:hAnsiTheme="minorHAnsi"/>
          <w:sz w:val="22"/>
          <w:highlight w:val="lightGray"/>
          <w:lang w:val="fr-FR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8"/>
    </w:p>
    <w:p w14:paraId="090D0EE9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fr-FR"/>
        </w:rPr>
      </w:pPr>
    </w:p>
    <w:p w14:paraId="090D0EEA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 xml:space="preserve">3.5. Daten und Stundenplan: </w:t>
      </w:r>
      <w:r w:rsidRPr="00926FDF">
        <w:rPr>
          <w:rFonts w:asciiTheme="minorHAnsi" w:hAnsiTheme="minorHAnsi"/>
          <w:sz w:val="22"/>
          <w:u w:val="single"/>
          <w:lang w:val="de-DE"/>
        </w:rPr>
        <w:t>als Anlage beifügen</w:t>
      </w:r>
      <w:r w:rsidRPr="00926FDF">
        <w:rPr>
          <w:rFonts w:asciiTheme="minorHAnsi" w:hAnsiTheme="minorHAnsi"/>
          <w:sz w:val="22"/>
          <w:lang w:val="de-DE"/>
        </w:rPr>
        <w:t>.</w:t>
      </w:r>
    </w:p>
    <w:p w14:paraId="090D0EEB" w14:textId="77777777" w:rsidR="00926FDF" w:rsidRPr="00926FDF" w:rsidRDefault="00926FDF" w:rsidP="00926FDF">
      <w:pPr>
        <w:tabs>
          <w:tab w:val="left" w:pos="284"/>
          <w:tab w:val="left" w:pos="568"/>
        </w:tabs>
        <w:ind w:left="569" w:right="27"/>
        <w:rPr>
          <w:rFonts w:asciiTheme="minorHAnsi" w:hAnsiTheme="minorHAnsi"/>
          <w:sz w:val="22"/>
          <w:lang w:val="de-DE"/>
        </w:rPr>
      </w:pPr>
    </w:p>
    <w:p w14:paraId="090D0EEC" w14:textId="6882CDD4" w:rsidR="00926FDF" w:rsidRPr="00556B7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lastRenderedPageBreak/>
        <w:t xml:space="preserve">3.6. Unterrichtsprogramm: </w:t>
      </w:r>
      <w:r w:rsidRPr="00926FDF">
        <w:rPr>
          <w:rFonts w:asciiTheme="minorHAnsi" w:hAnsiTheme="minorHAnsi"/>
          <w:sz w:val="22"/>
          <w:u w:val="single"/>
          <w:lang w:val="de-DE"/>
        </w:rPr>
        <w:t>detailliertes Programm als Anlage beifügen</w:t>
      </w:r>
      <w:r w:rsidR="00556B7F">
        <w:rPr>
          <w:rFonts w:asciiTheme="minorHAnsi" w:hAnsiTheme="minorHAnsi"/>
          <w:sz w:val="22"/>
          <w:lang w:val="de-DE"/>
        </w:rPr>
        <w:t>.</w:t>
      </w:r>
    </w:p>
    <w:p w14:paraId="090D0EED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EE" w14:textId="17CB9C8C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3.7. Zielpublikum / Zugangsvoraussetzunge</w:t>
      </w:r>
      <w:r w:rsidR="002B0FA8">
        <w:rPr>
          <w:rFonts w:asciiTheme="minorHAnsi" w:hAnsiTheme="minorHAnsi"/>
          <w:sz w:val="22"/>
          <w:lang w:val="de-DE"/>
        </w:rPr>
        <w:t>n</w:t>
      </w:r>
      <w:r w:rsidRPr="00926FDF">
        <w:rPr>
          <w:rFonts w:asciiTheme="minorHAnsi" w:hAnsiTheme="minorHAnsi"/>
          <w:sz w:val="22"/>
          <w:lang w:val="de-DE"/>
        </w:rPr>
        <w:t>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9"/>
    </w:p>
    <w:p w14:paraId="090D0EEF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F0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3.8. Einschreibegebühren und/oder Gebühren zu Lasten des Teilnehmers: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0"/>
    </w:p>
    <w:p w14:paraId="090D0EF1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F2" w14:textId="35A22B76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3.9. Anzahl Teilnehmer (wenn vorhanden):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1"/>
    </w:p>
    <w:p w14:paraId="090D0EF3" w14:textId="77777777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14:paraId="090D0EF4" w14:textId="5582259F"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 xml:space="preserve">3.10. Anmerkungen und </w:t>
      </w:r>
      <w:r w:rsidR="00E86ED9">
        <w:rPr>
          <w:rFonts w:asciiTheme="minorHAnsi" w:hAnsiTheme="minorHAnsi"/>
          <w:sz w:val="22"/>
          <w:lang w:val="de-DE"/>
        </w:rPr>
        <w:t>V</w:t>
      </w:r>
      <w:r w:rsidRPr="00926FDF">
        <w:rPr>
          <w:rFonts w:asciiTheme="minorHAnsi" w:hAnsiTheme="minorHAnsi"/>
          <w:sz w:val="22"/>
          <w:lang w:val="de-DE"/>
        </w:rPr>
        <w:t>erschiedenes: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2"/>
    </w:p>
    <w:p w14:paraId="090D0EF6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EF7" w14:textId="77777777" w:rsidR="00926FDF" w:rsidRPr="00926FDF" w:rsidRDefault="00926FDF" w:rsidP="00926FDF">
      <w:pPr>
        <w:ind w:right="27"/>
        <w:rPr>
          <w:rFonts w:asciiTheme="majorHAnsi" w:hAnsiTheme="majorHAnsi"/>
          <w:b/>
          <w:u w:val="single"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4. Zusatzinformationen zur Weiterbildung</w:t>
      </w:r>
    </w:p>
    <w:p w14:paraId="090D0EF8" w14:textId="77777777" w:rsidR="00926FDF" w:rsidRP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(bitte ankreuzen und/oder ausfüllen)</w:t>
      </w:r>
    </w:p>
    <w:p w14:paraId="090D0EF9" w14:textId="77777777" w:rsidR="00926FDF" w:rsidRPr="00926FDF" w:rsidRDefault="00926FDF" w:rsidP="00926FDF">
      <w:pPr>
        <w:ind w:right="27"/>
        <w:rPr>
          <w:rFonts w:asciiTheme="minorHAnsi" w:hAnsiTheme="minorHAnsi"/>
          <w:sz w:val="22"/>
          <w:lang w:val="de-DE"/>
        </w:rPr>
      </w:pPr>
    </w:p>
    <w:p w14:paraId="090D0EFA" w14:textId="393BF042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3"/>
      <w:r w:rsidRPr="00926FDF">
        <w:rPr>
          <w:rFonts w:asciiTheme="minorHAnsi" w:hAnsiTheme="minorHAnsi"/>
          <w:sz w:val="22"/>
          <w:lang w:val="de-DE"/>
        </w:rPr>
        <w:t xml:space="preserve"> Diese Weiterbildung wird erstmals organisiert</w:t>
      </w:r>
      <w:r w:rsidR="00E86ED9">
        <w:rPr>
          <w:rFonts w:asciiTheme="minorHAnsi" w:hAnsiTheme="minorHAnsi"/>
          <w:sz w:val="22"/>
          <w:lang w:val="de-DE"/>
        </w:rPr>
        <w:t>.</w:t>
      </w:r>
    </w:p>
    <w:p w14:paraId="090D0EFB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EFC" w14:textId="1FAB4190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4"/>
      <w:r w:rsidRPr="00926FDF">
        <w:rPr>
          <w:rFonts w:asciiTheme="minorHAnsi" w:hAnsiTheme="minorHAnsi"/>
          <w:sz w:val="22"/>
          <w:lang w:val="de-DE"/>
        </w:rPr>
        <w:t xml:space="preserve"> Diese Weiterbildung existiert bereits</w:t>
      </w:r>
      <w:r w:rsidR="00E86ED9">
        <w:rPr>
          <w:rFonts w:asciiTheme="minorHAnsi" w:hAnsiTheme="minorHAnsi"/>
          <w:sz w:val="22"/>
          <w:lang w:val="de-DE"/>
        </w:rPr>
        <w:t>.</w:t>
      </w:r>
    </w:p>
    <w:p w14:paraId="090D0EFD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EFE" w14:textId="1FCF2D66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5"/>
      <w:r w:rsidRPr="00926FDF">
        <w:rPr>
          <w:rFonts w:asciiTheme="minorHAnsi" w:hAnsiTheme="minorHAnsi"/>
          <w:sz w:val="22"/>
          <w:lang w:val="de-DE"/>
        </w:rPr>
        <w:t xml:space="preserve"> Diese Weiterbildung ist erst einmal organisiert worden</w:t>
      </w:r>
      <w:r w:rsidR="00E86ED9">
        <w:rPr>
          <w:rFonts w:asciiTheme="minorHAnsi" w:hAnsiTheme="minorHAnsi"/>
          <w:sz w:val="22"/>
          <w:lang w:val="de-DE"/>
        </w:rPr>
        <w:t>.</w:t>
      </w:r>
    </w:p>
    <w:p w14:paraId="090D0EFF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F00" w14:textId="7572DF81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  <w:lang w:val="de-DE"/>
        </w:rPr>
      </w:r>
      <w:r w:rsidR="00000000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26"/>
      <w:r w:rsidRPr="00926FDF">
        <w:rPr>
          <w:rFonts w:asciiTheme="minorHAnsi" w:hAnsiTheme="minorHAnsi"/>
          <w:sz w:val="22"/>
          <w:lang w:val="de-DE"/>
        </w:rPr>
        <w:t xml:space="preserve"> Diese Weiterbildung wird ständig organisiert</w:t>
      </w:r>
      <w:r w:rsidR="00E86ED9">
        <w:rPr>
          <w:rFonts w:asciiTheme="minorHAnsi" w:hAnsiTheme="minorHAnsi"/>
          <w:sz w:val="22"/>
          <w:lang w:val="de-DE"/>
        </w:rPr>
        <w:t>.</w:t>
      </w:r>
    </w:p>
    <w:p w14:paraId="090D0F01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F02" w14:textId="32984160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7"/>
      <w:r w:rsidRPr="00926FDF">
        <w:rPr>
          <w:rFonts w:asciiTheme="minorHAnsi" w:hAnsiTheme="minorHAnsi"/>
          <w:sz w:val="22"/>
          <w:lang w:val="de-DE"/>
        </w:rPr>
        <w:t xml:space="preserve"> Diese Weiterbildung wird mit hoher Wahrscheinlichkeit weiterhin angeboten</w:t>
      </w:r>
      <w:r w:rsidR="00E86ED9">
        <w:rPr>
          <w:rFonts w:asciiTheme="minorHAnsi" w:hAnsiTheme="minorHAnsi"/>
          <w:sz w:val="22"/>
          <w:lang w:val="de-DE"/>
        </w:rPr>
        <w:t>.</w:t>
      </w:r>
    </w:p>
    <w:p w14:paraId="090D0F03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F04" w14:textId="63F59FA2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8"/>
      <w:r w:rsidRPr="00926FDF">
        <w:rPr>
          <w:rFonts w:asciiTheme="minorHAnsi" w:hAnsiTheme="minorHAnsi"/>
          <w:sz w:val="22"/>
          <w:lang w:val="de-DE"/>
        </w:rPr>
        <w:t xml:space="preserve"> Die Weiterbildungseinrichtung ist von folgender Instanz anerkannt:</w:t>
      </w:r>
    </w:p>
    <w:p w14:paraId="090D0F05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tab/>
        <w:t>.......................................................................................................................</w:t>
      </w:r>
    </w:p>
    <w:p w14:paraId="090D0F06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F07" w14:textId="6A4AD414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F17E3A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7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9"/>
      <w:r w:rsidRPr="00926FDF">
        <w:rPr>
          <w:rFonts w:asciiTheme="minorHAnsi" w:hAnsiTheme="minorHAnsi"/>
          <w:sz w:val="22"/>
          <w:lang w:val="de-DE"/>
        </w:rPr>
        <w:t xml:space="preserve"> Die Weiterbildung wurde auf Betriebsebene organisiert und wurde mit dem </w:t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  <w:t xml:space="preserve"> </w:t>
      </w:r>
      <w:r w:rsidRPr="00926FDF">
        <w:rPr>
          <w:rFonts w:asciiTheme="minorHAnsi" w:hAnsiTheme="minorHAnsi"/>
          <w:sz w:val="22"/>
          <w:lang w:val="de-DE"/>
        </w:rPr>
        <w:t>Betriebsrat besprochen</w:t>
      </w:r>
      <w:r w:rsidR="00BD7A07">
        <w:rPr>
          <w:rFonts w:asciiTheme="minorHAnsi" w:hAnsiTheme="minorHAnsi"/>
          <w:sz w:val="22"/>
          <w:lang w:val="de-DE"/>
        </w:rPr>
        <w:t>.</w:t>
      </w:r>
    </w:p>
    <w:p w14:paraId="090D0F08" w14:textId="77777777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90D0F09" w14:textId="3A9A9856"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8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000000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30"/>
      <w:r w:rsidRPr="00926FDF">
        <w:rPr>
          <w:rFonts w:asciiTheme="minorHAnsi" w:hAnsiTheme="minorHAnsi"/>
          <w:sz w:val="22"/>
          <w:lang w:val="de-DE"/>
        </w:rPr>
        <w:t xml:space="preserve"> Die Weiterbildungseinrichtung ist eine VoG (Vereinigung ohne </w:t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  <w:t xml:space="preserve"> </w:t>
      </w:r>
      <w:r w:rsidRPr="00926FDF">
        <w:rPr>
          <w:rFonts w:asciiTheme="minorHAnsi" w:hAnsiTheme="minorHAnsi"/>
          <w:sz w:val="22"/>
          <w:lang w:val="de-DE"/>
        </w:rPr>
        <w:t>Gewinnerziehlung)</w:t>
      </w:r>
      <w:r w:rsidR="00BD7A07">
        <w:rPr>
          <w:rFonts w:asciiTheme="minorHAnsi" w:hAnsiTheme="minorHAnsi"/>
          <w:sz w:val="22"/>
          <w:lang w:val="de-DE"/>
        </w:rPr>
        <w:t>.</w:t>
      </w:r>
    </w:p>
    <w:p w14:paraId="2D4388A3" w14:textId="77777777" w:rsidR="00DC19FF" w:rsidRDefault="00DC19FF" w:rsidP="00DC19F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12DD95F5" w14:textId="77777777" w:rsidR="00DC19FF" w:rsidRDefault="00DC19FF" w:rsidP="00DC19F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_____________________________________________________________________________</w:t>
      </w:r>
    </w:p>
    <w:p w14:paraId="59CE8915" w14:textId="77777777" w:rsidR="00DC19FF" w:rsidRPr="001A16EE" w:rsidRDefault="00DC19FF" w:rsidP="00DC19FF">
      <w:pPr>
        <w:tabs>
          <w:tab w:val="left" w:pos="284"/>
          <w:tab w:val="left" w:pos="568"/>
        </w:tabs>
        <w:ind w:right="27"/>
        <w:jc w:val="right"/>
        <w:rPr>
          <w:rFonts w:asciiTheme="minorHAnsi" w:hAnsiTheme="minorHAnsi"/>
          <w:sz w:val="22"/>
          <w:szCs w:val="22"/>
          <w:lang w:val="de-DE"/>
        </w:rPr>
      </w:pPr>
      <w:r w:rsidRPr="001A16EE">
        <w:rPr>
          <w:rFonts w:asciiTheme="minorHAnsi" w:hAnsiTheme="minorHAnsi"/>
          <w:b/>
          <w:sz w:val="22"/>
          <w:szCs w:val="22"/>
          <w:lang w:val="de-DE"/>
        </w:rPr>
        <w:t>Datum und Unterschrift des Antragstellers</w:t>
      </w:r>
    </w:p>
    <w:p w14:paraId="090D0F0B" w14:textId="0765A59A" w:rsid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65F209E7" w14:textId="77777777" w:rsidR="00BD7A07" w:rsidRDefault="00BD7A07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259CADB7" w14:textId="77777777" w:rsidR="00BD7A07" w:rsidRDefault="00BD7A07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0DBD29C6" w14:textId="77777777" w:rsidR="00BD7A07" w:rsidRDefault="00BD7A07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266C5DBE" w14:textId="77777777" w:rsidR="00BD7A07" w:rsidRDefault="00BD7A07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1F6E3B9B" w14:textId="77777777" w:rsidR="00CA6E2E" w:rsidRDefault="00CA6E2E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14:paraId="1266AE71" w14:textId="77777777" w:rsidR="00CA24B0" w:rsidRDefault="00CA24B0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</w:tblGrid>
      <w:tr w:rsidR="00926FDF" w:rsidRPr="00926FDF" w14:paraId="090D0F15" w14:textId="77777777" w:rsidTr="00C73AA3">
        <w:trPr>
          <w:trHeight w:val="864"/>
        </w:trPr>
        <w:tc>
          <w:tcPr>
            <w:tcW w:w="6520" w:type="dxa"/>
            <w:shd w:val="clear" w:color="auto" w:fill="auto"/>
          </w:tcPr>
          <w:p w14:paraId="090D0F0D" w14:textId="77777777"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bCs/>
                <w:szCs w:val="24"/>
                <w:lang w:val="de-DE"/>
              </w:rPr>
            </w:pPr>
            <w:r>
              <w:rPr>
                <w:rFonts w:asciiTheme="majorHAnsi" w:hAnsiTheme="majorHAnsi"/>
                <w:b/>
                <w:bCs/>
                <w:szCs w:val="24"/>
                <w:lang w:val="de-DE"/>
              </w:rPr>
              <w:t>Bitte zurücksenden an:</w:t>
            </w:r>
            <w:r>
              <w:rPr>
                <w:rFonts w:asciiTheme="majorHAnsi" w:hAnsiTheme="majorHAnsi"/>
                <w:b/>
                <w:bCs/>
                <w:szCs w:val="24"/>
                <w:lang w:val="de-DE"/>
              </w:rPr>
              <w:br/>
              <w:t>Fachbereich Ausbildung und Unterrichtsorganisation</w:t>
            </w:r>
          </w:p>
          <w:p w14:paraId="090D0F0E" w14:textId="77777777" w:rsidR="00926FDF" w:rsidRPr="007551A9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bCs/>
                <w:szCs w:val="24"/>
                <w:lang w:val="fr-BE"/>
              </w:rPr>
            </w:pPr>
            <w:r w:rsidRPr="007551A9">
              <w:rPr>
                <w:rFonts w:asciiTheme="majorHAnsi" w:hAnsiTheme="majorHAnsi"/>
                <w:b/>
                <w:bCs/>
                <w:szCs w:val="24"/>
                <w:lang w:val="fr-BE"/>
              </w:rPr>
              <w:t xml:space="preserve">Email: </w:t>
            </w:r>
            <w:hyperlink r:id="rId12" w:history="1">
              <w:r w:rsidRPr="007551A9">
                <w:rPr>
                  <w:rStyle w:val="Hyperlink"/>
                  <w:rFonts w:asciiTheme="majorHAnsi" w:hAnsiTheme="majorHAnsi"/>
                  <w:b/>
                  <w:bCs/>
                  <w:szCs w:val="24"/>
                  <w:lang w:val="fr-BE"/>
                </w:rPr>
                <w:t>bildungsurlaub@dgov.be</w:t>
              </w:r>
            </w:hyperlink>
          </w:p>
          <w:p w14:paraId="090D0F0F" w14:textId="77777777" w:rsidR="00926FDF" w:rsidRPr="007551A9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fr-BE"/>
              </w:rPr>
            </w:pPr>
          </w:p>
          <w:p w14:paraId="090D0F10" w14:textId="77777777" w:rsidR="00926FDF" w:rsidRPr="007551A9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szCs w:val="24"/>
                <w:lang w:val="fr-BE"/>
              </w:rPr>
            </w:pPr>
            <w:r w:rsidRPr="007551A9">
              <w:rPr>
                <w:rFonts w:asciiTheme="majorHAnsi" w:hAnsiTheme="majorHAnsi"/>
                <w:b/>
                <w:szCs w:val="24"/>
                <w:lang w:val="fr-BE"/>
              </w:rPr>
              <w:t xml:space="preserve">Adresse: </w:t>
            </w:r>
          </w:p>
          <w:p w14:paraId="090D0F11" w14:textId="77777777"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>
              <w:rPr>
                <w:rFonts w:asciiTheme="majorHAnsi" w:hAnsiTheme="majorHAnsi"/>
                <w:szCs w:val="24"/>
                <w:lang w:val="de-DE"/>
              </w:rPr>
              <w:t>Ministerium der Deutschsprachigen Gemeinschaft</w:t>
            </w:r>
          </w:p>
          <w:p w14:paraId="090D0F12" w14:textId="77777777"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szCs w:val="24"/>
                <w:lang w:val="de-DE"/>
              </w:rPr>
              <w:t>Fachbereich Ausbildung und Unterrichtsorganisation</w:t>
            </w:r>
          </w:p>
          <w:p w14:paraId="090D0F13" w14:textId="77777777"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>
              <w:rPr>
                <w:rFonts w:asciiTheme="majorHAnsi" w:hAnsiTheme="majorHAnsi"/>
                <w:szCs w:val="24"/>
                <w:lang w:val="de-DE"/>
              </w:rPr>
              <w:t>Gosperstraße</w:t>
            </w:r>
            <w:r w:rsidRPr="00926FDF">
              <w:rPr>
                <w:rFonts w:asciiTheme="majorHAnsi" w:hAnsiTheme="majorHAnsi"/>
                <w:szCs w:val="24"/>
                <w:lang w:val="de-DE"/>
              </w:rPr>
              <w:t xml:space="preserve"> 1</w:t>
            </w:r>
          </w:p>
          <w:p w14:paraId="090D0F14" w14:textId="77777777"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szCs w:val="24"/>
                <w:lang w:val="de-DE"/>
              </w:rPr>
              <w:t>4700 Eupen</w:t>
            </w:r>
          </w:p>
        </w:tc>
      </w:tr>
    </w:tbl>
    <w:p w14:paraId="090D0F16" w14:textId="77777777" w:rsidR="00667EF6" w:rsidRPr="00DC19FF" w:rsidRDefault="00667EF6" w:rsidP="00395CFA">
      <w:pPr>
        <w:ind w:right="27"/>
        <w:rPr>
          <w:rFonts w:asciiTheme="minorHAnsi" w:hAnsiTheme="minorHAnsi"/>
          <w:sz w:val="22"/>
          <w:szCs w:val="22"/>
        </w:rPr>
      </w:pPr>
    </w:p>
    <w:sectPr w:rsidR="00667EF6" w:rsidRPr="00DC19FF" w:rsidSect="0038505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8" w:right="1531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ABB7" w14:textId="77777777" w:rsidR="0038505F" w:rsidRDefault="0038505F" w:rsidP="00C60D54">
      <w:pPr>
        <w:pStyle w:val="Endnotentrennlinie"/>
      </w:pPr>
    </w:p>
  </w:endnote>
  <w:endnote w:type="continuationSeparator" w:id="0">
    <w:p w14:paraId="0D7D5551" w14:textId="77777777" w:rsidR="0038505F" w:rsidRDefault="0038505F" w:rsidP="00C60D54">
      <w:pPr>
        <w:pStyle w:val="Endnoten-Fortsetzungstrennlinie"/>
      </w:pPr>
    </w:p>
  </w:endnote>
  <w:endnote w:type="continuationNotice" w:id="1">
    <w:p w14:paraId="2BC33A5E" w14:textId="77777777" w:rsidR="0038505F" w:rsidRDefault="0038505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F20" w14:textId="6D8A174D"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5D68D7">
      <w:rPr>
        <w:noProof/>
      </w:rPr>
      <w:t>2</w:t>
    </w:r>
    <w:r w:rsidRPr="00A97A6D">
      <w:fldChar w:fldCharType="end"/>
    </w:r>
    <w:r w:rsidRPr="00A97A6D">
      <w:t xml:space="preserve"> von </w:t>
    </w:r>
    <w:fldSimple w:instr=" SECTIONPAGES   \* MERGEFORMAT ">
      <w:r w:rsidR="00F462B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F23" w14:textId="77777777" w:rsidR="00A97A6D" w:rsidRPr="00A97A6D" w:rsidRDefault="00A97A6D" w:rsidP="002D485B">
    <w:pPr>
      <w:pStyle w:val="Fuzeile"/>
    </w:pPr>
  </w:p>
  <w:p w14:paraId="090D0F24" w14:textId="77777777" w:rsidR="00A97A6D" w:rsidRPr="00926FDF" w:rsidRDefault="00667EF6" w:rsidP="002D485B">
    <w:pPr>
      <w:pStyle w:val="Fuzeile"/>
      <w:rPr>
        <w:rStyle w:val="Seitenzahl"/>
        <w:lang w:val="de-DE"/>
      </w:rPr>
    </w:pPr>
    <w:r w:rsidRPr="00926FDF">
      <w:rPr>
        <w:lang w:val="de-DE"/>
      </w:rPr>
      <w:t>Gospertstraße 1</w:t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TELEFON</w:t>
    </w:r>
    <w:r w:rsidR="002D485B" w:rsidRPr="00926FDF">
      <w:rPr>
        <w:lang w:val="de-DE"/>
      </w:rPr>
      <w:tab/>
    </w:r>
    <w:r w:rsidRPr="00926FDF">
      <w:rPr>
        <w:lang w:val="de-DE"/>
      </w:rPr>
      <w:t>+32 (0) 87 / 596 3</w:t>
    </w:r>
    <w:r w:rsidR="002D485B" w:rsidRPr="00926FDF">
      <w:rPr>
        <w:lang w:val="de-DE"/>
      </w:rPr>
      <w:t>00</w:t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E-MAIL</w:t>
    </w:r>
    <w:r w:rsidR="002D485B" w:rsidRPr="00926FDF">
      <w:rPr>
        <w:lang w:val="de-DE"/>
      </w:rPr>
      <w:tab/>
    </w:r>
    <w:hyperlink r:id="rId1" w:history="1">
      <w:r w:rsidRPr="00926FDF">
        <w:rPr>
          <w:rStyle w:val="Hyperlink"/>
          <w:color w:val="auto"/>
          <w:u w:val="none"/>
          <w:lang w:val="de-DE"/>
        </w:rPr>
        <w:t>ministerium@dgov.be</w:t>
      </w:r>
    </w:hyperlink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UNTERNEHMENSNUMMER</w:t>
    </w:r>
  </w:p>
  <w:p w14:paraId="090D0F25" w14:textId="77777777" w:rsidR="00A97A6D" w:rsidRPr="00A97A6D" w:rsidRDefault="002D485B" w:rsidP="002D485B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</w:t>
    </w:r>
    <w:r w:rsidR="00667EF6">
      <w:t>52</w:t>
    </w:r>
    <w:r>
      <w:t xml:space="preserve"> </w:t>
    </w:r>
    <w:r w:rsidR="00667EF6">
      <w:t>89</w:t>
    </w:r>
    <w:r>
      <w:t>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E6A9" w14:textId="77777777" w:rsidR="0038505F" w:rsidRDefault="0038505F" w:rsidP="004266B9">
      <w:pPr>
        <w:pStyle w:val="Funotentrennline"/>
      </w:pPr>
    </w:p>
  </w:footnote>
  <w:footnote w:type="continuationSeparator" w:id="0">
    <w:p w14:paraId="0B5F6D7E" w14:textId="77777777" w:rsidR="0038505F" w:rsidRDefault="0038505F" w:rsidP="004266B9">
      <w:pPr>
        <w:pStyle w:val="Funoten-Fortsetzungstrennlinie"/>
      </w:pPr>
    </w:p>
  </w:footnote>
  <w:footnote w:type="continuationNotice" w:id="1">
    <w:p w14:paraId="57E857E1" w14:textId="77777777" w:rsidR="0038505F" w:rsidRDefault="0038505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F1D" w14:textId="77777777" w:rsidR="00A200E2" w:rsidRDefault="004006E2" w:rsidP="001F10CC">
    <w:pPr>
      <w:pStyle w:val="zzPreprint"/>
    </w:pPr>
    <w:r w:rsidRPr="004006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90D0F26" wp14:editId="090D0F2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CD7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90D0F28" wp14:editId="090D0F2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B012B" id="AutoShape 2" o:spid="_x0000_s1026" type="#_x0000_t32" style="position:absolute;margin-left:0;margin-top:421pt;width:25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F21" w14:textId="77777777" w:rsidR="007907D5" w:rsidRDefault="007907D5" w:rsidP="001955E1">
    <w:pPr>
      <w:pStyle w:val="Kopfzeile"/>
    </w:pPr>
  </w:p>
  <w:p w14:paraId="090D0F22" w14:textId="77777777" w:rsidR="00217928" w:rsidRDefault="003A3FE2" w:rsidP="00217928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58243" behindDoc="1" locked="1" layoutInCell="1" allowOverlap="1" wp14:anchorId="090D0F2A" wp14:editId="090D0F2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388726826" name="Grafik 13887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val="de-DE" w:eastAsia="de-DE"/>
      </w:rPr>
      <w:drawing>
        <wp:anchor distT="0" distB="0" distL="114300" distR="114300" simplePos="0" relativeHeight="251658242" behindDoc="1" locked="1" layoutInCell="1" allowOverlap="1" wp14:anchorId="090D0F2C" wp14:editId="090D0F2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904698893" name="Grafik 1904698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C614084"/>
    <w:multiLevelType w:val="multilevel"/>
    <w:tmpl w:val="B2D8A596"/>
    <w:numStyleLink w:val="NummerierteListe"/>
  </w:abstractNum>
  <w:abstractNum w:abstractNumId="8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A5F61D5"/>
    <w:multiLevelType w:val="multilevel"/>
    <w:tmpl w:val="4068397C"/>
    <w:numStyleLink w:val="Aufzhlungsliste"/>
  </w:abstractNum>
  <w:abstractNum w:abstractNumId="12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55072F35"/>
    <w:multiLevelType w:val="singleLevel"/>
    <w:tmpl w:val="A4E0AFC0"/>
    <w:lvl w:ilvl="0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5EC9"/>
    <w:multiLevelType w:val="multilevel"/>
    <w:tmpl w:val="B2D8A596"/>
    <w:numStyleLink w:val="NummerierteListe"/>
  </w:abstractNum>
  <w:abstractNum w:abstractNumId="17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499345122">
    <w:abstractNumId w:val="0"/>
  </w:num>
  <w:num w:numId="2" w16cid:durableId="1271858844">
    <w:abstractNumId w:val="12"/>
  </w:num>
  <w:num w:numId="3" w16cid:durableId="13309642">
    <w:abstractNumId w:val="7"/>
  </w:num>
  <w:num w:numId="4" w16cid:durableId="39789419">
    <w:abstractNumId w:val="3"/>
  </w:num>
  <w:num w:numId="5" w16cid:durableId="1347171456">
    <w:abstractNumId w:val="9"/>
  </w:num>
  <w:num w:numId="6" w16cid:durableId="361247367">
    <w:abstractNumId w:val="5"/>
  </w:num>
  <w:num w:numId="7" w16cid:durableId="697849531">
    <w:abstractNumId w:val="14"/>
  </w:num>
  <w:num w:numId="8" w16cid:durableId="1461802210">
    <w:abstractNumId w:val="8"/>
  </w:num>
  <w:num w:numId="9" w16cid:durableId="144247783">
    <w:abstractNumId w:val="1"/>
  </w:num>
  <w:num w:numId="10" w16cid:durableId="1859197956">
    <w:abstractNumId w:val="15"/>
  </w:num>
  <w:num w:numId="11" w16cid:durableId="359402502">
    <w:abstractNumId w:val="10"/>
  </w:num>
  <w:num w:numId="12" w16cid:durableId="966278865">
    <w:abstractNumId w:val="4"/>
  </w:num>
  <w:num w:numId="13" w16cid:durableId="1548373902">
    <w:abstractNumId w:val="17"/>
  </w:num>
  <w:num w:numId="14" w16cid:durableId="2052337247">
    <w:abstractNumId w:val="6"/>
  </w:num>
  <w:num w:numId="15" w16cid:durableId="1421877980">
    <w:abstractNumId w:val="11"/>
  </w:num>
  <w:num w:numId="16" w16cid:durableId="793908220">
    <w:abstractNumId w:val="2"/>
  </w:num>
  <w:num w:numId="17" w16cid:durableId="1269502707">
    <w:abstractNumId w:val="16"/>
  </w:num>
  <w:num w:numId="18" w16cid:durableId="134443659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DF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A7A8A"/>
    <w:rsid w:val="000B13C8"/>
    <w:rsid w:val="000B2162"/>
    <w:rsid w:val="000B5EBD"/>
    <w:rsid w:val="000C0244"/>
    <w:rsid w:val="000C0916"/>
    <w:rsid w:val="000C2163"/>
    <w:rsid w:val="000D36F0"/>
    <w:rsid w:val="000F18AF"/>
    <w:rsid w:val="001141F6"/>
    <w:rsid w:val="001167A5"/>
    <w:rsid w:val="00155249"/>
    <w:rsid w:val="00166C34"/>
    <w:rsid w:val="001716A3"/>
    <w:rsid w:val="001835D2"/>
    <w:rsid w:val="00192AAD"/>
    <w:rsid w:val="001955E1"/>
    <w:rsid w:val="001A54AA"/>
    <w:rsid w:val="001B3617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72B18"/>
    <w:rsid w:val="002730A2"/>
    <w:rsid w:val="0027363C"/>
    <w:rsid w:val="002A033B"/>
    <w:rsid w:val="002B0FA8"/>
    <w:rsid w:val="002B40D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AB8"/>
    <w:rsid w:val="00332CBB"/>
    <w:rsid w:val="00350B62"/>
    <w:rsid w:val="00355923"/>
    <w:rsid w:val="00355B36"/>
    <w:rsid w:val="00372CFE"/>
    <w:rsid w:val="003801C9"/>
    <w:rsid w:val="0038051D"/>
    <w:rsid w:val="0038505F"/>
    <w:rsid w:val="00391171"/>
    <w:rsid w:val="00395CFA"/>
    <w:rsid w:val="003A3FE2"/>
    <w:rsid w:val="003A56AB"/>
    <w:rsid w:val="003D001B"/>
    <w:rsid w:val="004006E2"/>
    <w:rsid w:val="00420829"/>
    <w:rsid w:val="004266B9"/>
    <w:rsid w:val="004319B7"/>
    <w:rsid w:val="00447EFA"/>
    <w:rsid w:val="00447FB8"/>
    <w:rsid w:val="004632EE"/>
    <w:rsid w:val="00475C76"/>
    <w:rsid w:val="004803B0"/>
    <w:rsid w:val="00490D34"/>
    <w:rsid w:val="004B7AF9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56B7F"/>
    <w:rsid w:val="005659A0"/>
    <w:rsid w:val="00566C97"/>
    <w:rsid w:val="00567AC2"/>
    <w:rsid w:val="005709E3"/>
    <w:rsid w:val="00584ED4"/>
    <w:rsid w:val="0058619C"/>
    <w:rsid w:val="00593896"/>
    <w:rsid w:val="005A7363"/>
    <w:rsid w:val="005B06ED"/>
    <w:rsid w:val="005B6102"/>
    <w:rsid w:val="005D5877"/>
    <w:rsid w:val="005D68D7"/>
    <w:rsid w:val="005F4B7C"/>
    <w:rsid w:val="00602C80"/>
    <w:rsid w:val="00610DF2"/>
    <w:rsid w:val="00613CA5"/>
    <w:rsid w:val="006277EA"/>
    <w:rsid w:val="00636F92"/>
    <w:rsid w:val="00640733"/>
    <w:rsid w:val="006459B9"/>
    <w:rsid w:val="00652168"/>
    <w:rsid w:val="006541D4"/>
    <w:rsid w:val="00654D9D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551A9"/>
    <w:rsid w:val="00772FBC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51D6F"/>
    <w:rsid w:val="00866D10"/>
    <w:rsid w:val="008674E8"/>
    <w:rsid w:val="008A451C"/>
    <w:rsid w:val="008C2A40"/>
    <w:rsid w:val="008D0EC4"/>
    <w:rsid w:val="0090788E"/>
    <w:rsid w:val="00926FDF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43C54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3906"/>
    <w:rsid w:val="00B55542"/>
    <w:rsid w:val="00B75271"/>
    <w:rsid w:val="00B77386"/>
    <w:rsid w:val="00B8201F"/>
    <w:rsid w:val="00B92509"/>
    <w:rsid w:val="00B92DF9"/>
    <w:rsid w:val="00BA6FD0"/>
    <w:rsid w:val="00BC7205"/>
    <w:rsid w:val="00BD7A07"/>
    <w:rsid w:val="00BF0FAD"/>
    <w:rsid w:val="00C0577D"/>
    <w:rsid w:val="00C4307C"/>
    <w:rsid w:val="00C60D54"/>
    <w:rsid w:val="00C651FB"/>
    <w:rsid w:val="00C83CBD"/>
    <w:rsid w:val="00CA24B0"/>
    <w:rsid w:val="00CA3F01"/>
    <w:rsid w:val="00CA6E2E"/>
    <w:rsid w:val="00CB1024"/>
    <w:rsid w:val="00CB2E0A"/>
    <w:rsid w:val="00CC25BB"/>
    <w:rsid w:val="00CC2961"/>
    <w:rsid w:val="00CC7CFA"/>
    <w:rsid w:val="00CC7FD4"/>
    <w:rsid w:val="00CE4FD3"/>
    <w:rsid w:val="00D107CD"/>
    <w:rsid w:val="00D233F7"/>
    <w:rsid w:val="00D26AEF"/>
    <w:rsid w:val="00D4573E"/>
    <w:rsid w:val="00D45EA2"/>
    <w:rsid w:val="00D663F8"/>
    <w:rsid w:val="00D95312"/>
    <w:rsid w:val="00DA6813"/>
    <w:rsid w:val="00DB2D8E"/>
    <w:rsid w:val="00DC19FF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86ED9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17E3A"/>
    <w:rsid w:val="00F462B7"/>
    <w:rsid w:val="00F47CB3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090D0EB9"/>
  <w15:docId w15:val="{34D0C416-84F7-477E-924A-8F23D8C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FD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nl-NL"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rsid w:val="00AF334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ldungsurlaub@d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lsY\AppData\Roaming\Microsoft\Templates\OB_LogoI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3E03-704A-43CD-BCBE-5902F392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BE8E6-13B7-4F78-A679-E36BE6EAA0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B3C799B-6FEE-422A-A1D5-3BF9A3D17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9123F-2DEB-4869-B8BB-68D45FD97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F1C43E-9619-4CCF-8597-A0DBEA3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OB_LogoI.dotx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COOLS, Yasmin</dc:creator>
  <cp:lastModifiedBy>Esther Schröder</cp:lastModifiedBy>
  <cp:revision>31</cp:revision>
  <cp:lastPrinted>2024-04-09T12:42:00Z</cp:lastPrinted>
  <dcterms:created xsi:type="dcterms:W3CDTF">2018-09-26T08:15:00Z</dcterms:created>
  <dcterms:modified xsi:type="dcterms:W3CDTF">2024-04-09T13:04:00Z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9025600</vt:r8>
  </property>
</Properties>
</file>