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DF" w:rsidRDefault="00926FDF" w:rsidP="00926FDF">
      <w:pPr>
        <w:ind w:right="27"/>
        <w:rPr>
          <w:rFonts w:ascii="Verdana" w:hAnsi="Verdana"/>
          <w:b/>
          <w:sz w:val="20"/>
          <w:lang w:val="de-DE"/>
        </w:rPr>
      </w:pPr>
    </w:p>
    <w:p w:rsidR="00926FDF" w:rsidRDefault="00926FDF" w:rsidP="00926FDF">
      <w:pPr>
        <w:ind w:right="27"/>
        <w:rPr>
          <w:rFonts w:ascii="Verdana" w:hAnsi="Verdana"/>
          <w:b/>
          <w:sz w:val="20"/>
          <w:lang w:val="de-DE"/>
        </w:rPr>
      </w:pPr>
    </w:p>
    <w:p w:rsidR="00926FDF" w:rsidRDefault="00926FDF" w:rsidP="0092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7"/>
        <w:jc w:val="center"/>
        <w:rPr>
          <w:rFonts w:asciiTheme="majorHAnsi" w:hAnsiTheme="majorHAnsi"/>
          <w:b/>
          <w:lang w:val="de-DE"/>
        </w:rPr>
      </w:pPr>
    </w:p>
    <w:p w:rsidR="00926FDF" w:rsidRDefault="00926FDF" w:rsidP="0092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7"/>
        <w:jc w:val="center"/>
        <w:rPr>
          <w:rFonts w:asciiTheme="majorHAnsi" w:hAnsiTheme="majorHAnsi"/>
          <w:b/>
          <w:lang w:val="de-DE"/>
        </w:rPr>
      </w:pPr>
      <w:r w:rsidRPr="00926FDF">
        <w:rPr>
          <w:rFonts w:asciiTheme="majorHAnsi" w:hAnsiTheme="majorHAnsi"/>
          <w:b/>
          <w:lang w:val="de-DE"/>
        </w:rPr>
        <w:t>Antrag auf Anerkennung einer beruflichen Weiterbildung im Rahmen der belgischen Gesetzgebung zum bezahlten Bildungsurlaub</w:t>
      </w:r>
    </w:p>
    <w:p w:rsidR="00926FDF" w:rsidRDefault="00926FDF" w:rsidP="0092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7"/>
        <w:jc w:val="center"/>
        <w:rPr>
          <w:rFonts w:asciiTheme="majorHAnsi" w:hAnsiTheme="majorHAnsi"/>
          <w:b/>
          <w:lang w:val="de-DE"/>
        </w:rPr>
      </w:pPr>
    </w:p>
    <w:p w:rsidR="00F17E3A" w:rsidRPr="00926FDF" w:rsidRDefault="00F17E3A" w:rsidP="0092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7"/>
        <w:jc w:val="center"/>
        <w:rPr>
          <w:rFonts w:asciiTheme="majorHAnsi" w:hAnsiTheme="majorHAnsi"/>
          <w:b/>
          <w:lang w:val="de-DE"/>
        </w:rPr>
      </w:pPr>
      <w:r w:rsidRPr="00F17E3A">
        <w:rPr>
          <w:rFonts w:asciiTheme="majorHAnsi" w:hAnsiTheme="majorHAnsi"/>
          <w:lang w:val="de-DE"/>
        </w:rPr>
        <w:t>Weiterbildung in Deutschland</w:t>
      </w:r>
      <w:r>
        <w:rPr>
          <w:rFonts w:asciiTheme="majorHAnsi" w:hAnsiTheme="majorHAnsi"/>
          <w:b/>
          <w:lang w:val="de-DE"/>
        </w:rPr>
        <w:br/>
      </w:r>
      <w:r w:rsidRPr="00F17E3A">
        <w:rPr>
          <w:rFonts w:asciiTheme="majorHAnsi" w:hAnsiTheme="majorHAnsi"/>
          <w:lang w:val="de-DE"/>
        </w:rPr>
        <w:t xml:space="preserve">Durch den </w:t>
      </w:r>
      <w:r w:rsidRPr="00F17E3A">
        <w:rPr>
          <w:rFonts w:asciiTheme="majorHAnsi" w:hAnsiTheme="majorHAnsi"/>
          <w:i/>
          <w:lang w:val="de-DE"/>
        </w:rPr>
        <w:t>Weiterbildungsteilnehmer</w:t>
      </w:r>
      <w:r w:rsidRPr="00F17E3A">
        <w:rPr>
          <w:rFonts w:asciiTheme="majorHAnsi" w:hAnsiTheme="majorHAnsi"/>
          <w:lang w:val="de-DE"/>
        </w:rPr>
        <w:t xml:space="preserve"> auszufüllen</w:t>
      </w:r>
    </w:p>
    <w:p w:rsidR="00926FDF" w:rsidRPr="00926FDF" w:rsidRDefault="00926FDF" w:rsidP="00926FDF">
      <w:pPr>
        <w:ind w:right="27"/>
        <w:rPr>
          <w:rFonts w:asciiTheme="minorHAnsi" w:hAnsiTheme="minorHAnsi"/>
          <w:b/>
          <w:sz w:val="22"/>
          <w:u w:val="single"/>
          <w:lang w:val="de-DE"/>
        </w:rPr>
      </w:pPr>
    </w:p>
    <w:p w:rsidR="00926FDF" w:rsidRPr="00926FDF" w:rsidRDefault="00926FDF" w:rsidP="00926FDF">
      <w:pPr>
        <w:ind w:right="27"/>
        <w:jc w:val="center"/>
        <w:rPr>
          <w:rFonts w:asciiTheme="minorHAnsi" w:hAnsiTheme="minorHAnsi"/>
          <w:i/>
          <w:sz w:val="22"/>
          <w:lang w:val="de-DE"/>
        </w:rPr>
      </w:pPr>
      <w:r w:rsidRPr="00926FDF">
        <w:rPr>
          <w:rFonts w:asciiTheme="majorHAnsi" w:hAnsiTheme="majorHAnsi"/>
          <w:b/>
          <w:i/>
          <w:sz w:val="22"/>
          <w:u w:val="single"/>
          <w:lang w:val="de-DE"/>
        </w:rPr>
        <w:t>Achtung</w:t>
      </w:r>
      <w:r w:rsidRPr="00926FDF">
        <w:rPr>
          <w:rFonts w:asciiTheme="minorHAnsi" w:hAnsiTheme="minorHAnsi"/>
          <w:i/>
          <w:sz w:val="22"/>
          <w:lang w:val="de-DE"/>
        </w:rPr>
        <w:t xml:space="preserve"> : Die Anfrage muss </w:t>
      </w:r>
      <w:r w:rsidRPr="00926FDF">
        <w:rPr>
          <w:rFonts w:asciiTheme="minorHAnsi" w:hAnsiTheme="minorHAnsi"/>
          <w:b/>
          <w:i/>
          <w:sz w:val="22"/>
          <w:lang w:val="de-DE"/>
        </w:rPr>
        <w:t>vor Beginn</w:t>
      </w:r>
      <w:r w:rsidRPr="00926FDF">
        <w:rPr>
          <w:rFonts w:asciiTheme="minorHAnsi" w:hAnsiTheme="minorHAnsi"/>
          <w:i/>
          <w:sz w:val="22"/>
          <w:lang w:val="de-DE"/>
        </w:rPr>
        <w:t xml:space="preserve"> der Weiterbildung eingereicht werden.</w:t>
      </w:r>
    </w:p>
    <w:p w:rsidR="00926FDF" w:rsidRPr="00926FDF" w:rsidRDefault="00926FDF" w:rsidP="00926FDF">
      <w:pPr>
        <w:ind w:right="27"/>
        <w:jc w:val="center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ind w:right="27"/>
        <w:jc w:val="right"/>
        <w:rPr>
          <w:rFonts w:asciiTheme="majorHAnsi" w:hAnsiTheme="majorHAnsi"/>
          <w:b/>
          <w:sz w:val="22"/>
          <w:lang w:val="de-DE"/>
        </w:rPr>
      </w:pPr>
      <w:r w:rsidRPr="00926FDF">
        <w:rPr>
          <w:rFonts w:asciiTheme="majorHAnsi" w:hAnsiTheme="majorHAnsi"/>
          <w:i/>
          <w:sz w:val="22"/>
          <w:lang w:val="de-DE"/>
        </w:rPr>
        <w:t>! (bitte nicht per Hand ausfüllen ) !</w:t>
      </w:r>
    </w:p>
    <w:p w:rsidR="00926FDF" w:rsidRPr="00926FDF" w:rsidRDefault="00926FDF" w:rsidP="00926FDF">
      <w:pPr>
        <w:tabs>
          <w:tab w:val="left" w:pos="284"/>
        </w:tabs>
        <w:ind w:right="27"/>
        <w:rPr>
          <w:rFonts w:asciiTheme="minorHAnsi" w:hAnsiTheme="minorHAnsi"/>
          <w:b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</w:tabs>
        <w:ind w:right="27"/>
        <w:rPr>
          <w:rFonts w:asciiTheme="majorHAnsi" w:hAnsiTheme="majorHAnsi"/>
          <w:b/>
          <w:u w:val="single"/>
          <w:lang w:val="de-DE"/>
        </w:rPr>
      </w:pPr>
      <w:r w:rsidRPr="00926FDF">
        <w:rPr>
          <w:rFonts w:asciiTheme="majorHAnsi" w:hAnsiTheme="majorHAnsi"/>
          <w:b/>
          <w:u w:val="single"/>
          <w:lang w:val="de-DE"/>
        </w:rPr>
        <w:t>1. Angaben zum Antragsteller :</w:t>
      </w:r>
    </w:p>
    <w:p w:rsidR="00926FDF" w:rsidRPr="00926FDF" w:rsidRDefault="00926FDF" w:rsidP="00926FDF">
      <w:pPr>
        <w:tabs>
          <w:tab w:val="left" w:pos="284"/>
        </w:tabs>
        <w:ind w:left="360" w:right="27"/>
        <w:rPr>
          <w:rFonts w:asciiTheme="minorHAnsi" w:hAnsiTheme="minorHAnsi"/>
          <w:b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</w:tabs>
        <w:ind w:left="284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1.1. Name, Vorname :</w:t>
      </w:r>
      <w:r w:rsidRPr="00926FDF">
        <w:rPr>
          <w:rFonts w:asciiTheme="minorHAnsi" w:hAnsiTheme="minorHAnsi"/>
          <w:sz w:val="2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926FDF">
        <w:rPr>
          <w:rFonts w:asciiTheme="minorHAnsi" w:hAnsiTheme="minorHAnsi"/>
          <w:sz w:val="22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lang w:val="de-DE"/>
        </w:rPr>
      </w:r>
      <w:r w:rsidRPr="00926FDF">
        <w:rPr>
          <w:rFonts w:asciiTheme="minorHAnsi" w:hAnsiTheme="minorHAnsi"/>
          <w:sz w:val="22"/>
          <w:lang w:val="de-DE"/>
        </w:rPr>
        <w:fldChar w:fldCharType="separate"/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de-DE"/>
        </w:rPr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separate"/>
      </w:r>
      <w:bookmarkStart w:id="2" w:name="_GoBack"/>
      <w:bookmarkEnd w:id="2"/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end"/>
      </w:r>
      <w:bookmarkEnd w:id="1"/>
      <w:r w:rsidRPr="00926FDF">
        <w:rPr>
          <w:rFonts w:asciiTheme="minorHAnsi" w:hAnsiTheme="minorHAnsi"/>
          <w:noProof/>
          <w:sz w:val="22"/>
          <w:lang w:val="de-DE"/>
        </w:rPr>
        <w:t> </w:t>
      </w:r>
      <w:r w:rsidRPr="00926FDF">
        <w:rPr>
          <w:rFonts w:asciiTheme="minorHAnsi" w:hAnsiTheme="minorHAnsi"/>
          <w:noProof/>
          <w:sz w:val="22"/>
          <w:lang w:val="de-DE"/>
        </w:rPr>
        <w:t> </w:t>
      </w:r>
      <w:r w:rsidRPr="00926FDF">
        <w:rPr>
          <w:rFonts w:asciiTheme="minorHAnsi" w:hAnsiTheme="minorHAnsi"/>
          <w:noProof/>
          <w:sz w:val="22"/>
          <w:lang w:val="de-DE"/>
        </w:rPr>
        <w:t> </w:t>
      </w:r>
      <w:r w:rsidRPr="00926FDF">
        <w:rPr>
          <w:rFonts w:asciiTheme="minorHAnsi" w:hAnsiTheme="minorHAnsi"/>
          <w:noProof/>
          <w:sz w:val="22"/>
          <w:lang w:val="de-DE"/>
        </w:rPr>
        <w:t> </w:t>
      </w:r>
      <w:r w:rsidRPr="00926FDF">
        <w:rPr>
          <w:rFonts w:asciiTheme="minorHAnsi" w:hAnsiTheme="minorHAnsi"/>
          <w:noProof/>
          <w:sz w:val="22"/>
          <w:lang w:val="de-DE"/>
        </w:rPr>
        <w:t> </w:t>
      </w:r>
      <w:r w:rsidRPr="00926FDF">
        <w:rPr>
          <w:rFonts w:asciiTheme="minorHAnsi" w:hAnsiTheme="minorHAnsi"/>
          <w:sz w:val="22"/>
          <w:lang w:val="de-DE"/>
        </w:rPr>
        <w:fldChar w:fldCharType="end"/>
      </w:r>
      <w:bookmarkEnd w:id="0"/>
      <w:r w:rsidRPr="00926FDF">
        <w:rPr>
          <w:rFonts w:asciiTheme="minorHAnsi" w:hAnsiTheme="minorHAnsi"/>
          <w:sz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926FDF">
        <w:rPr>
          <w:rFonts w:asciiTheme="minorHAnsi" w:hAnsiTheme="minorHAnsi"/>
          <w:sz w:val="22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lang w:val="de-DE"/>
        </w:rPr>
      </w:r>
      <w:r w:rsidRPr="00926FDF">
        <w:rPr>
          <w:rFonts w:asciiTheme="minorHAnsi" w:hAnsiTheme="minorHAnsi"/>
          <w:sz w:val="22"/>
          <w:lang w:val="de-DE"/>
        </w:rPr>
        <w:fldChar w:fldCharType="separate"/>
      </w:r>
      <w:r w:rsidRPr="00926FDF">
        <w:rPr>
          <w:rFonts w:asciiTheme="minorHAnsi" w:hAnsiTheme="minorHAnsi"/>
          <w:noProof/>
          <w:sz w:val="22"/>
          <w:lang w:val="de-DE"/>
        </w:rPr>
        <w:t> </w:t>
      </w:r>
      <w:r w:rsidRPr="00926FDF">
        <w:rPr>
          <w:rFonts w:asciiTheme="minorHAnsi" w:hAnsiTheme="minorHAnsi"/>
          <w:noProof/>
          <w:sz w:val="22"/>
          <w:lang w:val="de-DE"/>
        </w:rPr>
        <w:t> </w:t>
      </w:r>
      <w:r w:rsidRPr="00926FDF">
        <w:rPr>
          <w:rFonts w:asciiTheme="minorHAnsi" w:hAnsiTheme="minorHAnsi"/>
          <w:noProof/>
          <w:sz w:val="22"/>
          <w:lang w:val="de-DE"/>
        </w:rPr>
        <w:t> </w:t>
      </w:r>
      <w:r w:rsidRPr="00926FDF">
        <w:rPr>
          <w:rFonts w:asciiTheme="minorHAnsi" w:hAnsiTheme="minorHAnsi"/>
          <w:noProof/>
          <w:sz w:val="22"/>
          <w:lang w:val="de-DE"/>
        </w:rPr>
        <w:t> </w:t>
      </w:r>
      <w:r w:rsidRPr="00926FDF">
        <w:rPr>
          <w:rFonts w:asciiTheme="minorHAnsi" w:hAnsiTheme="minorHAnsi"/>
          <w:noProof/>
          <w:sz w:val="22"/>
          <w:lang w:val="de-DE"/>
        </w:rPr>
        <w:t> </w:t>
      </w:r>
      <w:r w:rsidRPr="00926FDF">
        <w:rPr>
          <w:rFonts w:asciiTheme="minorHAnsi" w:hAnsiTheme="minorHAnsi"/>
          <w:sz w:val="22"/>
          <w:lang w:val="de-DE"/>
        </w:rPr>
        <w:fldChar w:fldCharType="end"/>
      </w:r>
      <w:bookmarkEnd w:id="3"/>
    </w:p>
    <w:p w:rsidR="00926FDF" w:rsidRPr="00926FDF" w:rsidRDefault="00926FDF" w:rsidP="00926FDF">
      <w:pPr>
        <w:tabs>
          <w:tab w:val="left" w:pos="284"/>
        </w:tabs>
        <w:ind w:left="284"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</w:tabs>
        <w:ind w:left="284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 xml:space="preserve">1.2. Nationalregisternummer: </w:t>
      </w:r>
      <w:r w:rsidRPr="00926FDF">
        <w:rPr>
          <w:rFonts w:asciiTheme="minorHAnsi" w:hAnsiTheme="minorHAnsi"/>
          <w:sz w:val="22"/>
          <w:lang w:val="de-DE"/>
        </w:rPr>
        <w:fldChar w:fldCharType="begin">
          <w:ffData>
            <w:name w:val="Text26"/>
            <w:enabled/>
            <w:calcOnExit w:val="0"/>
            <w:textInput>
              <w:type w:val="number"/>
            </w:textInput>
          </w:ffData>
        </w:fldChar>
      </w:r>
      <w:bookmarkStart w:id="4" w:name="Text26"/>
      <w:r w:rsidRPr="00926FDF">
        <w:rPr>
          <w:rFonts w:asciiTheme="minorHAnsi" w:hAnsiTheme="minorHAnsi"/>
          <w:sz w:val="22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lang w:val="de-DE"/>
        </w:rPr>
      </w:r>
      <w:r w:rsidRPr="00926FDF">
        <w:rPr>
          <w:rFonts w:asciiTheme="minorHAnsi" w:hAnsiTheme="minorHAnsi"/>
          <w:sz w:val="22"/>
          <w:lang w:val="de-DE"/>
        </w:rPr>
        <w:fldChar w:fldCharType="separate"/>
      </w:r>
      <w:r w:rsidR="00F47CB3">
        <w:rPr>
          <w:rFonts w:asciiTheme="minorHAnsi" w:hAnsiTheme="minorHAnsi"/>
          <w:sz w:val="22"/>
          <w:lang w:val="de-DE"/>
        </w:rPr>
        <w:t> </w:t>
      </w:r>
      <w:r w:rsidR="00F47CB3">
        <w:rPr>
          <w:rFonts w:asciiTheme="minorHAnsi" w:hAnsiTheme="minorHAnsi"/>
          <w:sz w:val="22"/>
          <w:lang w:val="de-DE"/>
        </w:rPr>
        <w:t> </w:t>
      </w:r>
      <w:r w:rsidR="00F47CB3">
        <w:rPr>
          <w:rFonts w:asciiTheme="minorHAnsi" w:hAnsiTheme="minorHAnsi"/>
          <w:sz w:val="22"/>
          <w:lang w:val="de-DE"/>
        </w:rPr>
        <w:t> </w:t>
      </w:r>
      <w:r w:rsidR="00F47CB3">
        <w:rPr>
          <w:rFonts w:asciiTheme="minorHAnsi" w:hAnsiTheme="minorHAnsi"/>
          <w:sz w:val="22"/>
          <w:lang w:val="de-DE"/>
        </w:rPr>
        <w:t> </w:t>
      </w:r>
      <w:r w:rsidR="00F47CB3">
        <w:rPr>
          <w:rFonts w:asciiTheme="minorHAnsi" w:hAnsiTheme="minorHAnsi"/>
          <w:sz w:val="22"/>
          <w:lang w:val="de-DE"/>
        </w:rPr>
        <w:t> </w:t>
      </w:r>
      <w:r w:rsidRPr="00926FDF">
        <w:rPr>
          <w:rFonts w:asciiTheme="minorHAnsi" w:hAnsiTheme="minorHAnsi"/>
          <w:sz w:val="22"/>
          <w:lang w:val="de-DE"/>
        </w:rPr>
        <w:fldChar w:fldCharType="end"/>
      </w:r>
      <w:bookmarkEnd w:id="4"/>
    </w:p>
    <w:p w:rsidR="00926FDF" w:rsidRPr="00926FDF" w:rsidRDefault="00926FDF" w:rsidP="00926FDF">
      <w:pPr>
        <w:tabs>
          <w:tab w:val="left" w:pos="284"/>
        </w:tabs>
        <w:ind w:left="568" w:right="27" w:hanging="284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</w:tabs>
        <w:ind w:left="568" w:right="27" w:hanging="284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1.3. Arbeitgeber:</w:t>
      </w:r>
      <w:bookmarkStart w:id="5" w:name="Text5"/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de-DE"/>
        </w:rPr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end"/>
      </w:r>
      <w:bookmarkEnd w:id="6"/>
      <w:r w:rsidRPr="00926FDF">
        <w:rPr>
          <w:rFonts w:asciiTheme="minorHAnsi" w:hAnsiTheme="minorHAnsi"/>
          <w:sz w:val="22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26FDF">
        <w:rPr>
          <w:rFonts w:asciiTheme="minorHAnsi" w:hAnsiTheme="minorHAnsi"/>
          <w:sz w:val="22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lang w:val="de-DE"/>
        </w:rPr>
      </w:r>
      <w:r w:rsidRPr="00926FDF">
        <w:rPr>
          <w:rFonts w:asciiTheme="minorHAnsi" w:hAnsiTheme="minorHAnsi"/>
          <w:sz w:val="22"/>
          <w:lang w:val="de-DE"/>
        </w:rPr>
        <w:fldChar w:fldCharType="separate"/>
      </w:r>
      <w:r w:rsidRPr="00926FDF">
        <w:rPr>
          <w:rFonts w:asciiTheme="minorHAnsi" w:hAnsiTheme="minorHAnsi"/>
          <w:noProof/>
          <w:sz w:val="22"/>
          <w:lang w:val="de-DE"/>
        </w:rPr>
        <w:t> </w:t>
      </w:r>
      <w:r w:rsidRPr="00926FDF">
        <w:rPr>
          <w:rFonts w:asciiTheme="minorHAnsi" w:hAnsiTheme="minorHAnsi"/>
          <w:noProof/>
          <w:sz w:val="22"/>
          <w:lang w:val="de-DE"/>
        </w:rPr>
        <w:t> </w:t>
      </w:r>
      <w:r w:rsidRPr="00926FDF">
        <w:rPr>
          <w:rFonts w:asciiTheme="minorHAnsi" w:hAnsiTheme="minorHAnsi"/>
          <w:noProof/>
          <w:sz w:val="22"/>
          <w:lang w:val="de-DE"/>
        </w:rPr>
        <w:t> </w:t>
      </w:r>
      <w:r w:rsidRPr="00926FDF">
        <w:rPr>
          <w:rFonts w:asciiTheme="minorHAnsi" w:hAnsiTheme="minorHAnsi"/>
          <w:noProof/>
          <w:sz w:val="22"/>
          <w:lang w:val="de-DE"/>
        </w:rPr>
        <w:t> </w:t>
      </w:r>
      <w:r w:rsidRPr="00926FDF">
        <w:rPr>
          <w:rFonts w:asciiTheme="minorHAnsi" w:hAnsiTheme="minorHAnsi"/>
          <w:noProof/>
          <w:sz w:val="22"/>
          <w:lang w:val="de-DE"/>
        </w:rPr>
        <w:t> </w:t>
      </w:r>
      <w:r w:rsidRPr="00926FDF">
        <w:rPr>
          <w:rFonts w:asciiTheme="minorHAnsi" w:hAnsiTheme="minorHAnsi"/>
          <w:sz w:val="22"/>
          <w:lang w:val="de-DE"/>
        </w:rPr>
        <w:fldChar w:fldCharType="end"/>
      </w:r>
      <w:bookmarkEnd w:id="5"/>
    </w:p>
    <w:p w:rsidR="00926FDF" w:rsidRPr="00926FDF" w:rsidRDefault="00926FDF" w:rsidP="00926FDF">
      <w:pPr>
        <w:tabs>
          <w:tab w:val="left" w:pos="284"/>
        </w:tabs>
        <w:ind w:left="568" w:right="27" w:hanging="284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</w:tabs>
        <w:ind w:left="568" w:right="27" w:hanging="284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1.4. Funktion: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de-DE"/>
        </w:rPr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end"/>
      </w:r>
      <w:bookmarkEnd w:id="7"/>
    </w:p>
    <w:p w:rsidR="00926FDF" w:rsidRPr="00926FDF" w:rsidRDefault="00926FDF" w:rsidP="00926FDF">
      <w:pPr>
        <w:tabs>
          <w:tab w:val="left" w:pos="284"/>
        </w:tabs>
        <w:ind w:left="568" w:right="27" w:hanging="284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</w:tabs>
        <w:ind w:left="568" w:right="27" w:hanging="284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1.5. Adresse: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de-DE"/>
        </w:rPr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end"/>
      </w:r>
      <w:bookmarkEnd w:id="8"/>
    </w:p>
    <w:p w:rsidR="00926FDF" w:rsidRPr="00926FDF" w:rsidRDefault="00926FDF" w:rsidP="00926FDF">
      <w:pPr>
        <w:tabs>
          <w:tab w:val="left" w:pos="284"/>
        </w:tabs>
        <w:ind w:left="568" w:right="27" w:hanging="284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</w:tabs>
        <w:ind w:left="568" w:right="27" w:hanging="284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1.6. Telefon und E-Mail: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de-DE"/>
        </w:rPr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end"/>
      </w:r>
      <w:bookmarkEnd w:id="9"/>
    </w:p>
    <w:p w:rsidR="00926FDF" w:rsidRDefault="00926FDF" w:rsidP="00926FDF">
      <w:pPr>
        <w:tabs>
          <w:tab w:val="left" w:pos="284"/>
        </w:tabs>
        <w:ind w:right="27"/>
        <w:rPr>
          <w:rFonts w:asciiTheme="minorHAnsi" w:hAnsiTheme="minorHAnsi"/>
          <w:b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</w:tabs>
        <w:ind w:right="27"/>
        <w:rPr>
          <w:rFonts w:asciiTheme="minorHAnsi" w:hAnsiTheme="minorHAnsi"/>
          <w:b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</w:tabs>
        <w:ind w:right="27"/>
        <w:rPr>
          <w:rFonts w:asciiTheme="majorHAnsi" w:hAnsiTheme="majorHAnsi"/>
          <w:b/>
          <w:lang w:val="de-DE"/>
        </w:rPr>
      </w:pPr>
      <w:r w:rsidRPr="00926FDF">
        <w:rPr>
          <w:rFonts w:asciiTheme="majorHAnsi" w:hAnsiTheme="majorHAnsi"/>
          <w:b/>
          <w:u w:val="single"/>
          <w:lang w:val="de-DE"/>
        </w:rPr>
        <w:t>2. Weiterbildungseinrichtung</w:t>
      </w:r>
      <w:r w:rsidRPr="00926FDF">
        <w:rPr>
          <w:rFonts w:asciiTheme="majorHAnsi" w:hAnsiTheme="majorHAnsi"/>
          <w:b/>
          <w:lang w:val="de-DE"/>
        </w:rPr>
        <w:tab/>
      </w: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2.1. Name der Weiterbildungseinrichtung :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de-DE"/>
        </w:rPr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end"/>
      </w:r>
      <w:bookmarkEnd w:id="10"/>
    </w:p>
    <w:p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2.2. Adresse der Weiterbildungseinrichtung: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de-DE"/>
        </w:rPr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end"/>
      </w:r>
      <w:bookmarkEnd w:id="11"/>
    </w:p>
    <w:p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2.3. Webseite, Telefon, E-Mail der Weiterbildungseinrichtung: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de-DE"/>
        </w:rPr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end"/>
      </w:r>
      <w:bookmarkEnd w:id="12"/>
    </w:p>
    <w:p w:rsid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ajorHAnsi" w:hAnsiTheme="majorHAnsi"/>
          <w:b/>
          <w:u w:val="single"/>
          <w:lang w:val="de-DE"/>
        </w:rPr>
      </w:pPr>
      <w:r w:rsidRPr="00926FDF">
        <w:rPr>
          <w:rFonts w:asciiTheme="majorHAnsi" w:hAnsiTheme="majorHAnsi"/>
          <w:b/>
          <w:u w:val="single"/>
          <w:lang w:val="de-DE"/>
        </w:rPr>
        <w:t>3. Weiterbildung</w:t>
      </w: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b/>
          <w:sz w:val="22"/>
          <w:u w:val="single"/>
          <w:lang w:val="de-DE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3.1. Name der Weiterbildung :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fr-FR"/>
        </w:rPr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end"/>
      </w:r>
      <w:bookmarkEnd w:id="13"/>
    </w:p>
    <w:p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3.2. Beginn der Weiterbildung bzw. Schuljahres :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fr-FR"/>
        </w:rPr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end"/>
      </w:r>
      <w:bookmarkEnd w:id="14"/>
    </w:p>
    <w:p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ab/>
      </w:r>
    </w:p>
    <w:p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3.3. Ende der Weiterbildung bzw. Schuljahres :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fr-FR"/>
        </w:rPr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end"/>
      </w:r>
      <w:bookmarkEnd w:id="15"/>
    </w:p>
    <w:p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3.4. Anzahl Unterrichtsstunden pro Weiterbildung bzw. Schuljahr :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fr-FR"/>
        </w:rPr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end"/>
      </w:r>
      <w:bookmarkEnd w:id="16"/>
    </w:p>
    <w:p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numPr>
          <w:ilvl w:val="0"/>
          <w:numId w:val="18"/>
        </w:numPr>
        <w:tabs>
          <w:tab w:val="clear" w:pos="645"/>
          <w:tab w:val="left" w:pos="284"/>
          <w:tab w:val="left" w:pos="568"/>
          <w:tab w:val="num" w:pos="929"/>
        </w:tabs>
        <w:ind w:left="929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Theoretischer Unterricht :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fr-FR"/>
        </w:rPr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end"/>
      </w:r>
      <w:bookmarkEnd w:id="17"/>
    </w:p>
    <w:p w:rsidR="00926FDF" w:rsidRPr="00926FDF" w:rsidRDefault="00926FDF" w:rsidP="00926FDF">
      <w:pPr>
        <w:numPr>
          <w:ilvl w:val="0"/>
          <w:numId w:val="18"/>
        </w:numPr>
        <w:tabs>
          <w:tab w:val="left" w:pos="284"/>
          <w:tab w:val="left" w:pos="568"/>
        </w:tabs>
        <w:ind w:left="929" w:right="27"/>
        <w:rPr>
          <w:rFonts w:asciiTheme="minorHAnsi" w:hAnsiTheme="minorHAnsi"/>
          <w:sz w:val="22"/>
          <w:lang w:val="fr-FR"/>
        </w:rPr>
      </w:pPr>
      <w:r w:rsidRPr="00926FDF">
        <w:rPr>
          <w:rFonts w:asciiTheme="minorHAnsi" w:hAnsiTheme="minorHAnsi"/>
          <w:sz w:val="22"/>
          <w:lang w:val="de-DE"/>
        </w:rPr>
        <w:t>Praktischer U</w:t>
      </w:r>
      <w:r>
        <w:rPr>
          <w:rFonts w:asciiTheme="minorHAnsi" w:hAnsiTheme="minorHAnsi"/>
          <w:sz w:val="22"/>
          <w:lang w:val="fr-FR"/>
        </w:rPr>
        <w:t>nterricht/</w:t>
      </w:r>
      <w:r w:rsidRPr="00926FDF">
        <w:rPr>
          <w:rFonts w:asciiTheme="minorHAnsi" w:hAnsiTheme="minorHAnsi"/>
          <w:sz w:val="22"/>
          <w:lang w:val="fr-FR"/>
        </w:rPr>
        <w:t>Praktikum :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926FDF">
        <w:rPr>
          <w:rFonts w:asciiTheme="minorHAnsi" w:hAnsiTheme="minorHAnsi"/>
          <w:sz w:val="22"/>
          <w:highlight w:val="lightGray"/>
          <w:lang w:val="fr-FR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fr-FR"/>
        </w:rPr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end"/>
      </w:r>
      <w:bookmarkEnd w:id="18"/>
    </w:p>
    <w:p w:rsidR="00926FDF" w:rsidRPr="00926FDF" w:rsidRDefault="00926FDF" w:rsidP="00926FDF">
      <w:pPr>
        <w:numPr>
          <w:ilvl w:val="0"/>
          <w:numId w:val="18"/>
        </w:numPr>
        <w:tabs>
          <w:tab w:val="left" w:pos="284"/>
          <w:tab w:val="left" w:pos="568"/>
        </w:tabs>
        <w:ind w:left="929" w:right="27"/>
        <w:rPr>
          <w:rFonts w:asciiTheme="minorHAnsi" w:hAnsiTheme="minorHAnsi"/>
          <w:sz w:val="22"/>
          <w:lang w:val="fr-FR"/>
        </w:rPr>
      </w:pPr>
      <w:r w:rsidRPr="00926FDF">
        <w:rPr>
          <w:rFonts w:asciiTheme="minorHAnsi" w:hAnsiTheme="minorHAnsi"/>
          <w:sz w:val="22"/>
          <w:lang w:val="fr-FR"/>
        </w:rPr>
        <w:t>Andere :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926FDF">
        <w:rPr>
          <w:rFonts w:asciiTheme="minorHAnsi" w:hAnsiTheme="minorHAnsi"/>
          <w:sz w:val="22"/>
          <w:highlight w:val="lightGray"/>
          <w:lang w:val="fr-FR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fr-FR"/>
        </w:rPr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end"/>
      </w:r>
      <w:bookmarkEnd w:id="19"/>
    </w:p>
    <w:p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fr-FR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 xml:space="preserve">3.5. Daten und Stundenplan: </w:t>
      </w:r>
      <w:r w:rsidRPr="00926FDF">
        <w:rPr>
          <w:rFonts w:asciiTheme="minorHAnsi" w:hAnsiTheme="minorHAnsi"/>
          <w:sz w:val="22"/>
          <w:u w:val="single"/>
          <w:lang w:val="de-DE"/>
        </w:rPr>
        <w:t>als Anlage beifügen</w:t>
      </w:r>
      <w:r w:rsidRPr="00926FDF">
        <w:rPr>
          <w:rFonts w:asciiTheme="minorHAnsi" w:hAnsiTheme="minorHAnsi"/>
          <w:sz w:val="22"/>
          <w:lang w:val="de-DE"/>
        </w:rPr>
        <w:t>.</w:t>
      </w:r>
    </w:p>
    <w:p w:rsidR="00926FDF" w:rsidRPr="00926FDF" w:rsidRDefault="00926FDF" w:rsidP="00926FDF">
      <w:pPr>
        <w:tabs>
          <w:tab w:val="left" w:pos="284"/>
          <w:tab w:val="left" w:pos="568"/>
        </w:tabs>
        <w:ind w:left="569"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 xml:space="preserve">3.6. Unterrichtsprogramm: </w:t>
      </w:r>
      <w:r w:rsidRPr="00926FDF">
        <w:rPr>
          <w:rFonts w:asciiTheme="minorHAnsi" w:hAnsiTheme="minorHAnsi"/>
          <w:sz w:val="22"/>
          <w:u w:val="single"/>
          <w:lang w:val="de-DE"/>
        </w:rPr>
        <w:t>detailliertes Programm als Anlage beifügen</w:t>
      </w:r>
    </w:p>
    <w:p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3.7. Zielpublikum  / Zugangsvoraussetzungen :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fr-FR"/>
        </w:rPr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end"/>
      </w:r>
      <w:bookmarkEnd w:id="20"/>
    </w:p>
    <w:p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3.8. Einschreibegebühren und/oder Gebühren zu Lasten des Teilnehmers: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de-DE"/>
        </w:rPr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end"/>
      </w:r>
      <w:bookmarkEnd w:id="21"/>
    </w:p>
    <w:p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 xml:space="preserve">3.9. Anzahl Teilnehmer (wenn vorhanden): 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de-DE"/>
        </w:rPr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end"/>
      </w:r>
      <w:bookmarkEnd w:id="22"/>
    </w:p>
    <w:p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3.10. Anmerkungen und verschiedenes: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de-DE"/>
        </w:rPr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end"/>
      </w:r>
      <w:bookmarkEnd w:id="23"/>
    </w:p>
    <w:p w:rsid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ind w:right="27"/>
        <w:rPr>
          <w:rFonts w:asciiTheme="majorHAnsi" w:hAnsiTheme="majorHAnsi"/>
          <w:b/>
          <w:u w:val="single"/>
          <w:lang w:val="de-DE"/>
        </w:rPr>
      </w:pPr>
      <w:r w:rsidRPr="00926FDF">
        <w:rPr>
          <w:rFonts w:asciiTheme="majorHAnsi" w:hAnsiTheme="majorHAnsi"/>
          <w:b/>
          <w:u w:val="single"/>
          <w:lang w:val="de-DE"/>
        </w:rPr>
        <w:t>4. Zusatzinformationen zur Weiterbildung</w:t>
      </w:r>
    </w:p>
    <w:p w:rsidR="00926FDF" w:rsidRPr="00926FDF" w:rsidRDefault="00926FDF" w:rsidP="00926FDF">
      <w:pPr>
        <w:tabs>
          <w:tab w:val="left" w:pos="284"/>
        </w:tabs>
        <w:ind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(bitte ankreuzen und/oder ausfüllen)</w:t>
      </w:r>
    </w:p>
    <w:p w:rsidR="00926FDF" w:rsidRPr="00926FDF" w:rsidRDefault="00926FDF" w:rsidP="00926FDF">
      <w:pPr>
        <w:ind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ab/>
      </w:r>
      <w:r w:rsidRPr="00926FDF">
        <w:rPr>
          <w:rFonts w:asciiTheme="minorHAnsi" w:hAnsiTheme="minorHAns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"/>
      <w:r w:rsidRPr="00926FDF">
        <w:rPr>
          <w:rFonts w:asciiTheme="minorHAnsi" w:hAnsiTheme="minorHAnsi"/>
          <w:sz w:val="22"/>
          <w:lang w:val="de-DE"/>
        </w:rPr>
        <w:instrText xml:space="preserve"> FORMCHECKBOX </w:instrText>
      </w:r>
      <w:r w:rsidR="005D68D7">
        <w:rPr>
          <w:rFonts w:asciiTheme="minorHAnsi" w:hAnsiTheme="minorHAnsi"/>
          <w:sz w:val="22"/>
        </w:rPr>
      </w:r>
      <w:r w:rsidR="005D68D7">
        <w:rPr>
          <w:rFonts w:asciiTheme="minorHAnsi" w:hAnsiTheme="minorHAnsi"/>
          <w:sz w:val="22"/>
        </w:rPr>
        <w:fldChar w:fldCharType="separate"/>
      </w:r>
      <w:r w:rsidRPr="00926FDF">
        <w:rPr>
          <w:rFonts w:asciiTheme="minorHAnsi" w:hAnsiTheme="minorHAnsi"/>
          <w:sz w:val="22"/>
        </w:rPr>
        <w:fldChar w:fldCharType="end"/>
      </w:r>
      <w:bookmarkEnd w:id="24"/>
      <w:r w:rsidRPr="00926FDF">
        <w:rPr>
          <w:rFonts w:asciiTheme="minorHAnsi" w:hAnsiTheme="minorHAnsi"/>
          <w:sz w:val="22"/>
          <w:lang w:val="de-DE"/>
        </w:rPr>
        <w:t xml:space="preserve"> Diese Weiterbildung wird erstmals organisiert</w:t>
      </w: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ab/>
      </w:r>
      <w:r w:rsidRPr="00926FDF">
        <w:rPr>
          <w:rFonts w:asciiTheme="minorHAnsi" w:hAnsiTheme="minorHAnsi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"/>
      <w:r w:rsidRPr="00926FDF">
        <w:rPr>
          <w:rFonts w:asciiTheme="minorHAnsi" w:hAnsiTheme="minorHAnsi"/>
          <w:sz w:val="22"/>
          <w:lang w:val="de-DE"/>
        </w:rPr>
        <w:instrText xml:space="preserve"> FORMCHECKBOX </w:instrText>
      </w:r>
      <w:r w:rsidR="005D68D7">
        <w:rPr>
          <w:rFonts w:asciiTheme="minorHAnsi" w:hAnsiTheme="minorHAnsi"/>
          <w:sz w:val="22"/>
        </w:rPr>
      </w:r>
      <w:r w:rsidR="005D68D7">
        <w:rPr>
          <w:rFonts w:asciiTheme="minorHAnsi" w:hAnsiTheme="minorHAnsi"/>
          <w:sz w:val="22"/>
        </w:rPr>
        <w:fldChar w:fldCharType="separate"/>
      </w:r>
      <w:r w:rsidRPr="00926FDF">
        <w:rPr>
          <w:rFonts w:asciiTheme="minorHAnsi" w:hAnsiTheme="minorHAnsi"/>
          <w:sz w:val="22"/>
        </w:rPr>
        <w:fldChar w:fldCharType="end"/>
      </w:r>
      <w:bookmarkEnd w:id="25"/>
      <w:r w:rsidRPr="00926FDF">
        <w:rPr>
          <w:rFonts w:asciiTheme="minorHAnsi" w:hAnsiTheme="minorHAnsi"/>
          <w:sz w:val="22"/>
          <w:lang w:val="de-DE"/>
        </w:rPr>
        <w:t xml:space="preserve"> Diese Weiterbildung existiert bereits</w:t>
      </w: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ab/>
      </w:r>
      <w:r w:rsidRPr="00926FDF">
        <w:rPr>
          <w:rFonts w:asciiTheme="minorHAnsi" w:hAnsiTheme="minorHAnsi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3"/>
      <w:r w:rsidRPr="00926FDF">
        <w:rPr>
          <w:rFonts w:asciiTheme="minorHAnsi" w:hAnsiTheme="minorHAnsi"/>
          <w:sz w:val="22"/>
          <w:lang w:val="de-DE"/>
        </w:rPr>
        <w:instrText xml:space="preserve"> FORMCHECKBOX </w:instrText>
      </w:r>
      <w:r w:rsidR="005D68D7">
        <w:rPr>
          <w:rFonts w:asciiTheme="minorHAnsi" w:hAnsiTheme="minorHAnsi"/>
          <w:sz w:val="22"/>
        </w:rPr>
      </w:r>
      <w:r w:rsidR="005D68D7">
        <w:rPr>
          <w:rFonts w:asciiTheme="minorHAnsi" w:hAnsiTheme="minorHAnsi"/>
          <w:sz w:val="22"/>
        </w:rPr>
        <w:fldChar w:fldCharType="separate"/>
      </w:r>
      <w:r w:rsidRPr="00926FDF">
        <w:rPr>
          <w:rFonts w:asciiTheme="minorHAnsi" w:hAnsiTheme="minorHAnsi"/>
          <w:sz w:val="22"/>
        </w:rPr>
        <w:fldChar w:fldCharType="end"/>
      </w:r>
      <w:bookmarkEnd w:id="26"/>
      <w:r w:rsidRPr="00926FDF">
        <w:rPr>
          <w:rFonts w:asciiTheme="minorHAnsi" w:hAnsiTheme="minorHAnsi"/>
          <w:sz w:val="22"/>
          <w:lang w:val="de-DE"/>
        </w:rPr>
        <w:t xml:space="preserve"> Diese Weiterbildung ist erst einmal organisiert worden</w:t>
      </w: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ab/>
      </w:r>
      <w:r w:rsidRPr="00926FDF">
        <w:rPr>
          <w:rFonts w:asciiTheme="minorHAnsi" w:hAnsiTheme="minorHAnsi"/>
          <w:sz w:val="22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4"/>
      <w:r w:rsidRPr="00926FDF">
        <w:rPr>
          <w:rFonts w:asciiTheme="minorHAnsi" w:hAnsiTheme="minorHAnsi"/>
          <w:sz w:val="22"/>
          <w:lang w:val="de-DE"/>
        </w:rPr>
        <w:instrText xml:space="preserve"> FORMCHECKBOX </w:instrText>
      </w:r>
      <w:r w:rsidR="005D68D7">
        <w:rPr>
          <w:rFonts w:asciiTheme="minorHAnsi" w:hAnsiTheme="minorHAnsi"/>
          <w:sz w:val="22"/>
          <w:lang w:val="de-DE"/>
        </w:rPr>
      </w:r>
      <w:r w:rsidR="005D68D7">
        <w:rPr>
          <w:rFonts w:asciiTheme="minorHAnsi" w:hAnsiTheme="minorHAnsi"/>
          <w:sz w:val="22"/>
          <w:lang w:val="de-DE"/>
        </w:rPr>
        <w:fldChar w:fldCharType="separate"/>
      </w:r>
      <w:r w:rsidRPr="00926FDF">
        <w:rPr>
          <w:rFonts w:asciiTheme="minorHAnsi" w:hAnsiTheme="minorHAnsi"/>
          <w:sz w:val="22"/>
          <w:lang w:val="de-DE"/>
        </w:rPr>
        <w:fldChar w:fldCharType="end"/>
      </w:r>
      <w:bookmarkEnd w:id="27"/>
      <w:r w:rsidRPr="00926FDF">
        <w:rPr>
          <w:rFonts w:asciiTheme="minorHAnsi" w:hAnsiTheme="minorHAnsi"/>
          <w:sz w:val="22"/>
          <w:lang w:val="de-DE"/>
        </w:rPr>
        <w:t xml:space="preserve"> Diese Weiterbildung wird ständig organisiert</w:t>
      </w: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ab/>
      </w:r>
      <w:r w:rsidRPr="00926FDF">
        <w:rPr>
          <w:rFonts w:asciiTheme="minorHAnsi" w:hAnsiTheme="minorHAnsi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5"/>
      <w:r w:rsidRPr="00926FDF">
        <w:rPr>
          <w:rFonts w:asciiTheme="minorHAnsi" w:hAnsiTheme="minorHAnsi"/>
          <w:sz w:val="22"/>
          <w:lang w:val="de-DE"/>
        </w:rPr>
        <w:instrText xml:space="preserve"> FORMCHECKBOX </w:instrText>
      </w:r>
      <w:r w:rsidR="005D68D7">
        <w:rPr>
          <w:rFonts w:asciiTheme="minorHAnsi" w:hAnsiTheme="minorHAnsi"/>
          <w:sz w:val="22"/>
        </w:rPr>
      </w:r>
      <w:r w:rsidR="005D68D7">
        <w:rPr>
          <w:rFonts w:asciiTheme="minorHAnsi" w:hAnsiTheme="minorHAnsi"/>
          <w:sz w:val="22"/>
        </w:rPr>
        <w:fldChar w:fldCharType="separate"/>
      </w:r>
      <w:r w:rsidRPr="00926FDF">
        <w:rPr>
          <w:rFonts w:asciiTheme="minorHAnsi" w:hAnsiTheme="minorHAnsi"/>
          <w:sz w:val="22"/>
        </w:rPr>
        <w:fldChar w:fldCharType="end"/>
      </w:r>
      <w:bookmarkEnd w:id="28"/>
      <w:r w:rsidRPr="00926FDF">
        <w:rPr>
          <w:rFonts w:asciiTheme="minorHAnsi" w:hAnsiTheme="minorHAnsi"/>
          <w:sz w:val="22"/>
          <w:lang w:val="de-DE"/>
        </w:rPr>
        <w:t xml:space="preserve"> Diese Weiterbildung wird mit hoher Wahrscheinlichkeit weiterhin angeboten</w:t>
      </w: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ab/>
      </w:r>
      <w:r w:rsidRPr="00926FDF">
        <w:rPr>
          <w:rFonts w:asciiTheme="minorHAnsi" w:hAnsiTheme="minorHAnsi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6"/>
      <w:r w:rsidRPr="00926FDF">
        <w:rPr>
          <w:rFonts w:asciiTheme="minorHAnsi" w:hAnsiTheme="minorHAnsi"/>
          <w:sz w:val="22"/>
          <w:lang w:val="de-DE"/>
        </w:rPr>
        <w:instrText xml:space="preserve"> FORMCHECKBOX </w:instrText>
      </w:r>
      <w:r w:rsidR="005D68D7">
        <w:rPr>
          <w:rFonts w:asciiTheme="minorHAnsi" w:hAnsiTheme="minorHAnsi"/>
          <w:sz w:val="22"/>
        </w:rPr>
      </w:r>
      <w:r w:rsidR="005D68D7">
        <w:rPr>
          <w:rFonts w:asciiTheme="minorHAnsi" w:hAnsiTheme="minorHAnsi"/>
          <w:sz w:val="22"/>
        </w:rPr>
        <w:fldChar w:fldCharType="separate"/>
      </w:r>
      <w:r w:rsidRPr="00926FDF">
        <w:rPr>
          <w:rFonts w:asciiTheme="minorHAnsi" w:hAnsiTheme="minorHAnsi"/>
          <w:sz w:val="22"/>
        </w:rPr>
        <w:fldChar w:fldCharType="end"/>
      </w:r>
      <w:bookmarkEnd w:id="29"/>
      <w:r w:rsidRPr="00926FDF">
        <w:rPr>
          <w:rFonts w:asciiTheme="minorHAnsi" w:hAnsiTheme="minorHAnsi"/>
          <w:sz w:val="22"/>
          <w:lang w:val="de-DE"/>
        </w:rPr>
        <w:t xml:space="preserve"> Die Weiterbildungseinrichtung ist von folgender Instanz anerkannt :</w:t>
      </w: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ab/>
      </w:r>
      <w:r w:rsidRPr="00926FDF">
        <w:rPr>
          <w:rFonts w:asciiTheme="minorHAnsi" w:hAnsiTheme="minorHAnsi"/>
          <w:sz w:val="22"/>
          <w:lang w:val="de-DE"/>
        </w:rPr>
        <w:tab/>
        <w:t>.......................................................................................................................</w:t>
      </w: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  <w:r w:rsidRPr="00F17E3A">
        <w:rPr>
          <w:rFonts w:asciiTheme="minorHAnsi" w:hAnsiTheme="minorHAnsi"/>
          <w:sz w:val="22"/>
          <w:lang w:val="de-DE"/>
        </w:rPr>
        <w:tab/>
      </w:r>
      <w:r w:rsidRPr="00926FDF">
        <w:rPr>
          <w:rFonts w:asciiTheme="minorHAnsi" w:hAnsiTheme="minorHAnsi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7"/>
      <w:r w:rsidRPr="00926FDF">
        <w:rPr>
          <w:rFonts w:asciiTheme="minorHAnsi" w:hAnsiTheme="minorHAnsi"/>
          <w:sz w:val="22"/>
          <w:lang w:val="de-DE"/>
        </w:rPr>
        <w:instrText xml:space="preserve"> FORMCHECKBOX </w:instrText>
      </w:r>
      <w:r w:rsidR="005D68D7">
        <w:rPr>
          <w:rFonts w:asciiTheme="minorHAnsi" w:hAnsiTheme="minorHAnsi"/>
          <w:sz w:val="22"/>
        </w:rPr>
      </w:r>
      <w:r w:rsidR="005D68D7">
        <w:rPr>
          <w:rFonts w:asciiTheme="minorHAnsi" w:hAnsiTheme="minorHAnsi"/>
          <w:sz w:val="22"/>
        </w:rPr>
        <w:fldChar w:fldCharType="separate"/>
      </w:r>
      <w:r w:rsidRPr="00926FDF">
        <w:rPr>
          <w:rFonts w:asciiTheme="minorHAnsi" w:hAnsiTheme="minorHAnsi"/>
          <w:sz w:val="22"/>
        </w:rPr>
        <w:fldChar w:fldCharType="end"/>
      </w:r>
      <w:bookmarkEnd w:id="30"/>
      <w:r w:rsidRPr="00926FDF">
        <w:rPr>
          <w:rFonts w:asciiTheme="minorHAnsi" w:hAnsiTheme="minorHAnsi"/>
          <w:sz w:val="22"/>
          <w:lang w:val="de-DE"/>
        </w:rPr>
        <w:t xml:space="preserve"> Die Weiterbildung wurde auf Betriebsebene organisiert und wurde mit dem </w:t>
      </w:r>
      <w:r>
        <w:rPr>
          <w:rFonts w:asciiTheme="minorHAnsi" w:hAnsiTheme="minorHAnsi"/>
          <w:sz w:val="22"/>
          <w:lang w:val="de-DE"/>
        </w:rPr>
        <w:tab/>
      </w:r>
      <w:r>
        <w:rPr>
          <w:rFonts w:asciiTheme="minorHAnsi" w:hAnsiTheme="minorHAnsi"/>
          <w:sz w:val="22"/>
          <w:lang w:val="de-DE"/>
        </w:rPr>
        <w:tab/>
      </w:r>
      <w:r>
        <w:rPr>
          <w:rFonts w:asciiTheme="minorHAnsi" w:hAnsiTheme="minorHAnsi"/>
          <w:sz w:val="22"/>
          <w:lang w:val="de-DE"/>
        </w:rPr>
        <w:tab/>
        <w:t xml:space="preserve"> </w:t>
      </w:r>
      <w:r w:rsidRPr="00926FDF">
        <w:rPr>
          <w:rFonts w:asciiTheme="minorHAnsi" w:hAnsiTheme="minorHAnsi"/>
          <w:sz w:val="22"/>
          <w:lang w:val="de-DE"/>
        </w:rPr>
        <w:t>Betriebsrat besprochen</w:t>
      </w:r>
      <w:r w:rsidRPr="00926FDF">
        <w:rPr>
          <w:rFonts w:asciiTheme="minorHAnsi" w:hAnsiTheme="minorHAnsi"/>
          <w:sz w:val="22"/>
          <w:lang w:val="de-DE"/>
        </w:rPr>
        <w:tab/>
      </w:r>
      <w:r w:rsidRPr="00926FDF">
        <w:rPr>
          <w:rFonts w:asciiTheme="minorHAnsi" w:hAnsiTheme="minorHAnsi"/>
          <w:sz w:val="22"/>
          <w:lang w:val="de-DE"/>
        </w:rPr>
        <w:tab/>
      </w: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ab/>
      </w:r>
      <w:r w:rsidRPr="00926FDF">
        <w:rPr>
          <w:rFonts w:asciiTheme="minorHAnsi" w:hAnsiTheme="minorHAnsi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8"/>
      <w:r w:rsidRPr="00926FDF">
        <w:rPr>
          <w:rFonts w:asciiTheme="minorHAnsi" w:hAnsiTheme="minorHAnsi"/>
          <w:sz w:val="22"/>
          <w:lang w:val="de-DE"/>
        </w:rPr>
        <w:instrText xml:space="preserve"> FORMCHECKBOX </w:instrText>
      </w:r>
      <w:r w:rsidR="005D68D7">
        <w:rPr>
          <w:rFonts w:asciiTheme="minorHAnsi" w:hAnsiTheme="minorHAnsi"/>
          <w:sz w:val="22"/>
        </w:rPr>
      </w:r>
      <w:r w:rsidR="005D68D7">
        <w:rPr>
          <w:rFonts w:asciiTheme="minorHAnsi" w:hAnsiTheme="minorHAnsi"/>
          <w:sz w:val="22"/>
        </w:rPr>
        <w:fldChar w:fldCharType="separate"/>
      </w:r>
      <w:r w:rsidRPr="00926FDF">
        <w:rPr>
          <w:rFonts w:asciiTheme="minorHAnsi" w:hAnsiTheme="minorHAnsi"/>
          <w:sz w:val="22"/>
        </w:rPr>
        <w:fldChar w:fldCharType="end"/>
      </w:r>
      <w:bookmarkEnd w:id="31"/>
      <w:r w:rsidRPr="00926FDF">
        <w:rPr>
          <w:rFonts w:asciiTheme="minorHAnsi" w:hAnsiTheme="minorHAnsi"/>
          <w:sz w:val="22"/>
          <w:lang w:val="de-DE"/>
        </w:rPr>
        <w:t xml:space="preserve"> Die Weiterbildungseinrichtung ist eine VoG (Vereinigung ohne </w:t>
      </w:r>
      <w:r>
        <w:rPr>
          <w:rFonts w:asciiTheme="minorHAnsi" w:hAnsiTheme="minorHAnsi"/>
          <w:sz w:val="22"/>
          <w:lang w:val="de-DE"/>
        </w:rPr>
        <w:tab/>
      </w:r>
      <w:r>
        <w:rPr>
          <w:rFonts w:asciiTheme="minorHAnsi" w:hAnsiTheme="minorHAnsi"/>
          <w:sz w:val="22"/>
          <w:lang w:val="de-DE"/>
        </w:rPr>
        <w:tab/>
      </w:r>
      <w:r>
        <w:rPr>
          <w:rFonts w:asciiTheme="minorHAnsi" w:hAnsiTheme="minorHAnsi"/>
          <w:sz w:val="22"/>
          <w:lang w:val="de-DE"/>
        </w:rPr>
        <w:tab/>
      </w:r>
      <w:r>
        <w:rPr>
          <w:rFonts w:asciiTheme="minorHAnsi" w:hAnsiTheme="minorHAnsi"/>
          <w:sz w:val="22"/>
          <w:lang w:val="de-DE"/>
        </w:rPr>
        <w:tab/>
      </w:r>
      <w:r>
        <w:rPr>
          <w:rFonts w:asciiTheme="minorHAnsi" w:hAnsiTheme="minorHAnsi"/>
          <w:sz w:val="22"/>
          <w:lang w:val="de-DE"/>
        </w:rPr>
        <w:tab/>
        <w:t xml:space="preserve"> </w:t>
      </w:r>
      <w:r w:rsidRPr="00926FDF">
        <w:rPr>
          <w:rFonts w:asciiTheme="minorHAnsi" w:hAnsiTheme="minorHAnsi"/>
          <w:sz w:val="22"/>
          <w:lang w:val="de-DE"/>
        </w:rPr>
        <w:t>Gewinnerziehlung)</w:t>
      </w: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0"/>
      </w:tblGrid>
      <w:tr w:rsidR="00926FDF" w:rsidRPr="00926FDF" w:rsidTr="00C73AA3">
        <w:trPr>
          <w:trHeight w:val="864"/>
        </w:trPr>
        <w:tc>
          <w:tcPr>
            <w:tcW w:w="6520" w:type="dxa"/>
            <w:shd w:val="clear" w:color="auto" w:fill="auto"/>
          </w:tcPr>
          <w:p w:rsidR="00926FDF" w:rsidRPr="00926FDF" w:rsidRDefault="00926FDF" w:rsidP="00926FDF">
            <w:pPr>
              <w:tabs>
                <w:tab w:val="left" w:pos="5103"/>
              </w:tabs>
              <w:ind w:right="27"/>
              <w:jc w:val="center"/>
              <w:rPr>
                <w:rFonts w:asciiTheme="majorHAnsi" w:hAnsiTheme="majorHAnsi"/>
                <w:b/>
                <w:bCs/>
                <w:szCs w:val="24"/>
                <w:lang w:val="de-DE"/>
              </w:rPr>
            </w:pPr>
            <w:r>
              <w:rPr>
                <w:rFonts w:asciiTheme="majorHAnsi" w:hAnsiTheme="majorHAnsi"/>
                <w:b/>
                <w:bCs/>
                <w:szCs w:val="24"/>
                <w:lang w:val="de-DE"/>
              </w:rPr>
              <w:t>Bitte zurücksenden an:</w:t>
            </w:r>
            <w:r>
              <w:rPr>
                <w:rFonts w:asciiTheme="majorHAnsi" w:hAnsiTheme="majorHAnsi"/>
                <w:b/>
                <w:bCs/>
                <w:szCs w:val="24"/>
                <w:lang w:val="de-DE"/>
              </w:rPr>
              <w:br/>
              <w:t>Fachbereich Ausbildung und Unterrichtsorganisation</w:t>
            </w:r>
          </w:p>
          <w:p w:rsidR="00926FDF" w:rsidRPr="00926FDF" w:rsidRDefault="00926FDF" w:rsidP="00926FDF">
            <w:pPr>
              <w:tabs>
                <w:tab w:val="left" w:pos="5103"/>
              </w:tabs>
              <w:ind w:right="27"/>
              <w:jc w:val="center"/>
              <w:rPr>
                <w:rFonts w:asciiTheme="majorHAnsi" w:hAnsiTheme="majorHAnsi"/>
                <w:b/>
                <w:bCs/>
                <w:szCs w:val="24"/>
                <w:lang w:val="de-DE"/>
              </w:rPr>
            </w:pPr>
            <w:r w:rsidRPr="00926FDF">
              <w:rPr>
                <w:rFonts w:asciiTheme="majorHAnsi" w:hAnsiTheme="majorHAnsi"/>
                <w:b/>
                <w:bCs/>
                <w:szCs w:val="24"/>
                <w:lang w:val="de-DE"/>
              </w:rPr>
              <w:t xml:space="preserve">Email: </w:t>
            </w:r>
            <w:hyperlink r:id="rId9" w:history="1">
              <w:r w:rsidRPr="00926FDF">
                <w:rPr>
                  <w:rStyle w:val="Hyperlink"/>
                  <w:rFonts w:asciiTheme="majorHAnsi" w:hAnsiTheme="majorHAnsi"/>
                  <w:b/>
                  <w:bCs/>
                  <w:szCs w:val="24"/>
                  <w:lang w:val="de-DE"/>
                </w:rPr>
                <w:t>bildungsurlaub@dgov.be</w:t>
              </w:r>
            </w:hyperlink>
          </w:p>
          <w:p w:rsidR="00926FDF" w:rsidRPr="00926FDF" w:rsidRDefault="00926FDF" w:rsidP="00926FDF">
            <w:pPr>
              <w:tabs>
                <w:tab w:val="left" w:pos="5103"/>
              </w:tabs>
              <w:ind w:right="27"/>
              <w:jc w:val="center"/>
              <w:rPr>
                <w:rFonts w:asciiTheme="majorHAnsi" w:hAnsiTheme="majorHAnsi"/>
                <w:szCs w:val="24"/>
                <w:lang w:val="de-DE"/>
              </w:rPr>
            </w:pPr>
          </w:p>
          <w:p w:rsidR="00926FDF" w:rsidRPr="00926FDF" w:rsidRDefault="00926FDF" w:rsidP="00926FDF">
            <w:pPr>
              <w:tabs>
                <w:tab w:val="left" w:pos="5103"/>
              </w:tabs>
              <w:ind w:right="27"/>
              <w:jc w:val="center"/>
              <w:rPr>
                <w:rFonts w:asciiTheme="majorHAnsi" w:hAnsiTheme="majorHAnsi"/>
                <w:b/>
                <w:szCs w:val="24"/>
                <w:lang w:val="de-DE"/>
              </w:rPr>
            </w:pPr>
            <w:r w:rsidRPr="00926FDF">
              <w:rPr>
                <w:rFonts w:asciiTheme="majorHAnsi" w:hAnsiTheme="majorHAnsi"/>
                <w:b/>
                <w:szCs w:val="24"/>
                <w:lang w:val="de-DE"/>
              </w:rPr>
              <w:t xml:space="preserve">Adresse: </w:t>
            </w:r>
          </w:p>
          <w:p w:rsidR="00926FDF" w:rsidRPr="00926FDF" w:rsidRDefault="00926FDF" w:rsidP="00926FDF">
            <w:pPr>
              <w:tabs>
                <w:tab w:val="left" w:pos="5103"/>
              </w:tabs>
              <w:ind w:right="27"/>
              <w:jc w:val="center"/>
              <w:rPr>
                <w:rFonts w:asciiTheme="majorHAnsi" w:hAnsiTheme="majorHAnsi"/>
                <w:szCs w:val="24"/>
                <w:lang w:val="de-DE"/>
              </w:rPr>
            </w:pPr>
            <w:r>
              <w:rPr>
                <w:rFonts w:asciiTheme="majorHAnsi" w:hAnsiTheme="majorHAnsi"/>
                <w:szCs w:val="24"/>
                <w:lang w:val="de-DE"/>
              </w:rPr>
              <w:t>Ministerium der Deutschsprachigen Gemeinschaft</w:t>
            </w:r>
          </w:p>
          <w:p w:rsidR="00926FDF" w:rsidRPr="00926FDF" w:rsidRDefault="00926FDF" w:rsidP="00926FDF">
            <w:pPr>
              <w:tabs>
                <w:tab w:val="left" w:pos="5103"/>
              </w:tabs>
              <w:ind w:right="27"/>
              <w:jc w:val="center"/>
              <w:rPr>
                <w:rFonts w:asciiTheme="majorHAnsi" w:hAnsiTheme="majorHAnsi"/>
                <w:szCs w:val="24"/>
                <w:lang w:val="de-DE"/>
              </w:rPr>
            </w:pPr>
            <w:r w:rsidRPr="00926FDF">
              <w:rPr>
                <w:rFonts w:asciiTheme="majorHAnsi" w:hAnsiTheme="majorHAnsi"/>
                <w:szCs w:val="24"/>
                <w:lang w:val="de-DE"/>
              </w:rPr>
              <w:t>Fachbereich Ausbildung und Unterrichtsorganisation</w:t>
            </w:r>
          </w:p>
          <w:p w:rsidR="00926FDF" w:rsidRPr="00926FDF" w:rsidRDefault="00926FDF" w:rsidP="00926FDF">
            <w:pPr>
              <w:tabs>
                <w:tab w:val="left" w:pos="5103"/>
              </w:tabs>
              <w:ind w:right="27"/>
              <w:jc w:val="center"/>
              <w:rPr>
                <w:rFonts w:asciiTheme="majorHAnsi" w:hAnsiTheme="majorHAnsi"/>
                <w:szCs w:val="24"/>
                <w:lang w:val="de-DE"/>
              </w:rPr>
            </w:pPr>
            <w:r>
              <w:rPr>
                <w:rFonts w:asciiTheme="majorHAnsi" w:hAnsiTheme="majorHAnsi"/>
                <w:szCs w:val="24"/>
                <w:lang w:val="de-DE"/>
              </w:rPr>
              <w:t>Gosperstraße</w:t>
            </w:r>
            <w:r w:rsidRPr="00926FDF">
              <w:rPr>
                <w:rFonts w:asciiTheme="majorHAnsi" w:hAnsiTheme="majorHAnsi"/>
                <w:szCs w:val="24"/>
                <w:lang w:val="de-DE"/>
              </w:rPr>
              <w:t xml:space="preserve"> 1</w:t>
            </w:r>
          </w:p>
          <w:p w:rsidR="00926FDF" w:rsidRPr="00926FDF" w:rsidRDefault="00926FDF" w:rsidP="00926FDF">
            <w:pPr>
              <w:tabs>
                <w:tab w:val="left" w:pos="5103"/>
              </w:tabs>
              <w:ind w:right="27"/>
              <w:jc w:val="center"/>
              <w:rPr>
                <w:rFonts w:asciiTheme="majorHAnsi" w:hAnsiTheme="majorHAnsi"/>
                <w:szCs w:val="24"/>
                <w:lang w:val="de-DE"/>
              </w:rPr>
            </w:pPr>
            <w:r w:rsidRPr="00926FDF">
              <w:rPr>
                <w:rFonts w:asciiTheme="majorHAnsi" w:hAnsiTheme="majorHAnsi"/>
                <w:szCs w:val="24"/>
                <w:lang w:val="de-DE"/>
              </w:rPr>
              <w:t>4700 Eupen</w:t>
            </w:r>
          </w:p>
        </w:tc>
      </w:tr>
    </w:tbl>
    <w:p w:rsidR="00667EF6" w:rsidRPr="00926FDF" w:rsidRDefault="00667EF6" w:rsidP="00926FDF">
      <w:pPr>
        <w:ind w:right="27"/>
        <w:rPr>
          <w:rFonts w:asciiTheme="minorHAnsi" w:hAnsiTheme="minorHAnsi"/>
          <w:sz w:val="28"/>
        </w:rPr>
      </w:pPr>
    </w:p>
    <w:sectPr w:rsidR="00667EF6" w:rsidRPr="00926FDF" w:rsidSect="00926FD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18" w:right="1531" w:bottom="1446" w:left="1701" w:header="56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DF" w:rsidRDefault="00926FDF" w:rsidP="00C60D54">
      <w:pPr>
        <w:pStyle w:val="Endnotentrennlinie"/>
      </w:pPr>
    </w:p>
  </w:endnote>
  <w:endnote w:type="continuationSeparator" w:id="0">
    <w:p w:rsidR="00926FDF" w:rsidRDefault="00926FDF" w:rsidP="00C60D54">
      <w:pPr>
        <w:pStyle w:val="Endnoten-Fortsetzungstrennlinie"/>
      </w:pPr>
    </w:p>
  </w:endnote>
  <w:endnote w:type="continuationNotice" w:id="1">
    <w:p w:rsidR="00926FDF" w:rsidRDefault="00926FDF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13" w:rsidRDefault="00DA6813" w:rsidP="00DA6813">
    <w:pPr>
      <w:pStyle w:val="Fuzeile"/>
    </w:pPr>
  </w:p>
  <w:p w:rsidR="00DA6813" w:rsidRDefault="00DA6813" w:rsidP="00DA6813">
    <w:pPr>
      <w:pStyle w:val="Fuzeile"/>
    </w:pPr>
  </w:p>
  <w:p w:rsidR="00A97A6D" w:rsidRPr="00A97A6D" w:rsidRDefault="00A97A6D" w:rsidP="00DA6813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5D68D7">
      <w:rPr>
        <w:noProof/>
      </w:rPr>
      <w:t>2</w:t>
    </w:r>
    <w:r w:rsidRPr="00A97A6D">
      <w:fldChar w:fldCharType="end"/>
    </w:r>
    <w:r w:rsidRPr="00A97A6D">
      <w:t xml:space="preserve"> von </w:t>
    </w:r>
    <w:r w:rsidR="005D68D7">
      <w:fldChar w:fldCharType="begin"/>
    </w:r>
    <w:r w:rsidR="005D68D7">
      <w:instrText xml:space="preserve"> SECTIONPAGES   \* MERGEFORMAT </w:instrText>
    </w:r>
    <w:r w:rsidR="005D68D7">
      <w:fldChar w:fldCharType="separate"/>
    </w:r>
    <w:r w:rsidR="005D68D7">
      <w:rPr>
        <w:noProof/>
      </w:rPr>
      <w:t>2</w:t>
    </w:r>
    <w:r w:rsidR="005D68D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6D" w:rsidRPr="00A97A6D" w:rsidRDefault="00A97A6D" w:rsidP="002D485B">
    <w:pPr>
      <w:pStyle w:val="Fuzeile"/>
    </w:pPr>
  </w:p>
  <w:p w:rsidR="00A97A6D" w:rsidRPr="00926FDF" w:rsidRDefault="00667EF6" w:rsidP="002D485B">
    <w:pPr>
      <w:pStyle w:val="Fuzeile"/>
      <w:rPr>
        <w:rStyle w:val="Seitenzahl"/>
        <w:lang w:val="de-DE"/>
      </w:rPr>
    </w:pPr>
    <w:r w:rsidRPr="00926FDF">
      <w:rPr>
        <w:lang w:val="de-DE"/>
      </w:rPr>
      <w:t>Gospertstraße 1</w:t>
    </w:r>
    <w:r w:rsidR="002D485B" w:rsidRPr="00926FDF">
      <w:rPr>
        <w:lang w:val="de-DE"/>
      </w:rPr>
      <w:tab/>
    </w:r>
    <w:r w:rsidR="002D485B" w:rsidRPr="00926FDF">
      <w:rPr>
        <w:rStyle w:val="Fett"/>
        <w:lang w:val="de-DE"/>
      </w:rPr>
      <w:t>TELEFON</w:t>
    </w:r>
    <w:r w:rsidR="002D485B" w:rsidRPr="00926FDF">
      <w:rPr>
        <w:lang w:val="de-DE"/>
      </w:rPr>
      <w:tab/>
    </w:r>
    <w:r w:rsidRPr="00926FDF">
      <w:rPr>
        <w:lang w:val="de-DE"/>
      </w:rPr>
      <w:t>+32 (0) 87 / 596 3</w:t>
    </w:r>
    <w:r w:rsidR="002D485B" w:rsidRPr="00926FDF">
      <w:rPr>
        <w:lang w:val="de-DE"/>
      </w:rPr>
      <w:t>00</w:t>
    </w:r>
    <w:r w:rsidR="002D485B" w:rsidRPr="00926FDF">
      <w:rPr>
        <w:lang w:val="de-DE"/>
      </w:rPr>
      <w:tab/>
    </w:r>
    <w:r w:rsidR="002D485B" w:rsidRPr="00926FDF">
      <w:rPr>
        <w:rStyle w:val="Fett"/>
        <w:lang w:val="de-DE"/>
      </w:rPr>
      <w:t>E-MAIL</w:t>
    </w:r>
    <w:r w:rsidR="002D485B" w:rsidRPr="00926FDF">
      <w:rPr>
        <w:lang w:val="de-DE"/>
      </w:rPr>
      <w:tab/>
    </w:r>
    <w:r w:rsidR="005D68D7">
      <w:fldChar w:fldCharType="begin"/>
    </w:r>
    <w:r w:rsidR="005D68D7" w:rsidRPr="005D68D7">
      <w:rPr>
        <w:lang w:val="de-DE"/>
      </w:rPr>
      <w:instrText xml:space="preserve"> HYPERLINK "mailto:ministerium@dgov.be" </w:instrText>
    </w:r>
    <w:r w:rsidR="005D68D7">
      <w:fldChar w:fldCharType="separate"/>
    </w:r>
    <w:r w:rsidRPr="00926FDF">
      <w:rPr>
        <w:rStyle w:val="Hyperlink"/>
        <w:color w:val="auto"/>
        <w:u w:val="none"/>
        <w:lang w:val="de-DE"/>
      </w:rPr>
      <w:t>ministerium@dgov.be</w:t>
    </w:r>
    <w:r w:rsidR="005D68D7">
      <w:rPr>
        <w:rStyle w:val="Hyperlink"/>
        <w:color w:val="auto"/>
        <w:u w:val="none"/>
        <w:lang w:val="de-DE"/>
      </w:rPr>
      <w:fldChar w:fldCharType="end"/>
    </w:r>
    <w:r w:rsidR="002D485B" w:rsidRPr="00926FDF">
      <w:rPr>
        <w:lang w:val="de-DE"/>
      </w:rPr>
      <w:tab/>
    </w:r>
    <w:r w:rsidR="002D485B" w:rsidRPr="00926FDF">
      <w:rPr>
        <w:rStyle w:val="Fett"/>
        <w:lang w:val="de-DE"/>
      </w:rPr>
      <w:t>UNTERNEHMENSNUMMER</w:t>
    </w:r>
  </w:p>
  <w:p w:rsidR="00A97A6D" w:rsidRPr="00A97A6D" w:rsidRDefault="002D485B" w:rsidP="002D485B">
    <w:pPr>
      <w:pStyle w:val="Fuzeile"/>
    </w:pPr>
    <w:r>
      <w:t>B-4700 Eupen</w:t>
    </w:r>
    <w:r>
      <w:tab/>
    </w:r>
    <w:r w:rsidRPr="003A3FE2">
      <w:rPr>
        <w:rStyle w:val="Fett"/>
      </w:rPr>
      <w:t>TELEFAX</w:t>
    </w:r>
    <w:r>
      <w:tab/>
      <w:t>+32 (0) 87 / 5</w:t>
    </w:r>
    <w:r w:rsidR="00667EF6">
      <w:t>52</w:t>
    </w:r>
    <w:r>
      <w:t xml:space="preserve"> </w:t>
    </w:r>
    <w:r w:rsidR="00667EF6">
      <w:t>89</w:t>
    </w:r>
    <w:r>
      <w:t>1</w:t>
    </w:r>
    <w:r>
      <w:tab/>
    </w:r>
    <w:r w:rsidRPr="002D485B">
      <w:rPr>
        <w:rStyle w:val="Fett"/>
      </w:rPr>
      <w:t>WEB</w:t>
    </w:r>
    <w:r>
      <w:tab/>
    </w:r>
    <w:hyperlink r:id="rId1" w:history="1">
      <w:r w:rsidRPr="003A3FE2">
        <w:rPr>
          <w:rStyle w:val="Hyperlink"/>
          <w:color w:val="auto"/>
          <w:u w:val="none"/>
        </w:rPr>
        <w:t>www.ostbelgienlive.be</w:t>
      </w:r>
    </w:hyperlink>
    <w:r>
      <w:tab/>
      <w:t>BE 0332.582.613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DF" w:rsidRDefault="00926FDF" w:rsidP="004266B9">
      <w:pPr>
        <w:pStyle w:val="Funotentrennline"/>
      </w:pPr>
    </w:p>
  </w:footnote>
  <w:footnote w:type="continuationSeparator" w:id="0">
    <w:p w:rsidR="00926FDF" w:rsidRDefault="00926FDF" w:rsidP="004266B9">
      <w:pPr>
        <w:pStyle w:val="Funoten-Fortsetzungstrennlinie"/>
      </w:pPr>
    </w:p>
  </w:footnote>
  <w:footnote w:type="continuationNotice" w:id="1">
    <w:p w:rsidR="00926FDF" w:rsidRDefault="00926FDF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E2" w:rsidRDefault="004006E2" w:rsidP="001F10CC">
    <w:pPr>
      <w:pStyle w:val="zzPreprint"/>
    </w:pPr>
    <w:r w:rsidRPr="004006E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7E167AB3" wp14:editId="3F6E23BB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Pr="004006E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F5D9CC3" wp14:editId="4553F14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D5" w:rsidRDefault="007907D5" w:rsidP="001955E1">
    <w:pPr>
      <w:pStyle w:val="Kopfzeile"/>
    </w:pPr>
  </w:p>
  <w:p w:rsidR="00217928" w:rsidRDefault="003A3FE2" w:rsidP="00217928">
    <w:pPr>
      <w:pStyle w:val="zzPreprint"/>
    </w:pPr>
    <w:r>
      <w:rPr>
        <w:noProof/>
        <w:lang w:val="de-DE" w:eastAsia="de-DE"/>
      </w:rPr>
      <w:drawing>
        <wp:anchor distT="0" distB="0" distL="114300" distR="114300" simplePos="0" relativeHeight="251673600" behindDoc="1" locked="1" layoutInCell="1" allowOverlap="1" wp14:anchorId="405B33BD" wp14:editId="05DCAD6F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96480" cy="151128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480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6E2">
      <w:rPr>
        <w:noProof/>
        <w:lang w:val="de-DE" w:eastAsia="de-DE"/>
      </w:rPr>
      <w:drawing>
        <wp:anchor distT="0" distB="0" distL="114300" distR="114300" simplePos="0" relativeHeight="251670528" behindDoc="1" locked="1" layoutInCell="1" allowOverlap="1" wp14:anchorId="7DF631A5" wp14:editId="68DB7B3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7231"/>
    <w:multiLevelType w:val="multilevel"/>
    <w:tmpl w:val="4068397C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901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9"/>
        </w:tabs>
        <w:ind w:left="227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1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>
    <w:nsid w:val="0CFC40CE"/>
    <w:multiLevelType w:val="multilevel"/>
    <w:tmpl w:val="4068397C"/>
    <w:numStyleLink w:val="Aufzhlungsliste"/>
  </w:abstractNum>
  <w:abstractNum w:abstractNumId="3">
    <w:nsid w:val="0F706678"/>
    <w:multiLevelType w:val="multilevel"/>
    <w:tmpl w:val="4068397C"/>
    <w:numStyleLink w:val="Aufzhlungsliste"/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>
    <w:nsid w:val="23E42C36"/>
    <w:multiLevelType w:val="multilevel"/>
    <w:tmpl w:val="4068397C"/>
    <w:numStyleLink w:val="Aufzhlungsliste"/>
  </w:abstractNum>
  <w:abstractNum w:abstractNumId="7">
    <w:nsid w:val="2C614084"/>
    <w:multiLevelType w:val="multilevel"/>
    <w:tmpl w:val="B2D8A596"/>
    <w:numStyleLink w:val="NummerierteListe"/>
  </w:abstractNum>
  <w:abstractNum w:abstractNumId="8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>
    <w:nsid w:val="4A5F61D5"/>
    <w:multiLevelType w:val="multilevel"/>
    <w:tmpl w:val="4068397C"/>
    <w:numStyleLink w:val="Aufzhlungsliste"/>
  </w:abstractNum>
  <w:abstractNum w:abstractNumId="12">
    <w:nsid w:val="4B874EA1"/>
    <w:multiLevelType w:val="multilevel"/>
    <w:tmpl w:val="B2D8A596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69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3">
    <w:nsid w:val="55072F35"/>
    <w:multiLevelType w:val="singleLevel"/>
    <w:tmpl w:val="A4E0AFC0"/>
    <w:lvl w:ilvl="0">
      <w:start w:val="3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4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B5EC9"/>
    <w:multiLevelType w:val="multilevel"/>
    <w:tmpl w:val="B2D8A596"/>
    <w:numStyleLink w:val="NummerierteListe"/>
  </w:abstractNum>
  <w:abstractNum w:abstractNumId="17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4"/>
  </w:num>
  <w:num w:numId="8">
    <w:abstractNumId w:val="8"/>
  </w:num>
  <w:num w:numId="9">
    <w:abstractNumId w:val="1"/>
  </w:num>
  <w:num w:numId="10">
    <w:abstractNumId w:val="15"/>
  </w:num>
  <w:num w:numId="11">
    <w:abstractNumId w:val="10"/>
  </w:num>
  <w:num w:numId="12">
    <w:abstractNumId w:val="4"/>
  </w:num>
  <w:num w:numId="13">
    <w:abstractNumId w:val="17"/>
  </w:num>
  <w:num w:numId="14">
    <w:abstractNumId w:val="6"/>
  </w:num>
  <w:num w:numId="15">
    <w:abstractNumId w:val="11"/>
  </w:num>
  <w:num w:numId="16">
    <w:abstractNumId w:val="2"/>
  </w:num>
  <w:num w:numId="17">
    <w:abstractNumId w:val="16"/>
  </w:num>
  <w:num w:numId="1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formatting="1" w:enforcement="1" w:cryptProviderType="rsaFull" w:cryptAlgorithmClass="hash" w:cryptAlgorithmType="typeAny" w:cryptAlgorithmSid="4" w:cryptSpinCount="100000" w:hash="Y9iM+a7fZloH3KJR5sMQ1oERODc=" w:salt="ZYDX7Y046qFVeC+Zfq0uKg==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6145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DF"/>
    <w:rsid w:val="00001506"/>
    <w:rsid w:val="00012122"/>
    <w:rsid w:val="00032B92"/>
    <w:rsid w:val="00034C65"/>
    <w:rsid w:val="00062422"/>
    <w:rsid w:val="00071F59"/>
    <w:rsid w:val="0008259C"/>
    <w:rsid w:val="00082633"/>
    <w:rsid w:val="00087F21"/>
    <w:rsid w:val="00090D8F"/>
    <w:rsid w:val="0009209C"/>
    <w:rsid w:val="000B5EBD"/>
    <w:rsid w:val="000C2163"/>
    <w:rsid w:val="000D36F0"/>
    <w:rsid w:val="000F18AF"/>
    <w:rsid w:val="001141F6"/>
    <w:rsid w:val="001167A5"/>
    <w:rsid w:val="00166C34"/>
    <w:rsid w:val="001716A3"/>
    <w:rsid w:val="001835D2"/>
    <w:rsid w:val="00192AAD"/>
    <w:rsid w:val="001955E1"/>
    <w:rsid w:val="001A54AA"/>
    <w:rsid w:val="001B3617"/>
    <w:rsid w:val="001C77EE"/>
    <w:rsid w:val="001F10CC"/>
    <w:rsid w:val="001F4FAA"/>
    <w:rsid w:val="002159BC"/>
    <w:rsid w:val="00217928"/>
    <w:rsid w:val="002209B2"/>
    <w:rsid w:val="00222B83"/>
    <w:rsid w:val="002404C8"/>
    <w:rsid w:val="002435C0"/>
    <w:rsid w:val="00247D5A"/>
    <w:rsid w:val="00254A3A"/>
    <w:rsid w:val="0025525C"/>
    <w:rsid w:val="00272B18"/>
    <w:rsid w:val="002730A2"/>
    <w:rsid w:val="0027363C"/>
    <w:rsid w:val="002A033B"/>
    <w:rsid w:val="002B40DA"/>
    <w:rsid w:val="002C564B"/>
    <w:rsid w:val="002C6CDE"/>
    <w:rsid w:val="002D08EC"/>
    <w:rsid w:val="002D3DA9"/>
    <w:rsid w:val="002D485B"/>
    <w:rsid w:val="002E76D1"/>
    <w:rsid w:val="002E7AE9"/>
    <w:rsid w:val="002F05A0"/>
    <w:rsid w:val="002F2D31"/>
    <w:rsid w:val="002F504A"/>
    <w:rsid w:val="00307E76"/>
    <w:rsid w:val="003150E5"/>
    <w:rsid w:val="00332CBB"/>
    <w:rsid w:val="00350B62"/>
    <w:rsid w:val="00355B36"/>
    <w:rsid w:val="00372CFE"/>
    <w:rsid w:val="003801C9"/>
    <w:rsid w:val="0038051D"/>
    <w:rsid w:val="00391171"/>
    <w:rsid w:val="003A3FE2"/>
    <w:rsid w:val="003A56AB"/>
    <w:rsid w:val="003D001B"/>
    <w:rsid w:val="004006E2"/>
    <w:rsid w:val="00420829"/>
    <w:rsid w:val="004266B9"/>
    <w:rsid w:val="004319B7"/>
    <w:rsid w:val="00447FB8"/>
    <w:rsid w:val="004632EE"/>
    <w:rsid w:val="004803B0"/>
    <w:rsid w:val="00490D34"/>
    <w:rsid w:val="004C0D2C"/>
    <w:rsid w:val="004C2164"/>
    <w:rsid w:val="004C6B92"/>
    <w:rsid w:val="004D5BBC"/>
    <w:rsid w:val="004E0614"/>
    <w:rsid w:val="004E72B2"/>
    <w:rsid w:val="004F3B84"/>
    <w:rsid w:val="004F7F7E"/>
    <w:rsid w:val="00556333"/>
    <w:rsid w:val="005659A0"/>
    <w:rsid w:val="00566C97"/>
    <w:rsid w:val="00567AC2"/>
    <w:rsid w:val="005709E3"/>
    <w:rsid w:val="00584ED4"/>
    <w:rsid w:val="0058619C"/>
    <w:rsid w:val="00593896"/>
    <w:rsid w:val="005B06ED"/>
    <w:rsid w:val="005B6102"/>
    <w:rsid w:val="005D5877"/>
    <w:rsid w:val="005D68D7"/>
    <w:rsid w:val="005F4B7C"/>
    <w:rsid w:val="00602C80"/>
    <w:rsid w:val="00610DF2"/>
    <w:rsid w:val="006277EA"/>
    <w:rsid w:val="00636F92"/>
    <w:rsid w:val="00640733"/>
    <w:rsid w:val="006459B9"/>
    <w:rsid w:val="00652168"/>
    <w:rsid w:val="006541D4"/>
    <w:rsid w:val="006629A7"/>
    <w:rsid w:val="00664754"/>
    <w:rsid w:val="00667EF6"/>
    <w:rsid w:val="00675EAD"/>
    <w:rsid w:val="006A2528"/>
    <w:rsid w:val="006B1924"/>
    <w:rsid w:val="006B55B0"/>
    <w:rsid w:val="006B5C01"/>
    <w:rsid w:val="006B6703"/>
    <w:rsid w:val="006E389A"/>
    <w:rsid w:val="0070365B"/>
    <w:rsid w:val="00704F6F"/>
    <w:rsid w:val="00711EF4"/>
    <w:rsid w:val="00713487"/>
    <w:rsid w:val="00746375"/>
    <w:rsid w:val="00773247"/>
    <w:rsid w:val="00786AD9"/>
    <w:rsid w:val="0079035B"/>
    <w:rsid w:val="007907D5"/>
    <w:rsid w:val="00791E21"/>
    <w:rsid w:val="007B7FEE"/>
    <w:rsid w:val="007D1721"/>
    <w:rsid w:val="007E7B56"/>
    <w:rsid w:val="007F5BA5"/>
    <w:rsid w:val="0080172A"/>
    <w:rsid w:val="0083536E"/>
    <w:rsid w:val="00835AE5"/>
    <w:rsid w:val="00835BD4"/>
    <w:rsid w:val="0084316C"/>
    <w:rsid w:val="00851D6F"/>
    <w:rsid w:val="00866D10"/>
    <w:rsid w:val="008674E8"/>
    <w:rsid w:val="008A451C"/>
    <w:rsid w:val="008C2A40"/>
    <w:rsid w:val="008D0EC4"/>
    <w:rsid w:val="0090788E"/>
    <w:rsid w:val="00926FDF"/>
    <w:rsid w:val="009379E2"/>
    <w:rsid w:val="009436F9"/>
    <w:rsid w:val="009801E4"/>
    <w:rsid w:val="00981E89"/>
    <w:rsid w:val="00982697"/>
    <w:rsid w:val="009D5C42"/>
    <w:rsid w:val="009E3EDC"/>
    <w:rsid w:val="009F0095"/>
    <w:rsid w:val="009F5A4F"/>
    <w:rsid w:val="00A06CF8"/>
    <w:rsid w:val="00A200E2"/>
    <w:rsid w:val="00A22CE0"/>
    <w:rsid w:val="00A268CA"/>
    <w:rsid w:val="00A32308"/>
    <w:rsid w:val="00A34B84"/>
    <w:rsid w:val="00A411B9"/>
    <w:rsid w:val="00A5291F"/>
    <w:rsid w:val="00A87315"/>
    <w:rsid w:val="00A879AF"/>
    <w:rsid w:val="00A94717"/>
    <w:rsid w:val="00A95ED8"/>
    <w:rsid w:val="00A97A6D"/>
    <w:rsid w:val="00AA06CD"/>
    <w:rsid w:val="00AB3058"/>
    <w:rsid w:val="00AF0452"/>
    <w:rsid w:val="00AF3341"/>
    <w:rsid w:val="00AF7A2D"/>
    <w:rsid w:val="00B15333"/>
    <w:rsid w:val="00B30099"/>
    <w:rsid w:val="00B43906"/>
    <w:rsid w:val="00B55542"/>
    <w:rsid w:val="00B75271"/>
    <w:rsid w:val="00B77386"/>
    <w:rsid w:val="00B8201F"/>
    <w:rsid w:val="00B92DF9"/>
    <w:rsid w:val="00BA6FD0"/>
    <w:rsid w:val="00BC7205"/>
    <w:rsid w:val="00BF0FAD"/>
    <w:rsid w:val="00C0577D"/>
    <w:rsid w:val="00C4307C"/>
    <w:rsid w:val="00C60D54"/>
    <w:rsid w:val="00C651FB"/>
    <w:rsid w:val="00C83CBD"/>
    <w:rsid w:val="00CA3F01"/>
    <w:rsid w:val="00CB1024"/>
    <w:rsid w:val="00CB2E0A"/>
    <w:rsid w:val="00CC25BB"/>
    <w:rsid w:val="00CC2961"/>
    <w:rsid w:val="00CC7CFA"/>
    <w:rsid w:val="00CC7FD4"/>
    <w:rsid w:val="00CE4FD3"/>
    <w:rsid w:val="00D107CD"/>
    <w:rsid w:val="00D233F7"/>
    <w:rsid w:val="00D26AEF"/>
    <w:rsid w:val="00D4573E"/>
    <w:rsid w:val="00D45EA2"/>
    <w:rsid w:val="00D663F8"/>
    <w:rsid w:val="00D95312"/>
    <w:rsid w:val="00DA6813"/>
    <w:rsid w:val="00DB2D8E"/>
    <w:rsid w:val="00DC3DB9"/>
    <w:rsid w:val="00DC510D"/>
    <w:rsid w:val="00DD39D4"/>
    <w:rsid w:val="00DD5377"/>
    <w:rsid w:val="00DE0B0A"/>
    <w:rsid w:val="00DF0AA5"/>
    <w:rsid w:val="00E21334"/>
    <w:rsid w:val="00E41238"/>
    <w:rsid w:val="00E460BF"/>
    <w:rsid w:val="00E53267"/>
    <w:rsid w:val="00E702BA"/>
    <w:rsid w:val="00E83705"/>
    <w:rsid w:val="00E845EA"/>
    <w:rsid w:val="00EA2F26"/>
    <w:rsid w:val="00EA42FD"/>
    <w:rsid w:val="00EC2265"/>
    <w:rsid w:val="00ED4540"/>
    <w:rsid w:val="00ED5E79"/>
    <w:rsid w:val="00ED70FE"/>
    <w:rsid w:val="00EE7963"/>
    <w:rsid w:val="00EF4F32"/>
    <w:rsid w:val="00F00B3B"/>
    <w:rsid w:val="00F17E3A"/>
    <w:rsid w:val="00F47CB3"/>
    <w:rsid w:val="00F5253E"/>
    <w:rsid w:val="00F64674"/>
    <w:rsid w:val="00F87C94"/>
    <w:rsid w:val="00FA77DF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35"/>
    <w:lsdException w:name="envelope address" w:qFormat="1"/>
    <w:lsdException w:name="page number" w:uiPriority="19"/>
    <w:lsdException w:name="toa heading" w:unhideWhenUsed="0"/>
    <w:lsdException w:name="List Bullet" w:qFormat="1"/>
    <w:lsdException w:name="List Number" w:qFormat="1"/>
    <w:lsdException w:name="List 2" w:unhideWhenUsed="0"/>
    <w:lsdException w:name="Title" w:semiHidden="0" w:uiPriority="10" w:unhideWhenUsed="0"/>
    <w:lsdException w:name="Signature" w:qFormat="1"/>
    <w:lsdException w:name="Default Paragraph Font" w:uiPriority="1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alutation" w:uiPriority="19"/>
    <w:lsdException w:name="Date" w:qFormat="1"/>
    <w:lsdException w:name="Block Text" w:uiPriority="2"/>
    <w:lsdException w:name="Hyperlink" w:uiPriority="0"/>
    <w:lsdException w:name="FollowedHyperlink" w:uiPriority="7"/>
    <w:lsdException w:name="Strong" w:semiHidden="0" w:uiPriority="22" w:unhideWhenUsed="0" w:qFormat="1"/>
    <w:lsdException w:name="Emphasis" w:semiHidden="0" w:uiPriority="20" w:unhideWhenUsed="0" w:qFormat="1"/>
    <w:lsdException w:name="HTML Code" w:uiPriority="5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49" w:unhideWhenUsed="0" w:qFormat="1"/>
    <w:lsdException w:name="Intense Quote" w:semiHidden="0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49" w:unhideWhenUsed="0" w:qFormat="1"/>
    <w:lsdException w:name="Intense Reference" w:semiHidden="0" w:uiPriority="49" w:unhideWhenUsed="0" w:qFormat="1"/>
    <w:lsdException w:name="Book Title" w:uiPriority="49" w:unhideWhenUsed="0" w:qFormat="1"/>
    <w:lsdException w:name="Bibliography" w:uiPriority="49" w:unhideWhenUsed="0"/>
    <w:lsdException w:name="TOC Heading" w:semiHidden="0" w:uiPriority="44" w:unhideWhenUsed="0"/>
  </w:latentStyles>
  <w:style w:type="paragraph" w:default="1" w:styleId="Standard">
    <w:name w:val="Normal"/>
    <w:qFormat/>
    <w:rsid w:val="00926FDF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nl-NL" w:eastAsia="fr-FR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rsid w:val="003801C9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9379E2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9379E2"/>
    <w:pPr>
      <w:numPr>
        <w:numId w:val="1"/>
      </w:numPr>
    </w:pPr>
  </w:style>
  <w:style w:type="numbering" w:customStyle="1" w:styleId="NummerierteListe">
    <w:name w:val="Nummerierte Liste"/>
    <w:uiPriority w:val="99"/>
    <w:rsid w:val="009379E2"/>
    <w:pPr>
      <w:numPr>
        <w:numId w:val="2"/>
      </w:numPr>
    </w:pPr>
  </w:style>
  <w:style w:type="character" w:styleId="Hervorhebung">
    <w:name w:val="Emphasis"/>
    <w:basedOn w:val="Absatz-Standardschriftart"/>
    <w:uiPriority w:val="3"/>
    <w:semiHidden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AF3341"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uiPriority w:val="10"/>
    <w:rsid w:val="002A033B"/>
    <w:pPr>
      <w:keepLines/>
    </w:pPr>
    <w:rPr>
      <w:bCs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AF334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AF334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AF3341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3801C9"/>
    <w:pPr>
      <w:numPr>
        <w:ilvl w:val="1"/>
      </w:numPr>
    </w:pPr>
    <w:rPr>
      <w:rFonts w:eastAsiaTheme="majorEastAsia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F334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071F59"/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qFormat/>
    <w:rsid w:val="00567AC2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rsid w:val="00CB1024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qFormat/>
    <w:rsid w:val="00071F59"/>
  </w:style>
  <w:style w:type="paragraph" w:customStyle="1" w:styleId="Bild">
    <w:name w:val="Bild"/>
    <w:basedOn w:val="Standard"/>
    <w:next w:val="Beschriftung"/>
    <w:uiPriority w:val="9"/>
    <w:rsid w:val="00B75271"/>
    <w:pPr>
      <w:keepNext/>
      <w:keepLines/>
    </w:pPr>
  </w:style>
  <w:style w:type="paragraph" w:customStyle="1" w:styleId="Betreff">
    <w:name w:val="Betreff"/>
    <w:basedOn w:val="Standard"/>
    <w:uiPriority w:val="19"/>
    <w:qFormat/>
    <w:rsid w:val="00071F59"/>
    <w:pPr>
      <w:keepLines/>
      <w:suppressAutoHyphens/>
      <w:spacing w:before="280"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rsid w:val="001141F6"/>
    <w:rPr>
      <w:kern w:val="12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A97A6D"/>
    <w:pPr>
      <w:suppressAutoHyphens/>
      <w:spacing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9379E2"/>
    <w:pPr>
      <w:numPr>
        <w:numId w:val="1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AF3341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DA6813"/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</w:style>
  <w:style w:type="paragraph" w:styleId="Funotentext">
    <w:name w:val="footnote text"/>
    <w:basedOn w:val="Standard"/>
    <w:link w:val="FunotentextZchn"/>
    <w:uiPriority w:val="99"/>
    <w:semiHidden/>
    <w:rsid w:val="00C60D5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341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35"/>
    <w:lsdException w:name="envelope address" w:qFormat="1"/>
    <w:lsdException w:name="page number" w:uiPriority="19"/>
    <w:lsdException w:name="toa heading" w:unhideWhenUsed="0"/>
    <w:lsdException w:name="List Bullet" w:qFormat="1"/>
    <w:lsdException w:name="List Number" w:qFormat="1"/>
    <w:lsdException w:name="List 2" w:unhideWhenUsed="0"/>
    <w:lsdException w:name="Title" w:semiHidden="0" w:uiPriority="10" w:unhideWhenUsed="0"/>
    <w:lsdException w:name="Signature" w:qFormat="1"/>
    <w:lsdException w:name="Default Paragraph Font" w:uiPriority="1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alutation" w:uiPriority="19"/>
    <w:lsdException w:name="Date" w:qFormat="1"/>
    <w:lsdException w:name="Block Text" w:uiPriority="2"/>
    <w:lsdException w:name="Hyperlink" w:uiPriority="0"/>
    <w:lsdException w:name="FollowedHyperlink" w:uiPriority="7"/>
    <w:lsdException w:name="Strong" w:semiHidden="0" w:uiPriority="22" w:unhideWhenUsed="0" w:qFormat="1"/>
    <w:lsdException w:name="Emphasis" w:semiHidden="0" w:uiPriority="20" w:unhideWhenUsed="0" w:qFormat="1"/>
    <w:lsdException w:name="HTML Code" w:uiPriority="5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49" w:unhideWhenUsed="0" w:qFormat="1"/>
    <w:lsdException w:name="Intense Quote" w:semiHidden="0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49" w:unhideWhenUsed="0" w:qFormat="1"/>
    <w:lsdException w:name="Intense Reference" w:semiHidden="0" w:uiPriority="49" w:unhideWhenUsed="0" w:qFormat="1"/>
    <w:lsdException w:name="Book Title" w:uiPriority="49" w:unhideWhenUsed="0" w:qFormat="1"/>
    <w:lsdException w:name="Bibliography" w:uiPriority="49" w:unhideWhenUsed="0"/>
    <w:lsdException w:name="TOC Heading" w:semiHidden="0" w:uiPriority="44" w:unhideWhenUsed="0"/>
  </w:latentStyles>
  <w:style w:type="paragraph" w:default="1" w:styleId="Standard">
    <w:name w:val="Normal"/>
    <w:qFormat/>
    <w:rsid w:val="00926FDF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nl-NL" w:eastAsia="fr-FR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rsid w:val="003801C9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9379E2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9379E2"/>
    <w:pPr>
      <w:numPr>
        <w:numId w:val="1"/>
      </w:numPr>
    </w:pPr>
  </w:style>
  <w:style w:type="numbering" w:customStyle="1" w:styleId="NummerierteListe">
    <w:name w:val="Nummerierte Liste"/>
    <w:uiPriority w:val="99"/>
    <w:rsid w:val="009379E2"/>
    <w:pPr>
      <w:numPr>
        <w:numId w:val="2"/>
      </w:numPr>
    </w:pPr>
  </w:style>
  <w:style w:type="character" w:styleId="Hervorhebung">
    <w:name w:val="Emphasis"/>
    <w:basedOn w:val="Absatz-Standardschriftart"/>
    <w:uiPriority w:val="3"/>
    <w:semiHidden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AF3341"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uiPriority w:val="10"/>
    <w:rsid w:val="002A033B"/>
    <w:pPr>
      <w:keepLines/>
    </w:pPr>
    <w:rPr>
      <w:bCs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AF334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AF334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AF3341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3801C9"/>
    <w:pPr>
      <w:numPr>
        <w:ilvl w:val="1"/>
      </w:numPr>
    </w:pPr>
    <w:rPr>
      <w:rFonts w:eastAsiaTheme="majorEastAsia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F334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071F59"/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qFormat/>
    <w:rsid w:val="00567AC2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rsid w:val="00CB1024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qFormat/>
    <w:rsid w:val="00071F59"/>
  </w:style>
  <w:style w:type="paragraph" w:customStyle="1" w:styleId="Bild">
    <w:name w:val="Bild"/>
    <w:basedOn w:val="Standard"/>
    <w:next w:val="Beschriftung"/>
    <w:uiPriority w:val="9"/>
    <w:rsid w:val="00B75271"/>
    <w:pPr>
      <w:keepNext/>
      <w:keepLines/>
    </w:pPr>
  </w:style>
  <w:style w:type="paragraph" w:customStyle="1" w:styleId="Betreff">
    <w:name w:val="Betreff"/>
    <w:basedOn w:val="Standard"/>
    <w:uiPriority w:val="19"/>
    <w:qFormat/>
    <w:rsid w:val="00071F59"/>
    <w:pPr>
      <w:keepLines/>
      <w:suppressAutoHyphens/>
      <w:spacing w:before="280"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rsid w:val="001141F6"/>
    <w:rPr>
      <w:kern w:val="12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A97A6D"/>
    <w:pPr>
      <w:suppressAutoHyphens/>
      <w:spacing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9379E2"/>
    <w:pPr>
      <w:numPr>
        <w:numId w:val="1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AF3341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DA6813"/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</w:style>
  <w:style w:type="paragraph" w:styleId="Funotentext">
    <w:name w:val="footnote text"/>
    <w:basedOn w:val="Standard"/>
    <w:link w:val="FunotentextZchn"/>
    <w:uiPriority w:val="99"/>
    <w:semiHidden/>
    <w:rsid w:val="00C60D5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341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yperlink" Target="mailto:bildungsurlaub@dgov.b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tbelgienlive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lsY\AppData\Roaming\Microsoft\Templates\OB_LogoI.dotx" TargetMode="External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DADADA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DADADA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D8ED3D19F402C64CB3CDED08A5BA12C6" ma:contentTypeVersion="" ma:contentTypeDescription="Dokument Aktenplan MDG&#10;(DoBu, 13.03.20)" ma:contentTypeScope="" ma:versionID="cc153bf24f79e4c15b1a7d7987b38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F1C43E-9619-4CCF-8597-A0DBEA32E4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370F4A-0992-4ECE-856B-0AE9E8B2D7C9}"/>
</file>

<file path=customXml/itemProps3.xml><?xml version="1.0" encoding="utf-8"?>
<ds:datastoreItem xmlns:ds="http://schemas.openxmlformats.org/officeDocument/2006/customXml" ds:itemID="{79FBE8E6-13B7-4F78-A679-E36BE6EAA0E5}"/>
</file>

<file path=customXml/itemProps4.xml><?xml version="1.0" encoding="utf-8"?>
<ds:datastoreItem xmlns:ds="http://schemas.openxmlformats.org/officeDocument/2006/customXml" ds:itemID="{0B3C799B-6FEE-422A-A1D5-3BF9A3D17E8D}"/>
</file>

<file path=customXml/itemProps5.xml><?xml version="1.0" encoding="utf-8"?>
<ds:datastoreItem xmlns:ds="http://schemas.openxmlformats.org/officeDocument/2006/customXml" ds:itemID="{A519123F-2DEB-4869-B8BB-68D45FD97336}"/>
</file>

<file path=docProps/app.xml><?xml version="1.0" encoding="utf-8"?>
<Properties xmlns="http://schemas.openxmlformats.org/officeDocument/2006/extended-properties" xmlns:vt="http://schemas.openxmlformats.org/officeDocument/2006/docPropsVTypes">
  <Template>OB_LogoI.dotx</Template>
  <TotalTime>0</TotalTime>
  <Pages>2</Pages>
  <Words>394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COOLS, Yasmin</dc:creator>
  <cp:lastModifiedBy>COOLS, Yasmin</cp:lastModifiedBy>
  <cp:revision>5</cp:revision>
  <cp:lastPrinted>2017-03-02T10:54:00Z</cp:lastPrinted>
  <dcterms:created xsi:type="dcterms:W3CDTF">2018-09-26T08:15:00Z</dcterms:created>
  <dcterms:modified xsi:type="dcterms:W3CDTF">2019-01-08T11:58:00Z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0x01010024235A0062B53642BAE1A683D2D4FACC00D8ED3D19F402C64CB3CDED08A5BA12C6</vt:lpwstr>
  </property>
  <property fmtid="{D5CDD505-2E9C-101B-9397-08002B2CF9AE}" pid="3" name="Order">
    <vt:r8>9025600</vt:r8>
  </property>
</Properties>
</file>