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1A49A" w14:textId="77777777" w:rsidR="00241C02" w:rsidRDefault="00241C02" w:rsidP="002E59CA">
      <w:pPr>
        <w:rPr>
          <w:rFonts w:ascii="OstbeSans Office" w:hAnsi="OstbeSans Office"/>
          <w:b/>
          <w:bCs/>
          <w:sz w:val="24"/>
          <w:szCs w:val="24"/>
        </w:rPr>
      </w:pPr>
      <w:bookmarkStart w:id="0" w:name="_Hlk485038801"/>
    </w:p>
    <w:p w14:paraId="6DFE3A1E" w14:textId="77777777" w:rsidR="00241C02" w:rsidRDefault="00241C02" w:rsidP="002E59CA">
      <w:pPr>
        <w:rPr>
          <w:rFonts w:ascii="OstbeSans Office" w:hAnsi="OstbeSans Office"/>
          <w:b/>
          <w:bCs/>
          <w:sz w:val="24"/>
          <w:szCs w:val="24"/>
        </w:rPr>
      </w:pPr>
    </w:p>
    <w:p w14:paraId="5E0BE92B" w14:textId="77777777" w:rsidR="007171A1" w:rsidRDefault="007171A1" w:rsidP="002E59CA">
      <w:pPr>
        <w:rPr>
          <w:rFonts w:ascii="OstbeSans Office" w:hAnsi="OstbeSans Office"/>
          <w:sz w:val="16"/>
          <w:szCs w:val="16"/>
        </w:rPr>
      </w:pPr>
    </w:p>
    <w:p w14:paraId="49489B54" w14:textId="14C7505C" w:rsidR="00213A71" w:rsidRPr="002D3429" w:rsidRDefault="002D3429" w:rsidP="002D3429">
      <w:pPr>
        <w:spacing w:after="160" w:line="259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Auftragsbeschreibung des GUW-Koordinators</w:t>
      </w:r>
      <w:r w:rsidR="00A02C5B" w:rsidRPr="002D3429">
        <w:rPr>
          <w:rFonts w:asciiTheme="majorHAnsi" w:hAnsiTheme="majorHAnsi"/>
          <w:b/>
          <w:bCs/>
          <w:sz w:val="20"/>
          <w:szCs w:val="20"/>
        </w:rPr>
        <w:br/>
      </w:r>
    </w:p>
    <w:p w14:paraId="2A89CF80" w14:textId="77777777" w:rsidR="00195103" w:rsidRPr="002D3429" w:rsidRDefault="00195103" w:rsidP="00020C9F">
      <w:pPr>
        <w:pStyle w:val="Listenabsatz"/>
        <w:numPr>
          <w:ilvl w:val="1"/>
          <w:numId w:val="41"/>
        </w:numPr>
        <w:tabs>
          <w:tab w:val="left" w:pos="1134"/>
        </w:tabs>
        <w:spacing w:after="120"/>
        <w:ind w:left="1135" w:hanging="284"/>
        <w:contextualSpacing w:val="0"/>
        <w:rPr>
          <w:rFonts w:asciiTheme="majorHAnsi" w:hAnsiTheme="majorHAnsi"/>
          <w:sz w:val="18"/>
          <w:szCs w:val="18"/>
        </w:rPr>
      </w:pPr>
      <w:r w:rsidRPr="002D3429">
        <w:rPr>
          <w:rFonts w:asciiTheme="majorHAnsi" w:hAnsiTheme="majorHAnsi"/>
          <w:sz w:val="18"/>
          <w:szCs w:val="18"/>
        </w:rPr>
        <w:t>Umsetzung der Aufträge des Schulträgers auf Schulebene in Kooperation mit den GUW-Schulleitern</w:t>
      </w:r>
    </w:p>
    <w:p w14:paraId="4D5AC4CB" w14:textId="53694B64" w:rsidR="00195103" w:rsidRPr="002D3429" w:rsidRDefault="00195103" w:rsidP="00020C9F">
      <w:pPr>
        <w:pStyle w:val="Listenabsatz"/>
        <w:numPr>
          <w:ilvl w:val="1"/>
          <w:numId w:val="41"/>
        </w:numPr>
        <w:tabs>
          <w:tab w:val="left" w:pos="1134"/>
        </w:tabs>
        <w:spacing w:after="120"/>
        <w:ind w:left="1135" w:hanging="284"/>
        <w:contextualSpacing w:val="0"/>
        <w:rPr>
          <w:rFonts w:asciiTheme="majorHAnsi" w:hAnsiTheme="majorHAnsi"/>
          <w:sz w:val="18"/>
          <w:szCs w:val="18"/>
        </w:rPr>
      </w:pPr>
      <w:r w:rsidRPr="002D3429">
        <w:rPr>
          <w:rFonts w:asciiTheme="majorHAnsi" w:hAnsiTheme="majorHAnsi"/>
          <w:sz w:val="18"/>
          <w:szCs w:val="18"/>
        </w:rPr>
        <w:t>Vertretung des Schulträgers in Gremien</w:t>
      </w:r>
    </w:p>
    <w:p w14:paraId="097E1638" w14:textId="76BE8E75" w:rsidR="00195103" w:rsidRPr="002D3429" w:rsidRDefault="00195103" w:rsidP="00020C9F">
      <w:pPr>
        <w:pStyle w:val="Listenabsatz"/>
        <w:numPr>
          <w:ilvl w:val="1"/>
          <w:numId w:val="41"/>
        </w:numPr>
        <w:tabs>
          <w:tab w:val="left" w:pos="1134"/>
        </w:tabs>
        <w:spacing w:after="120"/>
        <w:ind w:left="1135" w:hanging="284"/>
        <w:contextualSpacing w:val="0"/>
        <w:rPr>
          <w:rFonts w:asciiTheme="majorHAnsi" w:hAnsiTheme="majorHAnsi"/>
          <w:sz w:val="18"/>
          <w:szCs w:val="18"/>
        </w:rPr>
      </w:pPr>
      <w:r w:rsidRPr="002D3429">
        <w:rPr>
          <w:rFonts w:asciiTheme="majorHAnsi" w:hAnsiTheme="majorHAnsi"/>
          <w:sz w:val="18"/>
          <w:szCs w:val="18"/>
        </w:rPr>
        <w:t>Regelmäßige Versammlungen mit dem Schulträger zwecks Absprachen und Austausch</w:t>
      </w:r>
    </w:p>
    <w:p w14:paraId="3E99F8D2" w14:textId="237EAA5F" w:rsidR="005B72CE" w:rsidRPr="002D3429" w:rsidRDefault="00FD4FCA" w:rsidP="00020C9F">
      <w:pPr>
        <w:pStyle w:val="Listenabsatz"/>
        <w:numPr>
          <w:ilvl w:val="1"/>
          <w:numId w:val="41"/>
        </w:numPr>
        <w:tabs>
          <w:tab w:val="left" w:pos="1134"/>
        </w:tabs>
        <w:spacing w:after="120"/>
        <w:ind w:left="1135" w:hanging="284"/>
        <w:contextualSpacing w:val="0"/>
        <w:rPr>
          <w:rFonts w:asciiTheme="majorHAnsi" w:hAnsiTheme="majorHAnsi"/>
          <w:sz w:val="18"/>
          <w:szCs w:val="18"/>
        </w:rPr>
      </w:pPr>
      <w:r w:rsidRPr="002D3429">
        <w:rPr>
          <w:rFonts w:asciiTheme="majorHAnsi" w:hAnsiTheme="majorHAnsi"/>
          <w:sz w:val="18"/>
          <w:szCs w:val="18"/>
        </w:rPr>
        <w:t xml:space="preserve">Koordination </w:t>
      </w:r>
      <w:r w:rsidR="00D62509" w:rsidRPr="002D3429">
        <w:rPr>
          <w:rFonts w:asciiTheme="majorHAnsi" w:hAnsiTheme="majorHAnsi"/>
          <w:sz w:val="18"/>
          <w:szCs w:val="18"/>
        </w:rPr>
        <w:t xml:space="preserve">der GUW-Schulleitungen </w:t>
      </w:r>
      <w:r w:rsidRPr="002D3429">
        <w:rPr>
          <w:rFonts w:asciiTheme="majorHAnsi" w:hAnsiTheme="majorHAnsi"/>
          <w:sz w:val="18"/>
          <w:szCs w:val="18"/>
        </w:rPr>
        <w:t xml:space="preserve">zwecks </w:t>
      </w:r>
      <w:r w:rsidR="002A05EA" w:rsidRPr="002D3429">
        <w:rPr>
          <w:rFonts w:asciiTheme="majorHAnsi" w:hAnsiTheme="majorHAnsi"/>
          <w:sz w:val="18"/>
          <w:szCs w:val="18"/>
        </w:rPr>
        <w:t>Qualitätssicherung und -steigerung des Gemeinschaftsunterrichtswesens</w:t>
      </w:r>
    </w:p>
    <w:p w14:paraId="41127DC4" w14:textId="796E1733" w:rsidR="00917025" w:rsidRPr="002D3429" w:rsidRDefault="003F3368" w:rsidP="00020C9F">
      <w:pPr>
        <w:pStyle w:val="Listenabsatz"/>
        <w:numPr>
          <w:ilvl w:val="1"/>
          <w:numId w:val="41"/>
        </w:numPr>
        <w:tabs>
          <w:tab w:val="left" w:pos="1134"/>
        </w:tabs>
        <w:spacing w:after="120"/>
        <w:ind w:left="1135" w:hanging="284"/>
        <w:contextualSpacing w:val="0"/>
        <w:rPr>
          <w:rFonts w:asciiTheme="majorHAnsi" w:hAnsiTheme="majorHAnsi"/>
          <w:sz w:val="18"/>
          <w:szCs w:val="18"/>
        </w:rPr>
      </w:pPr>
      <w:r w:rsidRPr="002D3429">
        <w:rPr>
          <w:rFonts w:asciiTheme="majorHAnsi" w:hAnsiTheme="majorHAnsi"/>
          <w:sz w:val="18"/>
          <w:szCs w:val="18"/>
        </w:rPr>
        <w:t>Vorbereitung</w:t>
      </w:r>
      <w:r w:rsidR="00917025" w:rsidRPr="002D3429">
        <w:rPr>
          <w:rFonts w:asciiTheme="majorHAnsi" w:hAnsiTheme="majorHAnsi"/>
          <w:sz w:val="18"/>
          <w:szCs w:val="18"/>
        </w:rPr>
        <w:t xml:space="preserve"> von </w:t>
      </w:r>
      <w:r w:rsidR="002364C8" w:rsidRPr="002D3429">
        <w:rPr>
          <w:rFonts w:asciiTheme="majorHAnsi" w:hAnsiTheme="majorHAnsi"/>
          <w:sz w:val="18"/>
          <w:szCs w:val="18"/>
        </w:rPr>
        <w:t>statutarischen, organisatorischen und pädagogischen Reformkonzepten</w:t>
      </w:r>
      <w:r w:rsidR="00917025" w:rsidRPr="002D3429">
        <w:rPr>
          <w:rFonts w:asciiTheme="majorHAnsi" w:hAnsiTheme="majorHAnsi"/>
          <w:sz w:val="18"/>
          <w:szCs w:val="18"/>
        </w:rPr>
        <w:t xml:space="preserve"> </w:t>
      </w:r>
      <w:r w:rsidR="002364C8" w:rsidRPr="002D3429">
        <w:rPr>
          <w:rFonts w:asciiTheme="majorHAnsi" w:hAnsiTheme="majorHAnsi"/>
          <w:sz w:val="18"/>
          <w:szCs w:val="18"/>
        </w:rPr>
        <w:t>für das Gemeinschaftsunterrichtswesen</w:t>
      </w:r>
    </w:p>
    <w:p w14:paraId="6775B95C" w14:textId="2FAD8FDA" w:rsidR="00FD4FCA" w:rsidRPr="002D3429" w:rsidRDefault="00FD4FCA" w:rsidP="00020C9F">
      <w:pPr>
        <w:pStyle w:val="Listenabsatz"/>
        <w:numPr>
          <w:ilvl w:val="1"/>
          <w:numId w:val="41"/>
        </w:numPr>
        <w:tabs>
          <w:tab w:val="left" w:pos="1134"/>
        </w:tabs>
        <w:spacing w:after="120"/>
        <w:ind w:left="1135" w:hanging="284"/>
        <w:contextualSpacing w:val="0"/>
        <w:rPr>
          <w:rFonts w:asciiTheme="majorHAnsi" w:hAnsiTheme="majorHAnsi"/>
          <w:sz w:val="18"/>
          <w:szCs w:val="18"/>
        </w:rPr>
      </w:pPr>
      <w:r w:rsidRPr="002D3429">
        <w:rPr>
          <w:rFonts w:asciiTheme="majorHAnsi" w:hAnsiTheme="majorHAnsi"/>
          <w:sz w:val="18"/>
          <w:szCs w:val="18"/>
        </w:rPr>
        <w:t>Aufbau eines schulträgerbezogenen Wissensmanagements</w:t>
      </w:r>
    </w:p>
    <w:p w14:paraId="0CA42346" w14:textId="6F035389" w:rsidR="0042707E" w:rsidRPr="002D3429" w:rsidRDefault="002364C8" w:rsidP="00020C9F">
      <w:pPr>
        <w:pStyle w:val="Listenabsatz"/>
        <w:numPr>
          <w:ilvl w:val="1"/>
          <w:numId w:val="41"/>
        </w:numPr>
        <w:tabs>
          <w:tab w:val="left" w:pos="1134"/>
        </w:tabs>
        <w:spacing w:after="120"/>
        <w:ind w:left="1135" w:hanging="284"/>
        <w:contextualSpacing w:val="0"/>
        <w:rPr>
          <w:rFonts w:asciiTheme="majorHAnsi" w:hAnsiTheme="majorHAnsi"/>
          <w:sz w:val="18"/>
          <w:szCs w:val="18"/>
        </w:rPr>
      </w:pPr>
      <w:r w:rsidRPr="002D3429">
        <w:rPr>
          <w:rFonts w:asciiTheme="majorHAnsi" w:hAnsiTheme="majorHAnsi"/>
          <w:sz w:val="18"/>
          <w:szCs w:val="18"/>
        </w:rPr>
        <w:t>Kontinuierliches Berichtswesen</w:t>
      </w:r>
      <w:r w:rsidR="00BD29A0" w:rsidRPr="002D3429">
        <w:rPr>
          <w:rFonts w:asciiTheme="majorHAnsi" w:hAnsiTheme="majorHAnsi"/>
          <w:sz w:val="18"/>
          <w:szCs w:val="18"/>
        </w:rPr>
        <w:t xml:space="preserve"> und </w:t>
      </w:r>
      <w:r w:rsidR="00025664" w:rsidRPr="002D3429">
        <w:rPr>
          <w:rFonts w:asciiTheme="majorHAnsi" w:hAnsiTheme="majorHAnsi"/>
          <w:sz w:val="18"/>
          <w:szCs w:val="18"/>
        </w:rPr>
        <w:t xml:space="preserve">netzbezogene </w:t>
      </w:r>
      <w:r w:rsidR="00BD29A0" w:rsidRPr="002D3429">
        <w:rPr>
          <w:rFonts w:asciiTheme="majorHAnsi" w:hAnsiTheme="majorHAnsi"/>
          <w:sz w:val="18"/>
          <w:szCs w:val="18"/>
        </w:rPr>
        <w:t>Erhebungen</w:t>
      </w:r>
      <w:r w:rsidRPr="002D3429">
        <w:rPr>
          <w:rFonts w:asciiTheme="majorHAnsi" w:hAnsiTheme="majorHAnsi"/>
          <w:sz w:val="18"/>
          <w:szCs w:val="18"/>
        </w:rPr>
        <w:t xml:space="preserve"> zu Händen bzw. im Auftrag der GUW-Schulleitung</w:t>
      </w:r>
      <w:r w:rsidR="004C3D1F" w:rsidRPr="002D3429">
        <w:rPr>
          <w:rFonts w:asciiTheme="majorHAnsi" w:hAnsiTheme="majorHAnsi"/>
          <w:sz w:val="18"/>
          <w:szCs w:val="18"/>
        </w:rPr>
        <w:t>en</w:t>
      </w:r>
      <w:r w:rsidRPr="002D3429">
        <w:rPr>
          <w:rFonts w:asciiTheme="majorHAnsi" w:hAnsiTheme="majorHAnsi"/>
          <w:sz w:val="18"/>
          <w:szCs w:val="18"/>
        </w:rPr>
        <w:t xml:space="preserve"> und des GUW-Schulträgers</w:t>
      </w:r>
      <w:r w:rsidR="0042707E" w:rsidRPr="002D3429">
        <w:rPr>
          <w:rFonts w:asciiTheme="majorHAnsi" w:hAnsiTheme="majorHAnsi"/>
          <w:sz w:val="18"/>
          <w:szCs w:val="18"/>
        </w:rPr>
        <w:t xml:space="preserve"> </w:t>
      </w:r>
    </w:p>
    <w:p w14:paraId="48B68741" w14:textId="7DB90E32" w:rsidR="00755BD9" w:rsidRPr="002D3429" w:rsidRDefault="00755BD9" w:rsidP="00020C9F">
      <w:pPr>
        <w:pStyle w:val="Listenabsatz"/>
        <w:numPr>
          <w:ilvl w:val="1"/>
          <w:numId w:val="41"/>
        </w:numPr>
        <w:tabs>
          <w:tab w:val="left" w:pos="1134"/>
        </w:tabs>
        <w:spacing w:after="120"/>
        <w:ind w:left="1135" w:hanging="284"/>
        <w:contextualSpacing w:val="0"/>
        <w:rPr>
          <w:rFonts w:asciiTheme="majorHAnsi" w:hAnsiTheme="majorHAnsi"/>
          <w:sz w:val="18"/>
          <w:szCs w:val="18"/>
        </w:rPr>
      </w:pPr>
      <w:r w:rsidRPr="002D3429">
        <w:rPr>
          <w:rFonts w:asciiTheme="majorHAnsi" w:hAnsiTheme="majorHAnsi"/>
          <w:sz w:val="18"/>
          <w:szCs w:val="18"/>
        </w:rPr>
        <w:t xml:space="preserve">Teilnahme an </w:t>
      </w:r>
      <w:r w:rsidR="00C2223F" w:rsidRPr="002D3429">
        <w:rPr>
          <w:rFonts w:asciiTheme="majorHAnsi" w:hAnsiTheme="majorHAnsi"/>
          <w:sz w:val="18"/>
          <w:szCs w:val="18"/>
        </w:rPr>
        <w:t xml:space="preserve">netzinternen und netzübergreifenden </w:t>
      </w:r>
      <w:r w:rsidRPr="002D3429">
        <w:rPr>
          <w:rFonts w:asciiTheme="majorHAnsi" w:hAnsiTheme="majorHAnsi"/>
          <w:sz w:val="18"/>
          <w:szCs w:val="18"/>
        </w:rPr>
        <w:t xml:space="preserve">Arbeitssitzungen als GUW-Koordinator, </w:t>
      </w:r>
      <w:r w:rsidR="00C2223F" w:rsidRPr="002D3429">
        <w:rPr>
          <w:rFonts w:asciiTheme="majorHAnsi" w:hAnsiTheme="majorHAnsi"/>
          <w:sz w:val="18"/>
          <w:szCs w:val="18"/>
        </w:rPr>
        <w:t xml:space="preserve">einschließlich der </w:t>
      </w:r>
      <w:r w:rsidRPr="002D3429">
        <w:rPr>
          <w:rFonts w:asciiTheme="majorHAnsi" w:hAnsiTheme="majorHAnsi"/>
          <w:sz w:val="18"/>
          <w:szCs w:val="18"/>
        </w:rPr>
        <w:t>Weiterbildungskommission und</w:t>
      </w:r>
      <w:r w:rsidR="00C2223F" w:rsidRPr="002D3429">
        <w:rPr>
          <w:rFonts w:asciiTheme="majorHAnsi" w:hAnsiTheme="majorHAnsi"/>
          <w:sz w:val="18"/>
          <w:szCs w:val="18"/>
        </w:rPr>
        <w:t xml:space="preserve"> der</w:t>
      </w:r>
      <w:r w:rsidRPr="002D3429">
        <w:rPr>
          <w:rFonts w:asciiTheme="majorHAnsi" w:hAnsiTheme="majorHAnsi"/>
          <w:sz w:val="18"/>
          <w:szCs w:val="18"/>
        </w:rPr>
        <w:t xml:space="preserve"> Impulsgruppe</w:t>
      </w:r>
    </w:p>
    <w:p w14:paraId="3F62980A" w14:textId="2543A9CE" w:rsidR="00195103" w:rsidRPr="002D3429" w:rsidRDefault="00195103" w:rsidP="00020C9F">
      <w:pPr>
        <w:pStyle w:val="Listenabsatz"/>
        <w:numPr>
          <w:ilvl w:val="1"/>
          <w:numId w:val="41"/>
        </w:numPr>
        <w:tabs>
          <w:tab w:val="left" w:pos="1134"/>
        </w:tabs>
        <w:spacing w:after="120"/>
        <w:ind w:left="1135" w:hanging="284"/>
        <w:contextualSpacing w:val="0"/>
        <w:rPr>
          <w:rFonts w:asciiTheme="majorHAnsi" w:hAnsiTheme="majorHAnsi"/>
          <w:sz w:val="18"/>
          <w:szCs w:val="18"/>
        </w:rPr>
      </w:pPr>
      <w:r w:rsidRPr="002D3429">
        <w:rPr>
          <w:rFonts w:asciiTheme="majorHAnsi" w:hAnsiTheme="majorHAnsi"/>
          <w:sz w:val="18"/>
          <w:szCs w:val="18"/>
        </w:rPr>
        <w:t xml:space="preserve">Organisation und Partizipation an Versammlungen, bei denen </w:t>
      </w:r>
      <w:r w:rsidR="00831291" w:rsidRPr="002D3429">
        <w:rPr>
          <w:rFonts w:asciiTheme="majorHAnsi" w:hAnsiTheme="majorHAnsi"/>
          <w:sz w:val="18"/>
          <w:szCs w:val="18"/>
        </w:rPr>
        <w:t>der GUW-Koordinator</w:t>
      </w:r>
      <w:r w:rsidRPr="002D3429">
        <w:rPr>
          <w:rFonts w:asciiTheme="majorHAnsi" w:hAnsiTheme="majorHAnsi"/>
          <w:sz w:val="18"/>
          <w:szCs w:val="18"/>
        </w:rPr>
        <w:t xml:space="preserve"> die konzertierte Meinung der GUW-Schulleitungen in Abstimmung mit dem Schulträger vertritt </w:t>
      </w:r>
    </w:p>
    <w:p w14:paraId="772F75C5" w14:textId="2FD613F0" w:rsidR="00796DCB" w:rsidRPr="002D3429" w:rsidRDefault="00C2223F" w:rsidP="00195103">
      <w:pPr>
        <w:pStyle w:val="Listenabsatz"/>
        <w:numPr>
          <w:ilvl w:val="2"/>
          <w:numId w:val="41"/>
        </w:numPr>
        <w:tabs>
          <w:tab w:val="left" w:pos="1134"/>
        </w:tabs>
        <w:spacing w:after="120"/>
        <w:ind w:left="1418" w:hanging="284"/>
        <w:contextualSpacing w:val="0"/>
        <w:rPr>
          <w:rFonts w:asciiTheme="majorHAnsi" w:hAnsiTheme="majorHAnsi"/>
          <w:sz w:val="18"/>
          <w:szCs w:val="18"/>
        </w:rPr>
      </w:pPr>
      <w:r w:rsidRPr="002D3429">
        <w:rPr>
          <w:rFonts w:asciiTheme="majorHAnsi" w:hAnsiTheme="majorHAnsi"/>
          <w:sz w:val="18"/>
          <w:szCs w:val="18"/>
        </w:rPr>
        <w:t>Organisation und Partizipation an</w:t>
      </w:r>
      <w:r w:rsidR="00C949D6" w:rsidRPr="002D3429">
        <w:rPr>
          <w:rFonts w:asciiTheme="majorHAnsi" w:hAnsiTheme="majorHAnsi"/>
          <w:sz w:val="18"/>
          <w:szCs w:val="18"/>
        </w:rPr>
        <w:t xml:space="preserve"> </w:t>
      </w:r>
      <w:r w:rsidR="004E60BF" w:rsidRPr="002D3429">
        <w:rPr>
          <w:rFonts w:asciiTheme="majorHAnsi" w:hAnsiTheme="majorHAnsi"/>
          <w:sz w:val="18"/>
          <w:szCs w:val="18"/>
        </w:rPr>
        <w:t xml:space="preserve">den </w:t>
      </w:r>
      <w:r w:rsidR="00C949D6" w:rsidRPr="002D3429">
        <w:rPr>
          <w:rFonts w:asciiTheme="majorHAnsi" w:hAnsiTheme="majorHAnsi"/>
          <w:sz w:val="18"/>
          <w:szCs w:val="18"/>
        </w:rPr>
        <w:t>GUW-Schulleiterversammlung</w:t>
      </w:r>
      <w:r w:rsidRPr="002D3429">
        <w:rPr>
          <w:rFonts w:asciiTheme="majorHAnsi" w:hAnsiTheme="majorHAnsi"/>
          <w:sz w:val="18"/>
          <w:szCs w:val="18"/>
        </w:rPr>
        <w:t>en, die zumindest im Trimester-Rhythmus stattfinden</w:t>
      </w:r>
      <w:r w:rsidR="00C949D6" w:rsidRPr="002D3429">
        <w:rPr>
          <w:rFonts w:asciiTheme="majorHAnsi" w:hAnsiTheme="majorHAnsi"/>
          <w:sz w:val="18"/>
          <w:szCs w:val="18"/>
        </w:rPr>
        <w:t xml:space="preserve"> </w:t>
      </w:r>
      <w:r w:rsidR="00F06E8C" w:rsidRPr="002D3429">
        <w:rPr>
          <w:rFonts w:asciiTheme="majorHAnsi" w:hAnsiTheme="majorHAnsi"/>
          <w:sz w:val="18"/>
          <w:szCs w:val="18"/>
        </w:rPr>
        <w:br/>
      </w:r>
      <w:r w:rsidR="00F06E8C" w:rsidRPr="002D3429">
        <w:rPr>
          <w:rFonts w:asciiTheme="majorHAnsi" w:hAnsiTheme="majorHAnsi"/>
          <w:sz w:val="18"/>
          <w:szCs w:val="18"/>
        </w:rPr>
        <w:br/>
        <w:t xml:space="preserve">Sowohl der Schulträger als auch der GUW-Koordinator kann die GUW-Schulleiterversammlungen einberufen. </w:t>
      </w:r>
      <w:r w:rsidR="00831291" w:rsidRPr="002D3429">
        <w:rPr>
          <w:rFonts w:asciiTheme="majorHAnsi" w:hAnsiTheme="majorHAnsi"/>
          <w:sz w:val="18"/>
          <w:szCs w:val="18"/>
        </w:rPr>
        <w:t>Beruft der GUW-Koordinator die Versammlung ein, stimmt er sich im Vorfeld mit dem Schulträger über die Teilnahme des Schulträgers bei dieser Versammlung ab.</w:t>
      </w:r>
    </w:p>
    <w:p w14:paraId="2C3822B6" w14:textId="656E6B4B" w:rsidR="004A352E" w:rsidRPr="002D3429" w:rsidRDefault="00796DCB" w:rsidP="00195103">
      <w:pPr>
        <w:pStyle w:val="Listenabsatz"/>
        <w:numPr>
          <w:ilvl w:val="2"/>
          <w:numId w:val="41"/>
        </w:numPr>
        <w:tabs>
          <w:tab w:val="left" w:pos="1134"/>
        </w:tabs>
        <w:spacing w:after="120"/>
        <w:ind w:left="1418" w:hanging="284"/>
        <w:contextualSpacing w:val="0"/>
        <w:rPr>
          <w:rFonts w:asciiTheme="majorHAnsi" w:hAnsiTheme="majorHAnsi"/>
          <w:sz w:val="18"/>
          <w:szCs w:val="18"/>
        </w:rPr>
      </w:pPr>
      <w:r w:rsidRPr="002D3429">
        <w:rPr>
          <w:rFonts w:asciiTheme="majorHAnsi" w:hAnsiTheme="majorHAnsi"/>
          <w:sz w:val="18"/>
          <w:szCs w:val="18"/>
        </w:rPr>
        <w:t xml:space="preserve">Organisation und Partizipation </w:t>
      </w:r>
      <w:r w:rsidR="004E60BF" w:rsidRPr="002D3429">
        <w:rPr>
          <w:rFonts w:asciiTheme="majorHAnsi" w:hAnsiTheme="majorHAnsi"/>
          <w:sz w:val="18"/>
          <w:szCs w:val="18"/>
        </w:rPr>
        <w:t xml:space="preserve">an den Versammlungen mit den überfachlichen Koordinatoren der GUW-Schulen, die zumindest im Trimester-Rhythmus stattfinden, beispielsweise zu Medienkonzepten, Konzepten für politisch-demokratische Bildung und Konzepten zur schulischen Berufswahlvorbereitung und -orientierungen </w:t>
      </w:r>
    </w:p>
    <w:p w14:paraId="68004BFA" w14:textId="4ABCB894" w:rsidR="00AF18F1" w:rsidRPr="002D3429" w:rsidRDefault="00020C9F" w:rsidP="00195103">
      <w:pPr>
        <w:pStyle w:val="Listenabsatz"/>
        <w:numPr>
          <w:ilvl w:val="2"/>
          <w:numId w:val="41"/>
        </w:numPr>
        <w:tabs>
          <w:tab w:val="left" w:pos="1134"/>
        </w:tabs>
        <w:spacing w:after="120"/>
        <w:ind w:left="1418" w:hanging="284"/>
        <w:contextualSpacing w:val="0"/>
        <w:rPr>
          <w:rFonts w:asciiTheme="majorHAnsi" w:hAnsiTheme="majorHAnsi"/>
          <w:sz w:val="18"/>
          <w:szCs w:val="18"/>
        </w:rPr>
      </w:pPr>
      <w:r w:rsidRPr="002D3429">
        <w:rPr>
          <w:rFonts w:asciiTheme="majorHAnsi" w:hAnsiTheme="majorHAnsi"/>
          <w:sz w:val="18"/>
          <w:szCs w:val="18"/>
        </w:rPr>
        <w:t>O</w:t>
      </w:r>
      <w:r w:rsidR="004E60BF" w:rsidRPr="002D3429">
        <w:rPr>
          <w:rFonts w:asciiTheme="majorHAnsi" w:hAnsiTheme="majorHAnsi"/>
          <w:sz w:val="18"/>
          <w:szCs w:val="18"/>
        </w:rPr>
        <w:t xml:space="preserve">rganisation und Partizipation an Versammlungen mit ausgewählten </w:t>
      </w:r>
      <w:r w:rsidR="000378FA" w:rsidRPr="002D3429">
        <w:rPr>
          <w:rFonts w:asciiTheme="majorHAnsi" w:hAnsiTheme="majorHAnsi"/>
          <w:sz w:val="18"/>
          <w:szCs w:val="18"/>
        </w:rPr>
        <w:t xml:space="preserve">Fachlehrern zwecks Ausarbeitung oder Überarbeitung von GUW-Lehrplänen </w:t>
      </w:r>
      <w:r w:rsidR="004E60BF" w:rsidRPr="002D3429">
        <w:rPr>
          <w:rFonts w:asciiTheme="majorHAnsi" w:hAnsiTheme="majorHAnsi"/>
          <w:sz w:val="18"/>
          <w:szCs w:val="18"/>
        </w:rPr>
        <w:t xml:space="preserve">insbesondere </w:t>
      </w:r>
      <w:r w:rsidR="000378FA" w:rsidRPr="002D3429">
        <w:rPr>
          <w:rFonts w:asciiTheme="majorHAnsi" w:hAnsiTheme="majorHAnsi"/>
          <w:sz w:val="18"/>
          <w:szCs w:val="18"/>
        </w:rPr>
        <w:t>in Zusammenarbeit mit dem Fachbereich Pädagogik</w:t>
      </w:r>
    </w:p>
    <w:p w14:paraId="54236744" w14:textId="469A646B" w:rsidR="00532303" w:rsidRPr="002D3429" w:rsidRDefault="00532303" w:rsidP="00195103">
      <w:pPr>
        <w:pStyle w:val="Listenabsatz"/>
        <w:numPr>
          <w:ilvl w:val="2"/>
          <w:numId w:val="41"/>
        </w:numPr>
        <w:tabs>
          <w:tab w:val="left" w:pos="1134"/>
        </w:tabs>
        <w:spacing w:after="120"/>
        <w:ind w:left="1418" w:hanging="284"/>
        <w:contextualSpacing w:val="0"/>
        <w:rPr>
          <w:rFonts w:asciiTheme="majorHAnsi" w:hAnsiTheme="majorHAnsi"/>
          <w:sz w:val="18"/>
          <w:szCs w:val="18"/>
        </w:rPr>
      </w:pPr>
      <w:r w:rsidRPr="002D3429">
        <w:rPr>
          <w:rFonts w:asciiTheme="majorHAnsi" w:hAnsiTheme="majorHAnsi"/>
          <w:sz w:val="18"/>
          <w:szCs w:val="18"/>
        </w:rPr>
        <w:t>Organisation und Partizipation an den Versammlungen der Sekundarschulleiter zur Weiterentwicklung des GUW-Leitfadens zur Leistungsermittlung und -bewertung in Zusammenarbeit mit dem Fachbereich Pädagogik</w:t>
      </w:r>
    </w:p>
    <w:p w14:paraId="735B29D2" w14:textId="619B9D1D" w:rsidR="004F58CA" w:rsidRPr="002D3429" w:rsidRDefault="004F58CA" w:rsidP="00020C9F">
      <w:pPr>
        <w:pStyle w:val="Listenabsatz"/>
        <w:numPr>
          <w:ilvl w:val="1"/>
          <w:numId w:val="41"/>
        </w:numPr>
        <w:tabs>
          <w:tab w:val="left" w:pos="1134"/>
        </w:tabs>
        <w:spacing w:after="120"/>
        <w:ind w:left="1135" w:hanging="284"/>
        <w:contextualSpacing w:val="0"/>
        <w:rPr>
          <w:rFonts w:asciiTheme="majorHAnsi" w:hAnsiTheme="majorHAnsi"/>
          <w:sz w:val="18"/>
          <w:szCs w:val="18"/>
        </w:rPr>
      </w:pPr>
      <w:r w:rsidRPr="002D3429">
        <w:rPr>
          <w:rFonts w:asciiTheme="majorHAnsi" w:hAnsiTheme="majorHAnsi"/>
          <w:sz w:val="18"/>
          <w:szCs w:val="18"/>
        </w:rPr>
        <w:t>Unterstützung der Schulleitungen im Primar- und Sekundarschulwesen bei de</w:t>
      </w:r>
      <w:r w:rsidR="00D52D55" w:rsidRPr="002D3429">
        <w:rPr>
          <w:rFonts w:asciiTheme="majorHAnsi" w:hAnsiTheme="majorHAnsi"/>
          <w:sz w:val="18"/>
          <w:szCs w:val="18"/>
        </w:rPr>
        <w:t>n Reformen de</w:t>
      </w:r>
      <w:r w:rsidRPr="002D3429">
        <w:rPr>
          <w:rFonts w:asciiTheme="majorHAnsi" w:hAnsiTheme="majorHAnsi"/>
          <w:sz w:val="18"/>
          <w:szCs w:val="18"/>
        </w:rPr>
        <w:t>r Digitalisierung der Schüler- und Schulverwaltung</w:t>
      </w:r>
    </w:p>
    <w:p w14:paraId="3979C8CC" w14:textId="502511FE" w:rsidR="009F36E8" w:rsidRPr="002D3429" w:rsidRDefault="004D3A28" w:rsidP="00020C9F">
      <w:pPr>
        <w:pStyle w:val="Listenabsatz"/>
        <w:numPr>
          <w:ilvl w:val="1"/>
          <w:numId w:val="41"/>
        </w:numPr>
        <w:tabs>
          <w:tab w:val="left" w:pos="1134"/>
        </w:tabs>
        <w:spacing w:after="120"/>
        <w:ind w:left="1135" w:hanging="284"/>
        <w:contextualSpacing w:val="0"/>
        <w:rPr>
          <w:rFonts w:asciiTheme="majorHAnsi" w:hAnsiTheme="majorHAnsi"/>
          <w:sz w:val="18"/>
          <w:szCs w:val="18"/>
        </w:rPr>
      </w:pPr>
      <w:r w:rsidRPr="002D3429">
        <w:rPr>
          <w:rFonts w:asciiTheme="majorHAnsi" w:hAnsiTheme="majorHAnsi"/>
          <w:sz w:val="18"/>
          <w:szCs w:val="18"/>
        </w:rPr>
        <w:t xml:space="preserve">Optionale </w:t>
      </w:r>
      <w:r w:rsidR="009F36E8" w:rsidRPr="002D3429">
        <w:rPr>
          <w:rFonts w:asciiTheme="majorHAnsi" w:hAnsiTheme="majorHAnsi"/>
          <w:sz w:val="18"/>
          <w:szCs w:val="18"/>
        </w:rPr>
        <w:t>Teilnahme a</w:t>
      </w:r>
      <w:r w:rsidR="00037789" w:rsidRPr="002D3429">
        <w:rPr>
          <w:rFonts w:asciiTheme="majorHAnsi" w:hAnsiTheme="majorHAnsi"/>
          <w:sz w:val="18"/>
          <w:szCs w:val="18"/>
        </w:rPr>
        <w:t>n Arbeitssitzungen des P</w:t>
      </w:r>
      <w:r w:rsidR="00C53972" w:rsidRPr="002D3429">
        <w:rPr>
          <w:rFonts w:asciiTheme="majorHAnsi" w:hAnsiTheme="majorHAnsi"/>
          <w:sz w:val="18"/>
          <w:szCs w:val="18"/>
        </w:rPr>
        <w:t>ä</w:t>
      </w:r>
      <w:r w:rsidR="009F36E8" w:rsidRPr="002D3429">
        <w:rPr>
          <w:rFonts w:asciiTheme="majorHAnsi" w:hAnsiTheme="majorHAnsi"/>
          <w:sz w:val="18"/>
          <w:szCs w:val="18"/>
        </w:rPr>
        <w:t>dagogischen Rat</w:t>
      </w:r>
      <w:r w:rsidR="00037789" w:rsidRPr="002D3429">
        <w:rPr>
          <w:rFonts w:asciiTheme="majorHAnsi" w:hAnsiTheme="majorHAnsi"/>
          <w:sz w:val="18"/>
          <w:szCs w:val="18"/>
        </w:rPr>
        <w:t>s</w:t>
      </w:r>
      <w:r w:rsidR="008C1DD4" w:rsidRPr="002D3429">
        <w:rPr>
          <w:rFonts w:asciiTheme="majorHAnsi" w:hAnsiTheme="majorHAnsi"/>
          <w:sz w:val="18"/>
          <w:szCs w:val="18"/>
        </w:rPr>
        <w:t xml:space="preserve"> der </w:t>
      </w:r>
      <w:r w:rsidR="00132E7E" w:rsidRPr="002D3429">
        <w:rPr>
          <w:rFonts w:asciiTheme="majorHAnsi" w:hAnsiTheme="majorHAnsi"/>
          <w:sz w:val="18"/>
          <w:szCs w:val="18"/>
        </w:rPr>
        <w:t>Einzelschulen</w:t>
      </w:r>
      <w:r w:rsidR="008C1DD4" w:rsidRPr="002D3429">
        <w:rPr>
          <w:rFonts w:asciiTheme="majorHAnsi" w:hAnsiTheme="majorHAnsi"/>
          <w:sz w:val="18"/>
          <w:szCs w:val="18"/>
        </w:rPr>
        <w:t xml:space="preserve"> Schulen</w:t>
      </w:r>
      <w:r w:rsidRPr="002D3429">
        <w:rPr>
          <w:rFonts w:asciiTheme="majorHAnsi" w:hAnsiTheme="majorHAnsi"/>
          <w:sz w:val="18"/>
          <w:szCs w:val="18"/>
        </w:rPr>
        <w:t xml:space="preserve"> auf Anfrage der jeweiligen Schulleitung</w:t>
      </w:r>
    </w:p>
    <w:p w14:paraId="22E67C0B" w14:textId="5210D648" w:rsidR="00C47AE8" w:rsidRPr="002D3429" w:rsidRDefault="00DD4933" w:rsidP="00020C9F">
      <w:pPr>
        <w:pStyle w:val="Listenabsatz"/>
        <w:numPr>
          <w:ilvl w:val="1"/>
          <w:numId w:val="41"/>
        </w:numPr>
        <w:tabs>
          <w:tab w:val="left" w:pos="1134"/>
        </w:tabs>
        <w:spacing w:after="120"/>
        <w:ind w:left="1135" w:hanging="284"/>
        <w:contextualSpacing w:val="0"/>
        <w:rPr>
          <w:rFonts w:asciiTheme="majorHAnsi" w:hAnsiTheme="majorHAnsi"/>
          <w:sz w:val="18"/>
          <w:szCs w:val="18"/>
        </w:rPr>
      </w:pPr>
      <w:r w:rsidRPr="002D3429">
        <w:rPr>
          <w:rFonts w:asciiTheme="majorHAnsi" w:hAnsiTheme="majorHAnsi"/>
          <w:sz w:val="18"/>
          <w:szCs w:val="18"/>
        </w:rPr>
        <w:t xml:space="preserve">Unterstützung </w:t>
      </w:r>
      <w:r w:rsidR="000A6895" w:rsidRPr="002D3429">
        <w:rPr>
          <w:rFonts w:asciiTheme="majorHAnsi" w:hAnsiTheme="majorHAnsi"/>
          <w:sz w:val="18"/>
          <w:szCs w:val="18"/>
        </w:rPr>
        <w:t xml:space="preserve">des Fachbereichs Ausbildung und Unterrichtsorganisation (Sekundarschulwesen) und des Fachbereichs Pädagogik (Primarschulwesen) </w:t>
      </w:r>
      <w:r w:rsidRPr="002D3429">
        <w:rPr>
          <w:rFonts w:asciiTheme="majorHAnsi" w:hAnsiTheme="majorHAnsi"/>
          <w:sz w:val="18"/>
          <w:szCs w:val="18"/>
        </w:rPr>
        <w:t xml:space="preserve">bei der Suche </w:t>
      </w:r>
      <w:r w:rsidR="000225FE" w:rsidRPr="002D3429">
        <w:rPr>
          <w:rFonts w:asciiTheme="majorHAnsi" w:hAnsiTheme="majorHAnsi"/>
          <w:sz w:val="18"/>
          <w:szCs w:val="18"/>
        </w:rPr>
        <w:t>nach</w:t>
      </w:r>
      <w:r w:rsidRPr="002D3429">
        <w:rPr>
          <w:rFonts w:asciiTheme="majorHAnsi" w:hAnsiTheme="majorHAnsi"/>
          <w:sz w:val="18"/>
          <w:szCs w:val="18"/>
        </w:rPr>
        <w:t xml:space="preserve"> Prüfern für die schulexternen Prüfungsausschüsse</w:t>
      </w:r>
    </w:p>
    <w:p w14:paraId="765F4F36" w14:textId="5F3B07D6" w:rsidR="00A67040" w:rsidRPr="002D3429" w:rsidRDefault="00127A39" w:rsidP="00020C9F">
      <w:pPr>
        <w:pStyle w:val="Listenabsatz"/>
        <w:numPr>
          <w:ilvl w:val="1"/>
          <w:numId w:val="41"/>
        </w:numPr>
        <w:tabs>
          <w:tab w:val="left" w:pos="1134"/>
        </w:tabs>
        <w:spacing w:after="120"/>
        <w:ind w:left="1135" w:hanging="284"/>
        <w:contextualSpacing w:val="0"/>
        <w:rPr>
          <w:rFonts w:asciiTheme="majorHAnsi" w:hAnsiTheme="majorHAnsi"/>
          <w:sz w:val="18"/>
          <w:szCs w:val="18"/>
        </w:rPr>
      </w:pPr>
      <w:r w:rsidRPr="002D3429">
        <w:rPr>
          <w:rFonts w:asciiTheme="majorHAnsi" w:hAnsiTheme="majorHAnsi"/>
          <w:sz w:val="18"/>
          <w:szCs w:val="18"/>
        </w:rPr>
        <w:t xml:space="preserve">Im Bedarfsfall spezifische Aufgaben </w:t>
      </w:r>
      <w:r w:rsidR="00A67040" w:rsidRPr="002D3429">
        <w:rPr>
          <w:rFonts w:asciiTheme="majorHAnsi" w:hAnsiTheme="majorHAnsi"/>
          <w:sz w:val="18"/>
          <w:szCs w:val="18"/>
        </w:rPr>
        <w:t>auf Anfrage des Schulträgers</w:t>
      </w:r>
    </w:p>
    <w:p w14:paraId="34716079" w14:textId="3CA028FD" w:rsidR="005B72CE" w:rsidRPr="00020C9F" w:rsidRDefault="005B72CE" w:rsidP="004C4C9B">
      <w:pPr>
        <w:pStyle w:val="Listenabsatz"/>
        <w:ind w:left="1418"/>
        <w:rPr>
          <w:rFonts w:asciiTheme="majorHAnsi" w:hAnsiTheme="majorHAnsi"/>
          <w:sz w:val="20"/>
          <w:szCs w:val="20"/>
        </w:rPr>
      </w:pPr>
    </w:p>
    <w:bookmarkEnd w:id="0"/>
    <w:sectPr w:rsidR="005B72CE" w:rsidRPr="00020C9F" w:rsidSect="00DA47A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276" w:right="1133" w:bottom="993" w:left="1701" w:header="567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5BA23" w14:textId="77777777" w:rsidR="00286CCC" w:rsidRDefault="00286CCC" w:rsidP="00C60D54">
      <w:pPr>
        <w:pStyle w:val="Endnotentrennlinie"/>
      </w:pPr>
    </w:p>
  </w:endnote>
  <w:endnote w:type="continuationSeparator" w:id="0">
    <w:p w14:paraId="0ADF43DF" w14:textId="77777777" w:rsidR="00286CCC" w:rsidRDefault="00286CCC" w:rsidP="00C60D54">
      <w:pPr>
        <w:pStyle w:val="Endnoten-Fortsetzungstrennlinie"/>
      </w:pPr>
    </w:p>
  </w:endnote>
  <w:endnote w:type="continuationNotice" w:id="1">
    <w:p w14:paraId="2C7920B5" w14:textId="77777777" w:rsidR="00286CCC" w:rsidRDefault="00286CCC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668A9" w14:textId="2243B386" w:rsidR="005B1FC9" w:rsidRPr="00A97A6D" w:rsidRDefault="005B1FC9" w:rsidP="00CA165C">
    <w:pPr>
      <w:pStyle w:val="zzPageNumField"/>
      <w:jc w:val="right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>
      <w:rPr>
        <w:noProof/>
      </w:rPr>
      <w:t>2</w:t>
    </w:r>
    <w:r w:rsidRPr="00A97A6D">
      <w:fldChar w:fldCharType="end"/>
    </w:r>
    <w:r w:rsidRPr="00A97A6D">
      <w:t xml:space="preserve"> von </w:t>
    </w:r>
    <w:fldSimple w:instr=" SECTIONPAGES   \* MERGEFORMAT ">
      <w:r w:rsidR="002D3429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40512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819FCF" w14:textId="2C96A4E1" w:rsidR="005B1FC9" w:rsidRDefault="005B1FC9" w:rsidP="00DA47A1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5C7700" w14:textId="77777777" w:rsidR="005B1FC9" w:rsidRDefault="005B1F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0F4FF" w14:textId="77777777" w:rsidR="00286CCC" w:rsidRDefault="00286CCC" w:rsidP="004266B9">
      <w:pPr>
        <w:pStyle w:val="Funotentrennline"/>
      </w:pPr>
    </w:p>
  </w:footnote>
  <w:footnote w:type="continuationSeparator" w:id="0">
    <w:p w14:paraId="1752AA7C" w14:textId="77777777" w:rsidR="00286CCC" w:rsidRDefault="00286CCC" w:rsidP="004266B9">
      <w:pPr>
        <w:pStyle w:val="Funoten-Fortsetzungstrennlinie"/>
      </w:pPr>
    </w:p>
  </w:footnote>
  <w:footnote w:type="continuationNotice" w:id="1">
    <w:p w14:paraId="47414C3B" w14:textId="77777777" w:rsidR="00286CCC" w:rsidRDefault="00286CCC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3B9A9" w14:textId="53DB8D44" w:rsidR="005B1FC9" w:rsidRDefault="005B1FC9" w:rsidP="001F10CC">
    <w:pPr>
      <w:pStyle w:val="zzPreprint"/>
    </w:pPr>
    <w:r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BE0B9F8" wp14:editId="783EBC3D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1FB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" strokecolor="#00437c [3215]" strokeweight=".5pt">
              <w10:wrap anchorx="page" anchory="page"/>
              <w10:anchorlock/>
            </v:shape>
          </w:pict>
        </mc:Fallback>
      </mc:AlternateContent>
    </w:r>
    <w:r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DD96337" wp14:editId="19C85AB6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E6C7B" id="AutoShape 2" o:spid="_x0000_s1026" type="#_x0000_t32" style="position:absolute;margin-left:0;margin-top:421pt;width:2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3660D" w14:textId="77777777" w:rsidR="005B1FC9" w:rsidRDefault="005B1FC9" w:rsidP="001955E1">
    <w:pPr>
      <w:pStyle w:val="Kopfzeile"/>
    </w:pPr>
  </w:p>
  <w:p w14:paraId="24FEA91C" w14:textId="77777777" w:rsidR="005B1FC9" w:rsidRDefault="005B1FC9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59776" behindDoc="1" locked="1" layoutInCell="1" allowOverlap="1" wp14:anchorId="41C574D7" wp14:editId="4F20411C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6480" cy="151128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48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752" behindDoc="1" locked="1" layoutInCell="1" allowOverlap="1" wp14:anchorId="236EA352" wp14:editId="667C339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45D4078A" wp14:editId="7232113F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EC4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05CC8F1B" wp14:editId="139AC3F8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2231AA" id="AutoShape 2" o:spid="_x0000_s1026" type="#_x0000_t32" style="position:absolute;margin-left:0;margin-top:421pt;width:25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79FC"/>
    <w:multiLevelType w:val="hybridMultilevel"/>
    <w:tmpl w:val="24344D84"/>
    <w:lvl w:ilvl="0" w:tplc="200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20000019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A725B"/>
    <w:multiLevelType w:val="hybridMultilevel"/>
    <w:tmpl w:val="C422EA10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B267231"/>
    <w:multiLevelType w:val="multilevel"/>
    <w:tmpl w:val="4068397C"/>
    <w:styleLink w:val="Aufzhlungsliste"/>
    <w:lvl w:ilvl="0">
      <w:start w:val="1"/>
      <w:numFmt w:val="bullet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901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9"/>
        </w:tabs>
        <w:ind w:left="227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3" w15:restartNumberingAfterBreak="0">
    <w:nsid w:val="0D314E46"/>
    <w:multiLevelType w:val="hybridMultilevel"/>
    <w:tmpl w:val="207EF14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234BE"/>
    <w:multiLevelType w:val="hybridMultilevel"/>
    <w:tmpl w:val="1B1A082A"/>
    <w:lvl w:ilvl="0" w:tplc="04070019">
      <w:start w:val="1"/>
      <w:numFmt w:val="lowerLetter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E063865"/>
    <w:multiLevelType w:val="hybridMultilevel"/>
    <w:tmpl w:val="8D1258AC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20000005">
      <w:start w:val="1"/>
      <w:numFmt w:val="bullet"/>
      <w:lvlText w:val=""/>
      <w:lvlJc w:val="left"/>
      <w:pPr>
        <w:ind w:left="2449" w:hanging="18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7F10F6"/>
    <w:multiLevelType w:val="hybridMultilevel"/>
    <w:tmpl w:val="AD0C215E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3496D"/>
    <w:multiLevelType w:val="multilevel"/>
    <w:tmpl w:val="1BFAB38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2" w:hanging="1800"/>
      </w:pPr>
      <w:rPr>
        <w:rFonts w:hint="default"/>
      </w:rPr>
    </w:lvl>
  </w:abstractNum>
  <w:abstractNum w:abstractNumId="8" w15:restartNumberingAfterBreak="0">
    <w:nsid w:val="17C63D98"/>
    <w:multiLevelType w:val="hybridMultilevel"/>
    <w:tmpl w:val="956CC36E"/>
    <w:lvl w:ilvl="0" w:tplc="CA0C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4543C"/>
    <w:multiLevelType w:val="hybridMultilevel"/>
    <w:tmpl w:val="B7EEB700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A78177E"/>
    <w:multiLevelType w:val="hybridMultilevel"/>
    <w:tmpl w:val="C584F806"/>
    <w:lvl w:ilvl="0" w:tplc="D022345A">
      <w:start w:val="4"/>
      <w:numFmt w:val="bullet"/>
      <w:lvlText w:val="-"/>
      <w:lvlJc w:val="left"/>
      <w:pPr>
        <w:ind w:left="786" w:hanging="360"/>
      </w:pPr>
      <w:rPr>
        <w:rFonts w:ascii="OstbeSerif Office" w:eastAsiaTheme="minorHAnsi" w:hAnsi="OstbeSerif Office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B274B8A"/>
    <w:multiLevelType w:val="hybridMultilevel"/>
    <w:tmpl w:val="1D0CBA54"/>
    <w:lvl w:ilvl="0" w:tplc="D33A1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7039E0"/>
    <w:multiLevelType w:val="hybridMultilevel"/>
    <w:tmpl w:val="A266A1EE"/>
    <w:lvl w:ilvl="0" w:tplc="2000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 w15:restartNumberingAfterBreak="0">
    <w:nsid w:val="1CCC6541"/>
    <w:multiLevelType w:val="hybridMultilevel"/>
    <w:tmpl w:val="5B402458"/>
    <w:lvl w:ilvl="0" w:tplc="2000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25C5ECC"/>
    <w:multiLevelType w:val="hybridMultilevel"/>
    <w:tmpl w:val="D0EEE2F0"/>
    <w:lvl w:ilvl="0" w:tplc="E532705A">
      <w:start w:val="1"/>
      <w:numFmt w:val="decimal"/>
      <w:lvlText w:val="%1."/>
      <w:lvlJc w:val="left"/>
      <w:pPr>
        <w:ind w:left="27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500" w:hanging="360"/>
      </w:pPr>
    </w:lvl>
    <w:lvl w:ilvl="2" w:tplc="2000001B" w:tentative="1">
      <w:start w:val="1"/>
      <w:numFmt w:val="lowerRoman"/>
      <w:lvlText w:val="%3."/>
      <w:lvlJc w:val="right"/>
      <w:pPr>
        <w:ind w:left="4220" w:hanging="180"/>
      </w:pPr>
    </w:lvl>
    <w:lvl w:ilvl="3" w:tplc="2000000F" w:tentative="1">
      <w:start w:val="1"/>
      <w:numFmt w:val="decimal"/>
      <w:lvlText w:val="%4."/>
      <w:lvlJc w:val="left"/>
      <w:pPr>
        <w:ind w:left="4940" w:hanging="360"/>
      </w:pPr>
    </w:lvl>
    <w:lvl w:ilvl="4" w:tplc="20000019" w:tentative="1">
      <w:start w:val="1"/>
      <w:numFmt w:val="lowerLetter"/>
      <w:lvlText w:val="%5."/>
      <w:lvlJc w:val="left"/>
      <w:pPr>
        <w:ind w:left="5660" w:hanging="360"/>
      </w:pPr>
    </w:lvl>
    <w:lvl w:ilvl="5" w:tplc="2000001B" w:tentative="1">
      <w:start w:val="1"/>
      <w:numFmt w:val="lowerRoman"/>
      <w:lvlText w:val="%6."/>
      <w:lvlJc w:val="right"/>
      <w:pPr>
        <w:ind w:left="6380" w:hanging="180"/>
      </w:pPr>
    </w:lvl>
    <w:lvl w:ilvl="6" w:tplc="2000000F" w:tentative="1">
      <w:start w:val="1"/>
      <w:numFmt w:val="decimal"/>
      <w:lvlText w:val="%7."/>
      <w:lvlJc w:val="left"/>
      <w:pPr>
        <w:ind w:left="7100" w:hanging="360"/>
      </w:pPr>
    </w:lvl>
    <w:lvl w:ilvl="7" w:tplc="20000019" w:tentative="1">
      <w:start w:val="1"/>
      <w:numFmt w:val="lowerLetter"/>
      <w:lvlText w:val="%8."/>
      <w:lvlJc w:val="left"/>
      <w:pPr>
        <w:ind w:left="7820" w:hanging="360"/>
      </w:pPr>
    </w:lvl>
    <w:lvl w:ilvl="8" w:tplc="2000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5" w15:restartNumberingAfterBreak="0">
    <w:nsid w:val="22BA7757"/>
    <w:multiLevelType w:val="multilevel"/>
    <w:tmpl w:val="3C6413B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3500" w:hanging="720"/>
      </w:pPr>
    </w:lvl>
    <w:lvl w:ilvl="2">
      <w:start w:val="1"/>
      <w:numFmt w:val="decimal"/>
      <w:lvlText w:val="%1.%2.%3."/>
      <w:lvlJc w:val="left"/>
      <w:pPr>
        <w:ind w:left="6280" w:hanging="720"/>
      </w:pPr>
    </w:lvl>
    <w:lvl w:ilvl="3">
      <w:start w:val="1"/>
      <w:numFmt w:val="decimal"/>
      <w:lvlText w:val="%1.%2.%3.%4."/>
      <w:lvlJc w:val="left"/>
      <w:pPr>
        <w:ind w:left="9420" w:hanging="1080"/>
      </w:pPr>
    </w:lvl>
    <w:lvl w:ilvl="4">
      <w:start w:val="1"/>
      <w:numFmt w:val="decimal"/>
      <w:lvlText w:val="%1.%2.%3.%4.%5."/>
      <w:lvlJc w:val="left"/>
      <w:pPr>
        <w:ind w:left="12200" w:hanging="1080"/>
      </w:pPr>
    </w:lvl>
    <w:lvl w:ilvl="5">
      <w:start w:val="1"/>
      <w:numFmt w:val="decimal"/>
      <w:lvlText w:val="%1.%2.%3.%4.%5.%6."/>
      <w:lvlJc w:val="left"/>
      <w:pPr>
        <w:ind w:left="15340" w:hanging="1440"/>
      </w:pPr>
    </w:lvl>
    <w:lvl w:ilvl="6">
      <w:start w:val="1"/>
      <w:numFmt w:val="decimal"/>
      <w:lvlText w:val="%1.%2.%3.%4.%5.%6.%7."/>
      <w:lvlJc w:val="left"/>
      <w:pPr>
        <w:ind w:left="18120" w:hanging="1440"/>
      </w:pPr>
    </w:lvl>
    <w:lvl w:ilvl="7">
      <w:start w:val="1"/>
      <w:numFmt w:val="decimal"/>
      <w:lvlText w:val="%1.%2.%3.%4.%5.%6.%7.%8."/>
      <w:lvlJc w:val="left"/>
      <w:pPr>
        <w:ind w:left="21260" w:hanging="1800"/>
      </w:pPr>
    </w:lvl>
    <w:lvl w:ilvl="8">
      <w:start w:val="1"/>
      <w:numFmt w:val="decimal"/>
      <w:lvlText w:val="%1.%2.%3.%4.%5.%6.%7.%8.%9."/>
      <w:lvlJc w:val="left"/>
      <w:pPr>
        <w:ind w:left="24040" w:hanging="1800"/>
      </w:pPr>
    </w:lvl>
  </w:abstractNum>
  <w:abstractNum w:abstractNumId="16" w15:restartNumberingAfterBreak="0">
    <w:nsid w:val="23CD33D7"/>
    <w:multiLevelType w:val="multilevel"/>
    <w:tmpl w:val="73A62C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7" w15:restartNumberingAfterBreak="0">
    <w:nsid w:val="28167C80"/>
    <w:multiLevelType w:val="hybridMultilevel"/>
    <w:tmpl w:val="FBA8E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F1051"/>
    <w:multiLevelType w:val="hybridMultilevel"/>
    <w:tmpl w:val="0C4619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277C5"/>
    <w:multiLevelType w:val="hybridMultilevel"/>
    <w:tmpl w:val="D39234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4248F"/>
    <w:multiLevelType w:val="hybridMultilevel"/>
    <w:tmpl w:val="877628E4"/>
    <w:lvl w:ilvl="0" w:tplc="E638B4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FE04E81"/>
    <w:multiLevelType w:val="hybridMultilevel"/>
    <w:tmpl w:val="A754BC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61440"/>
    <w:multiLevelType w:val="hybridMultilevel"/>
    <w:tmpl w:val="9D8A29CA"/>
    <w:lvl w:ilvl="0" w:tplc="D13CA29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CED0506"/>
    <w:multiLevelType w:val="hybridMultilevel"/>
    <w:tmpl w:val="23B4106E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F207F"/>
    <w:multiLevelType w:val="hybridMultilevel"/>
    <w:tmpl w:val="2416D85E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449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FF59A1"/>
    <w:multiLevelType w:val="hybridMultilevel"/>
    <w:tmpl w:val="91AAA9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74EA1"/>
    <w:multiLevelType w:val="multilevel"/>
    <w:tmpl w:val="B2D8A596"/>
    <w:styleLink w:val="NummerierteList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69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7" w15:restartNumberingAfterBreak="0">
    <w:nsid w:val="4BC04674"/>
    <w:multiLevelType w:val="hybridMultilevel"/>
    <w:tmpl w:val="0B0C1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16281"/>
    <w:multiLevelType w:val="multilevel"/>
    <w:tmpl w:val="73A62C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9" w15:restartNumberingAfterBreak="0">
    <w:nsid w:val="4CE65E96"/>
    <w:multiLevelType w:val="hybridMultilevel"/>
    <w:tmpl w:val="55889CB6"/>
    <w:lvl w:ilvl="0" w:tplc="20000005">
      <w:start w:val="1"/>
      <w:numFmt w:val="bullet"/>
      <w:lvlText w:val=""/>
      <w:lvlJc w:val="left"/>
      <w:pPr>
        <w:ind w:left="53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4F1F2570"/>
    <w:multiLevelType w:val="hybridMultilevel"/>
    <w:tmpl w:val="65CE0146"/>
    <w:lvl w:ilvl="0" w:tplc="2DE06E98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864" w:hanging="360"/>
      </w:pPr>
    </w:lvl>
    <w:lvl w:ilvl="2" w:tplc="2000001B">
      <w:start w:val="1"/>
      <w:numFmt w:val="lowerRoman"/>
      <w:lvlText w:val="%3."/>
      <w:lvlJc w:val="right"/>
      <w:pPr>
        <w:ind w:left="2584" w:hanging="180"/>
      </w:pPr>
    </w:lvl>
    <w:lvl w:ilvl="3" w:tplc="2000000F" w:tentative="1">
      <w:start w:val="1"/>
      <w:numFmt w:val="decimal"/>
      <w:lvlText w:val="%4."/>
      <w:lvlJc w:val="left"/>
      <w:pPr>
        <w:ind w:left="3304" w:hanging="360"/>
      </w:pPr>
    </w:lvl>
    <w:lvl w:ilvl="4" w:tplc="20000019" w:tentative="1">
      <w:start w:val="1"/>
      <w:numFmt w:val="lowerLetter"/>
      <w:lvlText w:val="%5."/>
      <w:lvlJc w:val="left"/>
      <w:pPr>
        <w:ind w:left="4024" w:hanging="360"/>
      </w:pPr>
    </w:lvl>
    <w:lvl w:ilvl="5" w:tplc="2000001B" w:tentative="1">
      <w:start w:val="1"/>
      <w:numFmt w:val="lowerRoman"/>
      <w:lvlText w:val="%6."/>
      <w:lvlJc w:val="right"/>
      <w:pPr>
        <w:ind w:left="4744" w:hanging="180"/>
      </w:pPr>
    </w:lvl>
    <w:lvl w:ilvl="6" w:tplc="2000000F" w:tentative="1">
      <w:start w:val="1"/>
      <w:numFmt w:val="decimal"/>
      <w:lvlText w:val="%7."/>
      <w:lvlJc w:val="left"/>
      <w:pPr>
        <w:ind w:left="5464" w:hanging="360"/>
      </w:pPr>
    </w:lvl>
    <w:lvl w:ilvl="7" w:tplc="20000019" w:tentative="1">
      <w:start w:val="1"/>
      <w:numFmt w:val="lowerLetter"/>
      <w:lvlText w:val="%8."/>
      <w:lvlJc w:val="left"/>
      <w:pPr>
        <w:ind w:left="6184" w:hanging="360"/>
      </w:pPr>
    </w:lvl>
    <w:lvl w:ilvl="8" w:tplc="2000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1" w15:restartNumberingAfterBreak="0">
    <w:nsid w:val="53C32271"/>
    <w:multiLevelType w:val="hybridMultilevel"/>
    <w:tmpl w:val="0E96CC7E"/>
    <w:lvl w:ilvl="0" w:tplc="200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48C56A4"/>
    <w:multiLevelType w:val="hybridMultilevel"/>
    <w:tmpl w:val="D2AA7D42"/>
    <w:lvl w:ilvl="0" w:tplc="E1425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4FB7698"/>
    <w:multiLevelType w:val="multilevel"/>
    <w:tmpl w:val="389871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3" w:hanging="1800"/>
      </w:pPr>
      <w:rPr>
        <w:rFonts w:hint="default"/>
      </w:rPr>
    </w:lvl>
  </w:abstractNum>
  <w:abstractNum w:abstractNumId="34" w15:restartNumberingAfterBreak="0">
    <w:nsid w:val="55ED1F98"/>
    <w:multiLevelType w:val="hybridMultilevel"/>
    <w:tmpl w:val="63A8B32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FC5864"/>
    <w:multiLevelType w:val="hybridMultilevel"/>
    <w:tmpl w:val="A5B2498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449" w:hanging="18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894797"/>
    <w:multiLevelType w:val="hybridMultilevel"/>
    <w:tmpl w:val="B09AB05A"/>
    <w:lvl w:ilvl="0" w:tplc="8E282278">
      <w:numFmt w:val="bullet"/>
      <w:lvlText w:val="-"/>
      <w:lvlJc w:val="left"/>
      <w:pPr>
        <w:ind w:left="720" w:hanging="360"/>
      </w:pPr>
      <w:rPr>
        <w:rFonts w:ascii="OstbeSans Office" w:eastAsiaTheme="minorHAnsi" w:hAnsi="OstbeSans Office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0F1706"/>
    <w:multiLevelType w:val="hybridMultilevel"/>
    <w:tmpl w:val="7EF02BEC"/>
    <w:lvl w:ilvl="0" w:tplc="20000005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</w:abstractNum>
  <w:abstractNum w:abstractNumId="38" w15:restartNumberingAfterBreak="0">
    <w:nsid w:val="5B981C08"/>
    <w:multiLevelType w:val="hybridMultilevel"/>
    <w:tmpl w:val="AEF0DD84"/>
    <w:lvl w:ilvl="0" w:tplc="20000013">
      <w:start w:val="1"/>
      <w:numFmt w:val="upperRoman"/>
      <w:lvlText w:val="%1."/>
      <w:lvlJc w:val="right"/>
      <w:pPr>
        <w:ind w:left="19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780" w:hanging="360"/>
      </w:pPr>
    </w:lvl>
    <w:lvl w:ilvl="2" w:tplc="2000001B" w:tentative="1">
      <w:start w:val="1"/>
      <w:numFmt w:val="lowerRoman"/>
      <w:lvlText w:val="%3."/>
      <w:lvlJc w:val="right"/>
      <w:pPr>
        <w:ind w:left="3500" w:hanging="180"/>
      </w:pPr>
    </w:lvl>
    <w:lvl w:ilvl="3" w:tplc="2000000F" w:tentative="1">
      <w:start w:val="1"/>
      <w:numFmt w:val="decimal"/>
      <w:lvlText w:val="%4."/>
      <w:lvlJc w:val="left"/>
      <w:pPr>
        <w:ind w:left="4220" w:hanging="360"/>
      </w:pPr>
    </w:lvl>
    <w:lvl w:ilvl="4" w:tplc="20000019" w:tentative="1">
      <w:start w:val="1"/>
      <w:numFmt w:val="lowerLetter"/>
      <w:lvlText w:val="%5."/>
      <w:lvlJc w:val="left"/>
      <w:pPr>
        <w:ind w:left="4940" w:hanging="360"/>
      </w:pPr>
    </w:lvl>
    <w:lvl w:ilvl="5" w:tplc="2000001B" w:tentative="1">
      <w:start w:val="1"/>
      <w:numFmt w:val="lowerRoman"/>
      <w:lvlText w:val="%6."/>
      <w:lvlJc w:val="right"/>
      <w:pPr>
        <w:ind w:left="5660" w:hanging="180"/>
      </w:pPr>
    </w:lvl>
    <w:lvl w:ilvl="6" w:tplc="2000000F" w:tentative="1">
      <w:start w:val="1"/>
      <w:numFmt w:val="decimal"/>
      <w:lvlText w:val="%7."/>
      <w:lvlJc w:val="left"/>
      <w:pPr>
        <w:ind w:left="6380" w:hanging="360"/>
      </w:pPr>
    </w:lvl>
    <w:lvl w:ilvl="7" w:tplc="20000019" w:tentative="1">
      <w:start w:val="1"/>
      <w:numFmt w:val="lowerLetter"/>
      <w:lvlText w:val="%8."/>
      <w:lvlJc w:val="left"/>
      <w:pPr>
        <w:ind w:left="7100" w:hanging="360"/>
      </w:pPr>
    </w:lvl>
    <w:lvl w:ilvl="8" w:tplc="2000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39" w15:restartNumberingAfterBreak="0">
    <w:nsid w:val="5F080CD2"/>
    <w:multiLevelType w:val="hybridMultilevel"/>
    <w:tmpl w:val="200267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0557DE"/>
    <w:multiLevelType w:val="hybridMultilevel"/>
    <w:tmpl w:val="3B46490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A7611"/>
    <w:multiLevelType w:val="hybridMultilevel"/>
    <w:tmpl w:val="5F8AB4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716CD"/>
    <w:multiLevelType w:val="hybridMultilevel"/>
    <w:tmpl w:val="FC6C703A"/>
    <w:lvl w:ilvl="0" w:tplc="0407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500" w:hanging="360"/>
      </w:pPr>
    </w:lvl>
    <w:lvl w:ilvl="2" w:tplc="2000001B" w:tentative="1">
      <w:start w:val="1"/>
      <w:numFmt w:val="lowerRoman"/>
      <w:lvlText w:val="%3."/>
      <w:lvlJc w:val="right"/>
      <w:pPr>
        <w:ind w:left="4220" w:hanging="180"/>
      </w:pPr>
    </w:lvl>
    <w:lvl w:ilvl="3" w:tplc="2000000F" w:tentative="1">
      <w:start w:val="1"/>
      <w:numFmt w:val="decimal"/>
      <w:lvlText w:val="%4."/>
      <w:lvlJc w:val="left"/>
      <w:pPr>
        <w:ind w:left="4940" w:hanging="360"/>
      </w:pPr>
    </w:lvl>
    <w:lvl w:ilvl="4" w:tplc="20000019" w:tentative="1">
      <w:start w:val="1"/>
      <w:numFmt w:val="lowerLetter"/>
      <w:lvlText w:val="%5."/>
      <w:lvlJc w:val="left"/>
      <w:pPr>
        <w:ind w:left="5660" w:hanging="360"/>
      </w:pPr>
    </w:lvl>
    <w:lvl w:ilvl="5" w:tplc="2000001B" w:tentative="1">
      <w:start w:val="1"/>
      <w:numFmt w:val="lowerRoman"/>
      <w:lvlText w:val="%6."/>
      <w:lvlJc w:val="right"/>
      <w:pPr>
        <w:ind w:left="6380" w:hanging="180"/>
      </w:pPr>
    </w:lvl>
    <w:lvl w:ilvl="6" w:tplc="2000000F" w:tentative="1">
      <w:start w:val="1"/>
      <w:numFmt w:val="decimal"/>
      <w:lvlText w:val="%7."/>
      <w:lvlJc w:val="left"/>
      <w:pPr>
        <w:ind w:left="7100" w:hanging="360"/>
      </w:pPr>
    </w:lvl>
    <w:lvl w:ilvl="7" w:tplc="20000019" w:tentative="1">
      <w:start w:val="1"/>
      <w:numFmt w:val="lowerLetter"/>
      <w:lvlText w:val="%8."/>
      <w:lvlJc w:val="left"/>
      <w:pPr>
        <w:ind w:left="7820" w:hanging="360"/>
      </w:pPr>
    </w:lvl>
    <w:lvl w:ilvl="8" w:tplc="2000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43" w15:restartNumberingAfterBreak="0">
    <w:nsid w:val="72D06CFE"/>
    <w:multiLevelType w:val="hybridMultilevel"/>
    <w:tmpl w:val="AC828964"/>
    <w:lvl w:ilvl="0" w:tplc="200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 w15:restartNumberingAfterBreak="0">
    <w:nsid w:val="733A3CDC"/>
    <w:multiLevelType w:val="hybridMultilevel"/>
    <w:tmpl w:val="F9FCB9AE"/>
    <w:lvl w:ilvl="0" w:tplc="78AA9B44">
      <w:start w:val="4"/>
      <w:numFmt w:val="bullet"/>
      <w:lvlText w:val="-"/>
      <w:lvlJc w:val="left"/>
      <w:pPr>
        <w:ind w:left="720" w:hanging="360"/>
      </w:pPr>
      <w:rPr>
        <w:rFonts w:ascii="OstbeSerif Office" w:eastAsiaTheme="minorHAnsi" w:hAnsi="OstbeSerif Office" w:cstheme="minorBid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42CAD"/>
    <w:multiLevelType w:val="hybridMultilevel"/>
    <w:tmpl w:val="3DA42C30"/>
    <w:lvl w:ilvl="0" w:tplc="200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6" w15:restartNumberingAfterBreak="0">
    <w:nsid w:val="7D365618"/>
    <w:multiLevelType w:val="hybridMultilevel"/>
    <w:tmpl w:val="3F74CE5C"/>
    <w:lvl w:ilvl="0" w:tplc="20000005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33"/>
  </w:num>
  <w:num w:numId="4">
    <w:abstractNumId w:val="28"/>
  </w:num>
  <w:num w:numId="5">
    <w:abstractNumId w:val="21"/>
  </w:num>
  <w:num w:numId="6">
    <w:abstractNumId w:val="41"/>
  </w:num>
  <w:num w:numId="7">
    <w:abstractNumId w:val="30"/>
  </w:num>
  <w:num w:numId="8">
    <w:abstractNumId w:val="37"/>
  </w:num>
  <w:num w:numId="9">
    <w:abstractNumId w:val="8"/>
  </w:num>
  <w:num w:numId="10">
    <w:abstractNumId w:val="43"/>
  </w:num>
  <w:num w:numId="11">
    <w:abstractNumId w:val="3"/>
  </w:num>
  <w:num w:numId="12">
    <w:abstractNumId w:val="12"/>
  </w:num>
  <w:num w:numId="13">
    <w:abstractNumId w:val="46"/>
  </w:num>
  <w:num w:numId="14">
    <w:abstractNumId w:val="29"/>
  </w:num>
  <w:num w:numId="15">
    <w:abstractNumId w:val="7"/>
  </w:num>
  <w:num w:numId="16">
    <w:abstractNumId w:val="38"/>
  </w:num>
  <w:num w:numId="17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4"/>
  </w:num>
  <w:num w:numId="21">
    <w:abstractNumId w:val="25"/>
  </w:num>
  <w:num w:numId="22">
    <w:abstractNumId w:val="19"/>
  </w:num>
  <w:num w:numId="23">
    <w:abstractNumId w:val="42"/>
  </w:num>
  <w:num w:numId="24">
    <w:abstractNumId w:val="27"/>
  </w:num>
  <w:num w:numId="25">
    <w:abstractNumId w:val="10"/>
  </w:num>
  <w:num w:numId="26">
    <w:abstractNumId w:val="44"/>
  </w:num>
  <w:num w:numId="27">
    <w:abstractNumId w:val="32"/>
  </w:num>
  <w:num w:numId="28">
    <w:abstractNumId w:val="0"/>
  </w:num>
  <w:num w:numId="29">
    <w:abstractNumId w:val="17"/>
  </w:num>
  <w:num w:numId="30">
    <w:abstractNumId w:val="23"/>
  </w:num>
  <w:num w:numId="31">
    <w:abstractNumId w:val="18"/>
  </w:num>
  <w:num w:numId="32">
    <w:abstractNumId w:val="31"/>
  </w:num>
  <w:num w:numId="33">
    <w:abstractNumId w:val="40"/>
  </w:num>
  <w:num w:numId="34">
    <w:abstractNumId w:val="34"/>
  </w:num>
  <w:num w:numId="35">
    <w:abstractNumId w:val="22"/>
  </w:num>
  <w:num w:numId="36">
    <w:abstractNumId w:val="36"/>
  </w:num>
  <w:num w:numId="37">
    <w:abstractNumId w:val="11"/>
  </w:num>
  <w:num w:numId="38">
    <w:abstractNumId w:val="13"/>
  </w:num>
  <w:num w:numId="39">
    <w:abstractNumId w:val="45"/>
  </w:num>
  <w:num w:numId="40">
    <w:abstractNumId w:val="39"/>
  </w:num>
  <w:num w:numId="41">
    <w:abstractNumId w:val="35"/>
  </w:num>
  <w:num w:numId="42">
    <w:abstractNumId w:val="1"/>
  </w:num>
  <w:num w:numId="43">
    <w:abstractNumId w:val="24"/>
  </w:num>
  <w:num w:numId="44">
    <w:abstractNumId w:val="9"/>
  </w:num>
  <w:num w:numId="45">
    <w:abstractNumId w:val="20"/>
  </w:num>
  <w:num w:numId="46">
    <w:abstractNumId w:val="5"/>
  </w:num>
  <w:num w:numId="4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8193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01"/>
    <w:rsid w:val="00001506"/>
    <w:rsid w:val="00001DE0"/>
    <w:rsid w:val="00001E8F"/>
    <w:rsid w:val="00003185"/>
    <w:rsid w:val="00004970"/>
    <w:rsid w:val="0000538A"/>
    <w:rsid w:val="0000557A"/>
    <w:rsid w:val="00005D10"/>
    <w:rsid w:val="00012122"/>
    <w:rsid w:val="000122FB"/>
    <w:rsid w:val="00016820"/>
    <w:rsid w:val="00017342"/>
    <w:rsid w:val="000201E3"/>
    <w:rsid w:val="000202D6"/>
    <w:rsid w:val="00020712"/>
    <w:rsid w:val="00020C9F"/>
    <w:rsid w:val="000222F9"/>
    <w:rsid w:val="000225FE"/>
    <w:rsid w:val="000245D5"/>
    <w:rsid w:val="00025664"/>
    <w:rsid w:val="00027089"/>
    <w:rsid w:val="00030969"/>
    <w:rsid w:val="00030E72"/>
    <w:rsid w:val="00032A0D"/>
    <w:rsid w:val="00032B92"/>
    <w:rsid w:val="00032F2E"/>
    <w:rsid w:val="00034C65"/>
    <w:rsid w:val="00035B6D"/>
    <w:rsid w:val="00037789"/>
    <w:rsid w:val="0003784B"/>
    <w:rsid w:val="000378FA"/>
    <w:rsid w:val="00040A7A"/>
    <w:rsid w:val="00041C4C"/>
    <w:rsid w:val="000420F5"/>
    <w:rsid w:val="00042438"/>
    <w:rsid w:val="000439B4"/>
    <w:rsid w:val="00044CA6"/>
    <w:rsid w:val="00046557"/>
    <w:rsid w:val="00046579"/>
    <w:rsid w:val="00047231"/>
    <w:rsid w:val="000479C7"/>
    <w:rsid w:val="00047E96"/>
    <w:rsid w:val="0005017C"/>
    <w:rsid w:val="00054F4D"/>
    <w:rsid w:val="000554F0"/>
    <w:rsid w:val="00056F3E"/>
    <w:rsid w:val="00057E16"/>
    <w:rsid w:val="00061D17"/>
    <w:rsid w:val="00062422"/>
    <w:rsid w:val="000653FD"/>
    <w:rsid w:val="00067BBC"/>
    <w:rsid w:val="00071F59"/>
    <w:rsid w:val="00074732"/>
    <w:rsid w:val="00076ADC"/>
    <w:rsid w:val="00077182"/>
    <w:rsid w:val="00077F17"/>
    <w:rsid w:val="0008259C"/>
    <w:rsid w:val="00082633"/>
    <w:rsid w:val="0008303D"/>
    <w:rsid w:val="00083789"/>
    <w:rsid w:val="00085544"/>
    <w:rsid w:val="00087F21"/>
    <w:rsid w:val="00090681"/>
    <w:rsid w:val="00090D16"/>
    <w:rsid w:val="00090D8F"/>
    <w:rsid w:val="00091DEB"/>
    <w:rsid w:val="0009209C"/>
    <w:rsid w:val="0009316C"/>
    <w:rsid w:val="000931F6"/>
    <w:rsid w:val="00093287"/>
    <w:rsid w:val="00093EB5"/>
    <w:rsid w:val="00094288"/>
    <w:rsid w:val="00096B1A"/>
    <w:rsid w:val="00097934"/>
    <w:rsid w:val="00097DB9"/>
    <w:rsid w:val="000A34C6"/>
    <w:rsid w:val="000A4066"/>
    <w:rsid w:val="000A6895"/>
    <w:rsid w:val="000A708A"/>
    <w:rsid w:val="000A7D6B"/>
    <w:rsid w:val="000B3B26"/>
    <w:rsid w:val="000B5EBD"/>
    <w:rsid w:val="000C2163"/>
    <w:rsid w:val="000C34F0"/>
    <w:rsid w:val="000C4214"/>
    <w:rsid w:val="000D239A"/>
    <w:rsid w:val="000D36F0"/>
    <w:rsid w:val="000D3D88"/>
    <w:rsid w:val="000D6574"/>
    <w:rsid w:val="000D7B4D"/>
    <w:rsid w:val="000E21E9"/>
    <w:rsid w:val="000E2F4B"/>
    <w:rsid w:val="000E38FB"/>
    <w:rsid w:val="000E4199"/>
    <w:rsid w:val="000E428C"/>
    <w:rsid w:val="000E57C1"/>
    <w:rsid w:val="000E6597"/>
    <w:rsid w:val="000E7E67"/>
    <w:rsid w:val="000F057F"/>
    <w:rsid w:val="000F0C4A"/>
    <w:rsid w:val="000F18AF"/>
    <w:rsid w:val="000F18B0"/>
    <w:rsid w:val="000F335D"/>
    <w:rsid w:val="000F3A9B"/>
    <w:rsid w:val="000F6A94"/>
    <w:rsid w:val="0010058C"/>
    <w:rsid w:val="00100DCC"/>
    <w:rsid w:val="0010220E"/>
    <w:rsid w:val="0010237C"/>
    <w:rsid w:val="00104C62"/>
    <w:rsid w:val="0010785F"/>
    <w:rsid w:val="001105B7"/>
    <w:rsid w:val="001110C2"/>
    <w:rsid w:val="0011123F"/>
    <w:rsid w:val="00113AB4"/>
    <w:rsid w:val="001141F6"/>
    <w:rsid w:val="001167A5"/>
    <w:rsid w:val="00120445"/>
    <w:rsid w:val="00120E5D"/>
    <w:rsid w:val="00122945"/>
    <w:rsid w:val="00122CFB"/>
    <w:rsid w:val="00122FD3"/>
    <w:rsid w:val="00123301"/>
    <w:rsid w:val="00123921"/>
    <w:rsid w:val="001247BA"/>
    <w:rsid w:val="00126FDF"/>
    <w:rsid w:val="00127A39"/>
    <w:rsid w:val="00132C94"/>
    <w:rsid w:val="00132E7E"/>
    <w:rsid w:val="00133FA3"/>
    <w:rsid w:val="0013703B"/>
    <w:rsid w:val="00142382"/>
    <w:rsid w:val="00142C09"/>
    <w:rsid w:val="00143096"/>
    <w:rsid w:val="00144386"/>
    <w:rsid w:val="001446E2"/>
    <w:rsid w:val="001457C9"/>
    <w:rsid w:val="00145802"/>
    <w:rsid w:val="00147DAC"/>
    <w:rsid w:val="001526B2"/>
    <w:rsid w:val="001553B2"/>
    <w:rsid w:val="00155D8A"/>
    <w:rsid w:val="00155EBE"/>
    <w:rsid w:val="00157690"/>
    <w:rsid w:val="0015774A"/>
    <w:rsid w:val="00161D52"/>
    <w:rsid w:val="00164767"/>
    <w:rsid w:val="00164C02"/>
    <w:rsid w:val="00165B7B"/>
    <w:rsid w:val="001661C8"/>
    <w:rsid w:val="00166C34"/>
    <w:rsid w:val="00167C99"/>
    <w:rsid w:val="001716A3"/>
    <w:rsid w:val="00173169"/>
    <w:rsid w:val="00173C1D"/>
    <w:rsid w:val="00174291"/>
    <w:rsid w:val="001752DE"/>
    <w:rsid w:val="00177364"/>
    <w:rsid w:val="001812A1"/>
    <w:rsid w:val="001812AF"/>
    <w:rsid w:val="001835D2"/>
    <w:rsid w:val="0018430D"/>
    <w:rsid w:val="00184BFA"/>
    <w:rsid w:val="00190B53"/>
    <w:rsid w:val="0019177D"/>
    <w:rsid w:val="00192AAD"/>
    <w:rsid w:val="00193573"/>
    <w:rsid w:val="001939F9"/>
    <w:rsid w:val="00193AFD"/>
    <w:rsid w:val="00195103"/>
    <w:rsid w:val="001955E1"/>
    <w:rsid w:val="00196530"/>
    <w:rsid w:val="00197273"/>
    <w:rsid w:val="001A0103"/>
    <w:rsid w:val="001A41CA"/>
    <w:rsid w:val="001A4E6B"/>
    <w:rsid w:val="001A5144"/>
    <w:rsid w:val="001A54AA"/>
    <w:rsid w:val="001A657E"/>
    <w:rsid w:val="001A7D70"/>
    <w:rsid w:val="001B0D0E"/>
    <w:rsid w:val="001B3617"/>
    <w:rsid w:val="001B4A19"/>
    <w:rsid w:val="001B7DED"/>
    <w:rsid w:val="001C27BD"/>
    <w:rsid w:val="001C40A9"/>
    <w:rsid w:val="001C50D6"/>
    <w:rsid w:val="001C5502"/>
    <w:rsid w:val="001C5FFC"/>
    <w:rsid w:val="001C65F6"/>
    <w:rsid w:val="001C77EE"/>
    <w:rsid w:val="001D16E1"/>
    <w:rsid w:val="001D261E"/>
    <w:rsid w:val="001D49AE"/>
    <w:rsid w:val="001D59C2"/>
    <w:rsid w:val="001D7CC2"/>
    <w:rsid w:val="001E1178"/>
    <w:rsid w:val="001E21D9"/>
    <w:rsid w:val="001E654C"/>
    <w:rsid w:val="001F042F"/>
    <w:rsid w:val="001F10CC"/>
    <w:rsid w:val="001F2609"/>
    <w:rsid w:val="001F2EB5"/>
    <w:rsid w:val="001F4FAA"/>
    <w:rsid w:val="002002EB"/>
    <w:rsid w:val="002020DF"/>
    <w:rsid w:val="00202175"/>
    <w:rsid w:val="00202190"/>
    <w:rsid w:val="00202CFC"/>
    <w:rsid w:val="00204720"/>
    <w:rsid w:val="00204FD2"/>
    <w:rsid w:val="002056C7"/>
    <w:rsid w:val="00205A1E"/>
    <w:rsid w:val="00205B3D"/>
    <w:rsid w:val="00210791"/>
    <w:rsid w:val="002124BE"/>
    <w:rsid w:val="002137E8"/>
    <w:rsid w:val="00213A71"/>
    <w:rsid w:val="002148FE"/>
    <w:rsid w:val="002159BC"/>
    <w:rsid w:val="0021692E"/>
    <w:rsid w:val="00217928"/>
    <w:rsid w:val="002209B2"/>
    <w:rsid w:val="00220A45"/>
    <w:rsid w:val="00222B83"/>
    <w:rsid w:val="00227A13"/>
    <w:rsid w:val="0023164A"/>
    <w:rsid w:val="00233DFA"/>
    <w:rsid w:val="00234A08"/>
    <w:rsid w:val="00234FB4"/>
    <w:rsid w:val="0023570E"/>
    <w:rsid w:val="00235C5E"/>
    <w:rsid w:val="002364C8"/>
    <w:rsid w:val="002373DA"/>
    <w:rsid w:val="002404C8"/>
    <w:rsid w:val="00241C02"/>
    <w:rsid w:val="002435C0"/>
    <w:rsid w:val="00244DDF"/>
    <w:rsid w:val="00245590"/>
    <w:rsid w:val="00247D5A"/>
    <w:rsid w:val="002510CA"/>
    <w:rsid w:val="002535B9"/>
    <w:rsid w:val="00254A3A"/>
    <w:rsid w:val="0025525C"/>
    <w:rsid w:val="0025689E"/>
    <w:rsid w:val="002622B2"/>
    <w:rsid w:val="00262412"/>
    <w:rsid w:val="002631F1"/>
    <w:rsid w:val="00264372"/>
    <w:rsid w:val="002645AB"/>
    <w:rsid w:val="00271710"/>
    <w:rsid w:val="0027179A"/>
    <w:rsid w:val="00272B18"/>
    <w:rsid w:val="002730A2"/>
    <w:rsid w:val="00273636"/>
    <w:rsid w:val="0027363C"/>
    <w:rsid w:val="00273996"/>
    <w:rsid w:val="00274667"/>
    <w:rsid w:val="002748CA"/>
    <w:rsid w:val="00274E6F"/>
    <w:rsid w:val="00274E80"/>
    <w:rsid w:val="00275BED"/>
    <w:rsid w:val="002761EC"/>
    <w:rsid w:val="00276CF5"/>
    <w:rsid w:val="00277493"/>
    <w:rsid w:val="002821A0"/>
    <w:rsid w:val="00282413"/>
    <w:rsid w:val="00283B1D"/>
    <w:rsid w:val="002857B4"/>
    <w:rsid w:val="00286CCC"/>
    <w:rsid w:val="002874FC"/>
    <w:rsid w:val="00292B72"/>
    <w:rsid w:val="00293044"/>
    <w:rsid w:val="00293E88"/>
    <w:rsid w:val="00294A85"/>
    <w:rsid w:val="0029702B"/>
    <w:rsid w:val="002A033B"/>
    <w:rsid w:val="002A05EA"/>
    <w:rsid w:val="002A188B"/>
    <w:rsid w:val="002A3EC4"/>
    <w:rsid w:val="002A59D0"/>
    <w:rsid w:val="002A5DC9"/>
    <w:rsid w:val="002B3557"/>
    <w:rsid w:val="002B7165"/>
    <w:rsid w:val="002B7E70"/>
    <w:rsid w:val="002C0299"/>
    <w:rsid w:val="002C2D32"/>
    <w:rsid w:val="002C3921"/>
    <w:rsid w:val="002C43F8"/>
    <w:rsid w:val="002C564B"/>
    <w:rsid w:val="002C6CDE"/>
    <w:rsid w:val="002D08EC"/>
    <w:rsid w:val="002D0E67"/>
    <w:rsid w:val="002D2298"/>
    <w:rsid w:val="002D248E"/>
    <w:rsid w:val="002D3429"/>
    <w:rsid w:val="002D3D25"/>
    <w:rsid w:val="002D3DA9"/>
    <w:rsid w:val="002D485B"/>
    <w:rsid w:val="002D566D"/>
    <w:rsid w:val="002D75A2"/>
    <w:rsid w:val="002E59CA"/>
    <w:rsid w:val="002E76D1"/>
    <w:rsid w:val="002E7AE9"/>
    <w:rsid w:val="002F05A0"/>
    <w:rsid w:val="002F10B4"/>
    <w:rsid w:val="002F2B43"/>
    <w:rsid w:val="002F2D31"/>
    <w:rsid w:val="002F504A"/>
    <w:rsid w:val="002F7772"/>
    <w:rsid w:val="00300427"/>
    <w:rsid w:val="00300B62"/>
    <w:rsid w:val="00300B6A"/>
    <w:rsid w:val="00300C85"/>
    <w:rsid w:val="00305390"/>
    <w:rsid w:val="003064AF"/>
    <w:rsid w:val="00306D50"/>
    <w:rsid w:val="00307E76"/>
    <w:rsid w:val="0031431D"/>
    <w:rsid w:val="00314713"/>
    <w:rsid w:val="003150E5"/>
    <w:rsid w:val="00317985"/>
    <w:rsid w:val="0032039C"/>
    <w:rsid w:val="003219EE"/>
    <w:rsid w:val="003230D9"/>
    <w:rsid w:val="00323C1C"/>
    <w:rsid w:val="00323C7B"/>
    <w:rsid w:val="003243DE"/>
    <w:rsid w:val="00324D73"/>
    <w:rsid w:val="00325167"/>
    <w:rsid w:val="003259B2"/>
    <w:rsid w:val="00326B2F"/>
    <w:rsid w:val="003275C6"/>
    <w:rsid w:val="00327FEB"/>
    <w:rsid w:val="00332CBB"/>
    <w:rsid w:val="00333A32"/>
    <w:rsid w:val="00334528"/>
    <w:rsid w:val="00340F62"/>
    <w:rsid w:val="00341B56"/>
    <w:rsid w:val="0034248F"/>
    <w:rsid w:val="0034273A"/>
    <w:rsid w:val="00342FF6"/>
    <w:rsid w:val="00347038"/>
    <w:rsid w:val="00347DD8"/>
    <w:rsid w:val="00350967"/>
    <w:rsid w:val="00350B62"/>
    <w:rsid w:val="00350E3A"/>
    <w:rsid w:val="00350EE4"/>
    <w:rsid w:val="00352FB1"/>
    <w:rsid w:val="0035358E"/>
    <w:rsid w:val="003537F0"/>
    <w:rsid w:val="003538A6"/>
    <w:rsid w:val="00353C23"/>
    <w:rsid w:val="00355B36"/>
    <w:rsid w:val="00357081"/>
    <w:rsid w:val="00360815"/>
    <w:rsid w:val="00360E03"/>
    <w:rsid w:val="003610F1"/>
    <w:rsid w:val="00361278"/>
    <w:rsid w:val="00361CDD"/>
    <w:rsid w:val="00362C5B"/>
    <w:rsid w:val="00364307"/>
    <w:rsid w:val="00364BC2"/>
    <w:rsid w:val="00365994"/>
    <w:rsid w:val="003721FA"/>
    <w:rsid w:val="00372CFE"/>
    <w:rsid w:val="003757F9"/>
    <w:rsid w:val="00375B6A"/>
    <w:rsid w:val="003801C9"/>
    <w:rsid w:val="0038051D"/>
    <w:rsid w:val="00380720"/>
    <w:rsid w:val="00381039"/>
    <w:rsid w:val="00382D22"/>
    <w:rsid w:val="00385A63"/>
    <w:rsid w:val="00385DDA"/>
    <w:rsid w:val="003908D9"/>
    <w:rsid w:val="00391171"/>
    <w:rsid w:val="00391937"/>
    <w:rsid w:val="00391ABF"/>
    <w:rsid w:val="00392952"/>
    <w:rsid w:val="00392E7E"/>
    <w:rsid w:val="00395113"/>
    <w:rsid w:val="00395271"/>
    <w:rsid w:val="00395A3E"/>
    <w:rsid w:val="00395F16"/>
    <w:rsid w:val="003A05E5"/>
    <w:rsid w:val="003A373A"/>
    <w:rsid w:val="003A3FE2"/>
    <w:rsid w:val="003A5361"/>
    <w:rsid w:val="003A56AB"/>
    <w:rsid w:val="003A5E5F"/>
    <w:rsid w:val="003A6ABE"/>
    <w:rsid w:val="003A6D15"/>
    <w:rsid w:val="003B0FC3"/>
    <w:rsid w:val="003B1A38"/>
    <w:rsid w:val="003B47B3"/>
    <w:rsid w:val="003B54F8"/>
    <w:rsid w:val="003C0FC6"/>
    <w:rsid w:val="003C4A32"/>
    <w:rsid w:val="003C5FF0"/>
    <w:rsid w:val="003C61AA"/>
    <w:rsid w:val="003C6914"/>
    <w:rsid w:val="003C763C"/>
    <w:rsid w:val="003D001B"/>
    <w:rsid w:val="003D0CB6"/>
    <w:rsid w:val="003D2419"/>
    <w:rsid w:val="003D2D47"/>
    <w:rsid w:val="003D4BF2"/>
    <w:rsid w:val="003D52F6"/>
    <w:rsid w:val="003D5F3B"/>
    <w:rsid w:val="003D5FEA"/>
    <w:rsid w:val="003D7D02"/>
    <w:rsid w:val="003E06D6"/>
    <w:rsid w:val="003E12FD"/>
    <w:rsid w:val="003E360B"/>
    <w:rsid w:val="003E36F2"/>
    <w:rsid w:val="003F1518"/>
    <w:rsid w:val="003F2D6F"/>
    <w:rsid w:val="003F3368"/>
    <w:rsid w:val="003F3D17"/>
    <w:rsid w:val="003F5518"/>
    <w:rsid w:val="003F5C52"/>
    <w:rsid w:val="003F6F64"/>
    <w:rsid w:val="003F7309"/>
    <w:rsid w:val="004006E2"/>
    <w:rsid w:val="0040119F"/>
    <w:rsid w:val="00402788"/>
    <w:rsid w:val="004027E4"/>
    <w:rsid w:val="00402BDD"/>
    <w:rsid w:val="00407346"/>
    <w:rsid w:val="0040772E"/>
    <w:rsid w:val="004125FF"/>
    <w:rsid w:val="00412A6C"/>
    <w:rsid w:val="00414A7F"/>
    <w:rsid w:val="00415568"/>
    <w:rsid w:val="004177EB"/>
    <w:rsid w:val="00417DD0"/>
    <w:rsid w:val="00420799"/>
    <w:rsid w:val="00420829"/>
    <w:rsid w:val="00421D8D"/>
    <w:rsid w:val="004234F6"/>
    <w:rsid w:val="00425291"/>
    <w:rsid w:val="0042605A"/>
    <w:rsid w:val="0042661D"/>
    <w:rsid w:val="004266B9"/>
    <w:rsid w:val="0042707E"/>
    <w:rsid w:val="00427618"/>
    <w:rsid w:val="00430E0F"/>
    <w:rsid w:val="00431103"/>
    <w:rsid w:val="004319B7"/>
    <w:rsid w:val="00432646"/>
    <w:rsid w:val="004329ED"/>
    <w:rsid w:val="00432B2C"/>
    <w:rsid w:val="00434D65"/>
    <w:rsid w:val="004355D8"/>
    <w:rsid w:val="00435EF8"/>
    <w:rsid w:val="004404DA"/>
    <w:rsid w:val="00441459"/>
    <w:rsid w:val="00441651"/>
    <w:rsid w:val="0044432C"/>
    <w:rsid w:val="00444FED"/>
    <w:rsid w:val="00447FB8"/>
    <w:rsid w:val="0045095D"/>
    <w:rsid w:val="00453E65"/>
    <w:rsid w:val="004553EB"/>
    <w:rsid w:val="00456223"/>
    <w:rsid w:val="004632EE"/>
    <w:rsid w:val="00464067"/>
    <w:rsid w:val="0046436E"/>
    <w:rsid w:val="00466130"/>
    <w:rsid w:val="004703E7"/>
    <w:rsid w:val="004710EE"/>
    <w:rsid w:val="004745DB"/>
    <w:rsid w:val="004778C7"/>
    <w:rsid w:val="004803B0"/>
    <w:rsid w:val="00480B5F"/>
    <w:rsid w:val="00481528"/>
    <w:rsid w:val="00482862"/>
    <w:rsid w:val="00482B63"/>
    <w:rsid w:val="0048594C"/>
    <w:rsid w:val="00490D34"/>
    <w:rsid w:val="00491F5E"/>
    <w:rsid w:val="00492F28"/>
    <w:rsid w:val="00496F3D"/>
    <w:rsid w:val="0049740B"/>
    <w:rsid w:val="004A074E"/>
    <w:rsid w:val="004A1FC1"/>
    <w:rsid w:val="004A352E"/>
    <w:rsid w:val="004A4BDF"/>
    <w:rsid w:val="004B30B3"/>
    <w:rsid w:val="004B39DA"/>
    <w:rsid w:val="004B742E"/>
    <w:rsid w:val="004C0D2C"/>
    <w:rsid w:val="004C2164"/>
    <w:rsid w:val="004C2DBE"/>
    <w:rsid w:val="004C3669"/>
    <w:rsid w:val="004C3D1F"/>
    <w:rsid w:val="004C3D4F"/>
    <w:rsid w:val="004C4C9B"/>
    <w:rsid w:val="004C4FF4"/>
    <w:rsid w:val="004C6B92"/>
    <w:rsid w:val="004C6EAB"/>
    <w:rsid w:val="004C737E"/>
    <w:rsid w:val="004C7A74"/>
    <w:rsid w:val="004D1FD3"/>
    <w:rsid w:val="004D27E5"/>
    <w:rsid w:val="004D28F2"/>
    <w:rsid w:val="004D366D"/>
    <w:rsid w:val="004D3A28"/>
    <w:rsid w:val="004D4A18"/>
    <w:rsid w:val="004D5239"/>
    <w:rsid w:val="004D5BBC"/>
    <w:rsid w:val="004D7C56"/>
    <w:rsid w:val="004E0614"/>
    <w:rsid w:val="004E159B"/>
    <w:rsid w:val="004E2879"/>
    <w:rsid w:val="004E3BBA"/>
    <w:rsid w:val="004E3CE2"/>
    <w:rsid w:val="004E46EE"/>
    <w:rsid w:val="004E60BF"/>
    <w:rsid w:val="004E72B2"/>
    <w:rsid w:val="004F0462"/>
    <w:rsid w:val="004F161A"/>
    <w:rsid w:val="004F3235"/>
    <w:rsid w:val="004F37CC"/>
    <w:rsid w:val="004F3B84"/>
    <w:rsid w:val="004F58CA"/>
    <w:rsid w:val="004F7304"/>
    <w:rsid w:val="004F79DB"/>
    <w:rsid w:val="004F7F7E"/>
    <w:rsid w:val="00506D5E"/>
    <w:rsid w:val="005077BF"/>
    <w:rsid w:val="00507FEB"/>
    <w:rsid w:val="00514ED2"/>
    <w:rsid w:val="005203E6"/>
    <w:rsid w:val="00521B69"/>
    <w:rsid w:val="00522071"/>
    <w:rsid w:val="005233AD"/>
    <w:rsid w:val="00523B86"/>
    <w:rsid w:val="005273DA"/>
    <w:rsid w:val="005274B4"/>
    <w:rsid w:val="005276D9"/>
    <w:rsid w:val="00527F0A"/>
    <w:rsid w:val="0053061A"/>
    <w:rsid w:val="005313DC"/>
    <w:rsid w:val="005316E0"/>
    <w:rsid w:val="00532303"/>
    <w:rsid w:val="00532F27"/>
    <w:rsid w:val="00533F4E"/>
    <w:rsid w:val="005350EC"/>
    <w:rsid w:val="00535A95"/>
    <w:rsid w:val="00540D09"/>
    <w:rsid w:val="00543779"/>
    <w:rsid w:val="00543C86"/>
    <w:rsid w:val="005465F9"/>
    <w:rsid w:val="00550181"/>
    <w:rsid w:val="00551E17"/>
    <w:rsid w:val="0055385A"/>
    <w:rsid w:val="00556333"/>
    <w:rsid w:val="0056194E"/>
    <w:rsid w:val="00563DF3"/>
    <w:rsid w:val="00563FF1"/>
    <w:rsid w:val="00564120"/>
    <w:rsid w:val="005659A0"/>
    <w:rsid w:val="00566C97"/>
    <w:rsid w:val="00567677"/>
    <w:rsid w:val="00567AC2"/>
    <w:rsid w:val="005709E3"/>
    <w:rsid w:val="00572EDD"/>
    <w:rsid w:val="00573C26"/>
    <w:rsid w:val="00575FA6"/>
    <w:rsid w:val="00576572"/>
    <w:rsid w:val="00576E07"/>
    <w:rsid w:val="00577FFC"/>
    <w:rsid w:val="00580723"/>
    <w:rsid w:val="00580EE4"/>
    <w:rsid w:val="00583F2E"/>
    <w:rsid w:val="00584ED4"/>
    <w:rsid w:val="0058619C"/>
    <w:rsid w:val="00587A58"/>
    <w:rsid w:val="00587E69"/>
    <w:rsid w:val="0059085C"/>
    <w:rsid w:val="005908B0"/>
    <w:rsid w:val="00591B31"/>
    <w:rsid w:val="00593896"/>
    <w:rsid w:val="00593E9C"/>
    <w:rsid w:val="005955A5"/>
    <w:rsid w:val="00595847"/>
    <w:rsid w:val="005A78E8"/>
    <w:rsid w:val="005B06ED"/>
    <w:rsid w:val="005B16D3"/>
    <w:rsid w:val="005B1FC9"/>
    <w:rsid w:val="005B2C6B"/>
    <w:rsid w:val="005B3B9B"/>
    <w:rsid w:val="005B4841"/>
    <w:rsid w:val="005B6102"/>
    <w:rsid w:val="005B6C2E"/>
    <w:rsid w:val="005B72CE"/>
    <w:rsid w:val="005C429B"/>
    <w:rsid w:val="005C430D"/>
    <w:rsid w:val="005C4BC3"/>
    <w:rsid w:val="005C7501"/>
    <w:rsid w:val="005D0EDD"/>
    <w:rsid w:val="005D1057"/>
    <w:rsid w:val="005D1789"/>
    <w:rsid w:val="005D30E4"/>
    <w:rsid w:val="005D3183"/>
    <w:rsid w:val="005D3601"/>
    <w:rsid w:val="005D5877"/>
    <w:rsid w:val="005D7D97"/>
    <w:rsid w:val="005E0604"/>
    <w:rsid w:val="005E20B5"/>
    <w:rsid w:val="005E2755"/>
    <w:rsid w:val="005E30D0"/>
    <w:rsid w:val="005E4443"/>
    <w:rsid w:val="005E643B"/>
    <w:rsid w:val="005F185C"/>
    <w:rsid w:val="005F358E"/>
    <w:rsid w:val="005F3834"/>
    <w:rsid w:val="005F3BA1"/>
    <w:rsid w:val="005F3CE0"/>
    <w:rsid w:val="005F4B7C"/>
    <w:rsid w:val="005F5864"/>
    <w:rsid w:val="00602C80"/>
    <w:rsid w:val="00603252"/>
    <w:rsid w:val="006039AF"/>
    <w:rsid w:val="00603E0D"/>
    <w:rsid w:val="00603F87"/>
    <w:rsid w:val="0060579F"/>
    <w:rsid w:val="00606337"/>
    <w:rsid w:val="0060719F"/>
    <w:rsid w:val="00607FC8"/>
    <w:rsid w:val="00610DF2"/>
    <w:rsid w:val="00611450"/>
    <w:rsid w:val="00611B69"/>
    <w:rsid w:val="0061373E"/>
    <w:rsid w:val="00617213"/>
    <w:rsid w:val="00621B02"/>
    <w:rsid w:val="00623434"/>
    <w:rsid w:val="00624007"/>
    <w:rsid w:val="00625B0C"/>
    <w:rsid w:val="0062633F"/>
    <w:rsid w:val="006277EA"/>
    <w:rsid w:val="0063109A"/>
    <w:rsid w:val="0063112D"/>
    <w:rsid w:val="006340BA"/>
    <w:rsid w:val="006348D8"/>
    <w:rsid w:val="00635542"/>
    <w:rsid w:val="006356F0"/>
    <w:rsid w:val="00635D61"/>
    <w:rsid w:val="00635FB8"/>
    <w:rsid w:val="006373D1"/>
    <w:rsid w:val="00640733"/>
    <w:rsid w:val="00640EA7"/>
    <w:rsid w:val="00644192"/>
    <w:rsid w:val="006443E4"/>
    <w:rsid w:val="00646F86"/>
    <w:rsid w:val="006479E5"/>
    <w:rsid w:val="00647CD6"/>
    <w:rsid w:val="00652168"/>
    <w:rsid w:val="006541D4"/>
    <w:rsid w:val="006573F6"/>
    <w:rsid w:val="006629A7"/>
    <w:rsid w:val="0066332F"/>
    <w:rsid w:val="00663843"/>
    <w:rsid w:val="00664754"/>
    <w:rsid w:val="006679B5"/>
    <w:rsid w:val="00667EF6"/>
    <w:rsid w:val="0067114C"/>
    <w:rsid w:val="00671932"/>
    <w:rsid w:val="0067273B"/>
    <w:rsid w:val="00673265"/>
    <w:rsid w:val="00673782"/>
    <w:rsid w:val="006740B5"/>
    <w:rsid w:val="00675EAD"/>
    <w:rsid w:val="00680227"/>
    <w:rsid w:val="00683431"/>
    <w:rsid w:val="00683592"/>
    <w:rsid w:val="00684141"/>
    <w:rsid w:val="00684A0E"/>
    <w:rsid w:val="00684D75"/>
    <w:rsid w:val="00685517"/>
    <w:rsid w:val="006865E8"/>
    <w:rsid w:val="00687D55"/>
    <w:rsid w:val="00692AD2"/>
    <w:rsid w:val="00692CF0"/>
    <w:rsid w:val="0069417E"/>
    <w:rsid w:val="006959B1"/>
    <w:rsid w:val="00696FB3"/>
    <w:rsid w:val="006A0892"/>
    <w:rsid w:val="006A1658"/>
    <w:rsid w:val="006A1811"/>
    <w:rsid w:val="006A2528"/>
    <w:rsid w:val="006A391D"/>
    <w:rsid w:val="006A6688"/>
    <w:rsid w:val="006A6B52"/>
    <w:rsid w:val="006A7A33"/>
    <w:rsid w:val="006B01ED"/>
    <w:rsid w:val="006B0253"/>
    <w:rsid w:val="006B1924"/>
    <w:rsid w:val="006B3D39"/>
    <w:rsid w:val="006B55B0"/>
    <w:rsid w:val="006B5C01"/>
    <w:rsid w:val="006B6449"/>
    <w:rsid w:val="006B6703"/>
    <w:rsid w:val="006B7EE6"/>
    <w:rsid w:val="006C06BC"/>
    <w:rsid w:val="006C0C08"/>
    <w:rsid w:val="006C2083"/>
    <w:rsid w:val="006C41B3"/>
    <w:rsid w:val="006C520E"/>
    <w:rsid w:val="006C58A6"/>
    <w:rsid w:val="006C7554"/>
    <w:rsid w:val="006C7C42"/>
    <w:rsid w:val="006D1A23"/>
    <w:rsid w:val="006D22D4"/>
    <w:rsid w:val="006D3E3E"/>
    <w:rsid w:val="006D4777"/>
    <w:rsid w:val="006D4E3D"/>
    <w:rsid w:val="006E0B5E"/>
    <w:rsid w:val="006E15FF"/>
    <w:rsid w:val="006E16A5"/>
    <w:rsid w:val="006E211F"/>
    <w:rsid w:val="006E389A"/>
    <w:rsid w:val="006E3AA1"/>
    <w:rsid w:val="006E681E"/>
    <w:rsid w:val="006E74D9"/>
    <w:rsid w:val="006F0EE8"/>
    <w:rsid w:val="006F146F"/>
    <w:rsid w:val="006F3467"/>
    <w:rsid w:val="006F489A"/>
    <w:rsid w:val="006F5898"/>
    <w:rsid w:val="00700F60"/>
    <w:rsid w:val="0070365B"/>
    <w:rsid w:val="00703949"/>
    <w:rsid w:val="00704677"/>
    <w:rsid w:val="00704F6F"/>
    <w:rsid w:val="00711EF4"/>
    <w:rsid w:val="00713487"/>
    <w:rsid w:val="0071383A"/>
    <w:rsid w:val="00716578"/>
    <w:rsid w:val="007171A1"/>
    <w:rsid w:val="007205B7"/>
    <w:rsid w:val="00721951"/>
    <w:rsid w:val="00722074"/>
    <w:rsid w:val="0072211D"/>
    <w:rsid w:val="0072240A"/>
    <w:rsid w:val="00724BBE"/>
    <w:rsid w:val="007256AE"/>
    <w:rsid w:val="00727000"/>
    <w:rsid w:val="00727C4F"/>
    <w:rsid w:val="00731BC1"/>
    <w:rsid w:val="00734F63"/>
    <w:rsid w:val="00735D0B"/>
    <w:rsid w:val="007450D5"/>
    <w:rsid w:val="00746375"/>
    <w:rsid w:val="007465DE"/>
    <w:rsid w:val="00752D2B"/>
    <w:rsid w:val="00755499"/>
    <w:rsid w:val="00755BD9"/>
    <w:rsid w:val="00760035"/>
    <w:rsid w:val="007606DE"/>
    <w:rsid w:val="00763125"/>
    <w:rsid w:val="00765089"/>
    <w:rsid w:val="00765461"/>
    <w:rsid w:val="007654AC"/>
    <w:rsid w:val="00765982"/>
    <w:rsid w:val="00771314"/>
    <w:rsid w:val="00771F0A"/>
    <w:rsid w:val="00771F56"/>
    <w:rsid w:val="0077313E"/>
    <w:rsid w:val="00773247"/>
    <w:rsid w:val="0077380F"/>
    <w:rsid w:val="0077453F"/>
    <w:rsid w:val="007764D9"/>
    <w:rsid w:val="007765D8"/>
    <w:rsid w:val="00781062"/>
    <w:rsid w:val="00781B9E"/>
    <w:rsid w:val="00782673"/>
    <w:rsid w:val="00782989"/>
    <w:rsid w:val="00783FAA"/>
    <w:rsid w:val="00786AD9"/>
    <w:rsid w:val="00787117"/>
    <w:rsid w:val="0079035B"/>
    <w:rsid w:val="007907D5"/>
    <w:rsid w:val="00791E21"/>
    <w:rsid w:val="0079228B"/>
    <w:rsid w:val="007959F4"/>
    <w:rsid w:val="00796DCB"/>
    <w:rsid w:val="00797879"/>
    <w:rsid w:val="007A29EA"/>
    <w:rsid w:val="007A56DD"/>
    <w:rsid w:val="007A667E"/>
    <w:rsid w:val="007A744B"/>
    <w:rsid w:val="007A78E3"/>
    <w:rsid w:val="007B12B0"/>
    <w:rsid w:val="007B24DA"/>
    <w:rsid w:val="007B2EC8"/>
    <w:rsid w:val="007B307B"/>
    <w:rsid w:val="007B3D18"/>
    <w:rsid w:val="007B67C3"/>
    <w:rsid w:val="007B7657"/>
    <w:rsid w:val="007B7FEE"/>
    <w:rsid w:val="007C3010"/>
    <w:rsid w:val="007C4996"/>
    <w:rsid w:val="007C7915"/>
    <w:rsid w:val="007C7FE7"/>
    <w:rsid w:val="007D06E9"/>
    <w:rsid w:val="007D141B"/>
    <w:rsid w:val="007D1721"/>
    <w:rsid w:val="007D18F6"/>
    <w:rsid w:val="007D24ED"/>
    <w:rsid w:val="007D3B68"/>
    <w:rsid w:val="007D4904"/>
    <w:rsid w:val="007D7256"/>
    <w:rsid w:val="007E1449"/>
    <w:rsid w:val="007E276C"/>
    <w:rsid w:val="007E340D"/>
    <w:rsid w:val="007E5875"/>
    <w:rsid w:val="007E7B56"/>
    <w:rsid w:val="007F003D"/>
    <w:rsid w:val="007F1658"/>
    <w:rsid w:val="007F2DA9"/>
    <w:rsid w:val="007F55B2"/>
    <w:rsid w:val="007F5BA5"/>
    <w:rsid w:val="007F68B4"/>
    <w:rsid w:val="008005C0"/>
    <w:rsid w:val="0080172A"/>
    <w:rsid w:val="00802F31"/>
    <w:rsid w:val="008031E3"/>
    <w:rsid w:val="00806677"/>
    <w:rsid w:val="00807887"/>
    <w:rsid w:val="00807E39"/>
    <w:rsid w:val="00810889"/>
    <w:rsid w:val="008121F6"/>
    <w:rsid w:val="00812484"/>
    <w:rsid w:val="008124FF"/>
    <w:rsid w:val="00813741"/>
    <w:rsid w:val="00813C87"/>
    <w:rsid w:val="00813F10"/>
    <w:rsid w:val="00816A0C"/>
    <w:rsid w:val="00816E70"/>
    <w:rsid w:val="0081756C"/>
    <w:rsid w:val="008217A8"/>
    <w:rsid w:val="00824941"/>
    <w:rsid w:val="00824E32"/>
    <w:rsid w:val="00826221"/>
    <w:rsid w:val="00830584"/>
    <w:rsid w:val="00831291"/>
    <w:rsid w:val="00831689"/>
    <w:rsid w:val="00831E27"/>
    <w:rsid w:val="008332AC"/>
    <w:rsid w:val="0083330A"/>
    <w:rsid w:val="008333FB"/>
    <w:rsid w:val="00834E16"/>
    <w:rsid w:val="0083536E"/>
    <w:rsid w:val="00835AE5"/>
    <w:rsid w:val="00835BD4"/>
    <w:rsid w:val="00835C66"/>
    <w:rsid w:val="008371AB"/>
    <w:rsid w:val="0083764C"/>
    <w:rsid w:val="00837F7C"/>
    <w:rsid w:val="0084316C"/>
    <w:rsid w:val="00843D7E"/>
    <w:rsid w:val="00845C4F"/>
    <w:rsid w:val="0084671E"/>
    <w:rsid w:val="00847A7C"/>
    <w:rsid w:val="008502DA"/>
    <w:rsid w:val="00851D6F"/>
    <w:rsid w:val="00854667"/>
    <w:rsid w:val="0086048A"/>
    <w:rsid w:val="00861A29"/>
    <w:rsid w:val="008633E8"/>
    <w:rsid w:val="00863AE7"/>
    <w:rsid w:val="00866D10"/>
    <w:rsid w:val="008674E8"/>
    <w:rsid w:val="0087292E"/>
    <w:rsid w:val="00873207"/>
    <w:rsid w:val="0087431B"/>
    <w:rsid w:val="008774B0"/>
    <w:rsid w:val="00877C0C"/>
    <w:rsid w:val="00882077"/>
    <w:rsid w:val="00884F68"/>
    <w:rsid w:val="00886D30"/>
    <w:rsid w:val="0089032D"/>
    <w:rsid w:val="00892F34"/>
    <w:rsid w:val="0089336F"/>
    <w:rsid w:val="008A1F4C"/>
    <w:rsid w:val="008A3C4B"/>
    <w:rsid w:val="008A461E"/>
    <w:rsid w:val="008A6A2C"/>
    <w:rsid w:val="008A792D"/>
    <w:rsid w:val="008B1028"/>
    <w:rsid w:val="008B53C3"/>
    <w:rsid w:val="008C00D8"/>
    <w:rsid w:val="008C1DD4"/>
    <w:rsid w:val="008C2A40"/>
    <w:rsid w:val="008C39E9"/>
    <w:rsid w:val="008C3D5C"/>
    <w:rsid w:val="008C6128"/>
    <w:rsid w:val="008C62C0"/>
    <w:rsid w:val="008C7C81"/>
    <w:rsid w:val="008D0C42"/>
    <w:rsid w:val="008D0EC4"/>
    <w:rsid w:val="008D2BB8"/>
    <w:rsid w:val="008D31B2"/>
    <w:rsid w:val="008D4BCD"/>
    <w:rsid w:val="008D591D"/>
    <w:rsid w:val="008E0742"/>
    <w:rsid w:val="008E2D01"/>
    <w:rsid w:val="008E34BD"/>
    <w:rsid w:val="008E3D80"/>
    <w:rsid w:val="008E666D"/>
    <w:rsid w:val="008E68FC"/>
    <w:rsid w:val="008E7B30"/>
    <w:rsid w:val="008F1665"/>
    <w:rsid w:val="008F24A5"/>
    <w:rsid w:val="008F30ED"/>
    <w:rsid w:val="008F3171"/>
    <w:rsid w:val="008F5278"/>
    <w:rsid w:val="008F576D"/>
    <w:rsid w:val="00901533"/>
    <w:rsid w:val="009024EA"/>
    <w:rsid w:val="009044B3"/>
    <w:rsid w:val="00905DE9"/>
    <w:rsid w:val="0090788E"/>
    <w:rsid w:val="00910783"/>
    <w:rsid w:val="00911202"/>
    <w:rsid w:val="0091313C"/>
    <w:rsid w:val="009149B7"/>
    <w:rsid w:val="009169CD"/>
    <w:rsid w:val="009169FD"/>
    <w:rsid w:val="00917025"/>
    <w:rsid w:val="0092377B"/>
    <w:rsid w:val="009243A4"/>
    <w:rsid w:val="00924D91"/>
    <w:rsid w:val="0092530C"/>
    <w:rsid w:val="009266CD"/>
    <w:rsid w:val="00927430"/>
    <w:rsid w:val="0092782E"/>
    <w:rsid w:val="00927CD5"/>
    <w:rsid w:val="00931BC4"/>
    <w:rsid w:val="0093343A"/>
    <w:rsid w:val="009346C6"/>
    <w:rsid w:val="00934E72"/>
    <w:rsid w:val="009379E2"/>
    <w:rsid w:val="009415F6"/>
    <w:rsid w:val="009436F9"/>
    <w:rsid w:val="0094431B"/>
    <w:rsid w:val="00944481"/>
    <w:rsid w:val="00944886"/>
    <w:rsid w:val="00946026"/>
    <w:rsid w:val="00946D85"/>
    <w:rsid w:val="00947207"/>
    <w:rsid w:val="00952DD9"/>
    <w:rsid w:val="0095305F"/>
    <w:rsid w:val="00955DF0"/>
    <w:rsid w:val="00955E25"/>
    <w:rsid w:val="0096012E"/>
    <w:rsid w:val="00960EAB"/>
    <w:rsid w:val="009616EC"/>
    <w:rsid w:val="0096180D"/>
    <w:rsid w:val="00961887"/>
    <w:rsid w:val="00962533"/>
    <w:rsid w:val="00966B68"/>
    <w:rsid w:val="009727C6"/>
    <w:rsid w:val="00974DF9"/>
    <w:rsid w:val="009801E4"/>
    <w:rsid w:val="00981AD6"/>
    <w:rsid w:val="00981E89"/>
    <w:rsid w:val="00982697"/>
    <w:rsid w:val="00986847"/>
    <w:rsid w:val="00992374"/>
    <w:rsid w:val="00992E11"/>
    <w:rsid w:val="00993F00"/>
    <w:rsid w:val="00994476"/>
    <w:rsid w:val="0099562E"/>
    <w:rsid w:val="009970F3"/>
    <w:rsid w:val="009A0042"/>
    <w:rsid w:val="009A0EA5"/>
    <w:rsid w:val="009A306D"/>
    <w:rsid w:val="009A64CC"/>
    <w:rsid w:val="009B26DE"/>
    <w:rsid w:val="009B4757"/>
    <w:rsid w:val="009B6379"/>
    <w:rsid w:val="009B7F56"/>
    <w:rsid w:val="009C1F4A"/>
    <w:rsid w:val="009C24A2"/>
    <w:rsid w:val="009C7243"/>
    <w:rsid w:val="009D1885"/>
    <w:rsid w:val="009D28FF"/>
    <w:rsid w:val="009D43CB"/>
    <w:rsid w:val="009D531A"/>
    <w:rsid w:val="009D5552"/>
    <w:rsid w:val="009D570C"/>
    <w:rsid w:val="009D5C42"/>
    <w:rsid w:val="009D62EF"/>
    <w:rsid w:val="009E0E0F"/>
    <w:rsid w:val="009E165C"/>
    <w:rsid w:val="009E3EDC"/>
    <w:rsid w:val="009E66BC"/>
    <w:rsid w:val="009E6C60"/>
    <w:rsid w:val="009F0095"/>
    <w:rsid w:val="009F29DB"/>
    <w:rsid w:val="009F36E8"/>
    <w:rsid w:val="009F371E"/>
    <w:rsid w:val="009F5A4F"/>
    <w:rsid w:val="009F6148"/>
    <w:rsid w:val="009F74F9"/>
    <w:rsid w:val="00A02189"/>
    <w:rsid w:val="00A02553"/>
    <w:rsid w:val="00A027F9"/>
    <w:rsid w:val="00A02C5B"/>
    <w:rsid w:val="00A03390"/>
    <w:rsid w:val="00A039E9"/>
    <w:rsid w:val="00A04CEE"/>
    <w:rsid w:val="00A06CF8"/>
    <w:rsid w:val="00A07620"/>
    <w:rsid w:val="00A13100"/>
    <w:rsid w:val="00A13C9F"/>
    <w:rsid w:val="00A14157"/>
    <w:rsid w:val="00A17187"/>
    <w:rsid w:val="00A200E2"/>
    <w:rsid w:val="00A21403"/>
    <w:rsid w:val="00A22759"/>
    <w:rsid w:val="00A229D7"/>
    <w:rsid w:val="00A22CE0"/>
    <w:rsid w:val="00A268CA"/>
    <w:rsid w:val="00A318F9"/>
    <w:rsid w:val="00A32308"/>
    <w:rsid w:val="00A34B84"/>
    <w:rsid w:val="00A372A5"/>
    <w:rsid w:val="00A37EDA"/>
    <w:rsid w:val="00A4086C"/>
    <w:rsid w:val="00A411B9"/>
    <w:rsid w:val="00A42776"/>
    <w:rsid w:val="00A42C99"/>
    <w:rsid w:val="00A43CD9"/>
    <w:rsid w:val="00A50932"/>
    <w:rsid w:val="00A515BA"/>
    <w:rsid w:val="00A5184A"/>
    <w:rsid w:val="00A5291F"/>
    <w:rsid w:val="00A53A41"/>
    <w:rsid w:val="00A548DF"/>
    <w:rsid w:val="00A5625D"/>
    <w:rsid w:val="00A56F35"/>
    <w:rsid w:val="00A5751E"/>
    <w:rsid w:val="00A57712"/>
    <w:rsid w:val="00A6022F"/>
    <w:rsid w:val="00A65381"/>
    <w:rsid w:val="00A66219"/>
    <w:rsid w:val="00A67040"/>
    <w:rsid w:val="00A673DF"/>
    <w:rsid w:val="00A6771A"/>
    <w:rsid w:val="00A71CA3"/>
    <w:rsid w:val="00A73166"/>
    <w:rsid w:val="00A74CCD"/>
    <w:rsid w:val="00A75774"/>
    <w:rsid w:val="00A75BFC"/>
    <w:rsid w:val="00A77032"/>
    <w:rsid w:val="00A81C50"/>
    <w:rsid w:val="00A835AC"/>
    <w:rsid w:val="00A864FD"/>
    <w:rsid w:val="00A87315"/>
    <w:rsid w:val="00A879AF"/>
    <w:rsid w:val="00A94717"/>
    <w:rsid w:val="00A959C4"/>
    <w:rsid w:val="00A95AEC"/>
    <w:rsid w:val="00A95ED8"/>
    <w:rsid w:val="00A97A6D"/>
    <w:rsid w:val="00A97B52"/>
    <w:rsid w:val="00AA06CD"/>
    <w:rsid w:val="00AA0D5B"/>
    <w:rsid w:val="00AA3375"/>
    <w:rsid w:val="00AA39BD"/>
    <w:rsid w:val="00AA57FB"/>
    <w:rsid w:val="00AA5EE8"/>
    <w:rsid w:val="00AA6145"/>
    <w:rsid w:val="00AA6483"/>
    <w:rsid w:val="00AA6BD2"/>
    <w:rsid w:val="00AA7E7C"/>
    <w:rsid w:val="00AB0D9F"/>
    <w:rsid w:val="00AB3058"/>
    <w:rsid w:val="00AB38DF"/>
    <w:rsid w:val="00AB7A8C"/>
    <w:rsid w:val="00AC0AA0"/>
    <w:rsid w:val="00AC1808"/>
    <w:rsid w:val="00AC4498"/>
    <w:rsid w:val="00AC5055"/>
    <w:rsid w:val="00AC5A4B"/>
    <w:rsid w:val="00AD23BE"/>
    <w:rsid w:val="00AD30EE"/>
    <w:rsid w:val="00AD3B68"/>
    <w:rsid w:val="00AD46BE"/>
    <w:rsid w:val="00AD5409"/>
    <w:rsid w:val="00AD7DA1"/>
    <w:rsid w:val="00AE02F5"/>
    <w:rsid w:val="00AE136C"/>
    <w:rsid w:val="00AE7A84"/>
    <w:rsid w:val="00AF0452"/>
    <w:rsid w:val="00AF0C37"/>
    <w:rsid w:val="00AF12EE"/>
    <w:rsid w:val="00AF18F1"/>
    <w:rsid w:val="00AF3341"/>
    <w:rsid w:val="00AF6F7B"/>
    <w:rsid w:val="00AF7A2D"/>
    <w:rsid w:val="00B01045"/>
    <w:rsid w:val="00B01F2D"/>
    <w:rsid w:val="00B04DB7"/>
    <w:rsid w:val="00B04F7B"/>
    <w:rsid w:val="00B06154"/>
    <w:rsid w:val="00B07DD3"/>
    <w:rsid w:val="00B10593"/>
    <w:rsid w:val="00B13AC7"/>
    <w:rsid w:val="00B13D47"/>
    <w:rsid w:val="00B14495"/>
    <w:rsid w:val="00B15333"/>
    <w:rsid w:val="00B216C8"/>
    <w:rsid w:val="00B22F13"/>
    <w:rsid w:val="00B2322A"/>
    <w:rsid w:val="00B236B9"/>
    <w:rsid w:val="00B24069"/>
    <w:rsid w:val="00B26C84"/>
    <w:rsid w:val="00B275B3"/>
    <w:rsid w:val="00B30099"/>
    <w:rsid w:val="00B33E26"/>
    <w:rsid w:val="00B35DDC"/>
    <w:rsid w:val="00B36145"/>
    <w:rsid w:val="00B36A67"/>
    <w:rsid w:val="00B4085C"/>
    <w:rsid w:val="00B40AD9"/>
    <w:rsid w:val="00B43906"/>
    <w:rsid w:val="00B43AEC"/>
    <w:rsid w:val="00B44786"/>
    <w:rsid w:val="00B44F1B"/>
    <w:rsid w:val="00B5528B"/>
    <w:rsid w:val="00B55542"/>
    <w:rsid w:val="00B55927"/>
    <w:rsid w:val="00B5662E"/>
    <w:rsid w:val="00B57D75"/>
    <w:rsid w:val="00B62461"/>
    <w:rsid w:val="00B624F9"/>
    <w:rsid w:val="00B65C51"/>
    <w:rsid w:val="00B66EFC"/>
    <w:rsid w:val="00B731F3"/>
    <w:rsid w:val="00B74B0A"/>
    <w:rsid w:val="00B75271"/>
    <w:rsid w:val="00B7641E"/>
    <w:rsid w:val="00B77386"/>
    <w:rsid w:val="00B77C32"/>
    <w:rsid w:val="00B80008"/>
    <w:rsid w:val="00B8201F"/>
    <w:rsid w:val="00B82CBD"/>
    <w:rsid w:val="00B86DAA"/>
    <w:rsid w:val="00B87EA5"/>
    <w:rsid w:val="00B92DAB"/>
    <w:rsid w:val="00B92DF9"/>
    <w:rsid w:val="00B94227"/>
    <w:rsid w:val="00B94C38"/>
    <w:rsid w:val="00B955CB"/>
    <w:rsid w:val="00B95CC0"/>
    <w:rsid w:val="00B962C7"/>
    <w:rsid w:val="00B96C13"/>
    <w:rsid w:val="00B97B24"/>
    <w:rsid w:val="00B97C0A"/>
    <w:rsid w:val="00B97FE1"/>
    <w:rsid w:val="00BA1AF1"/>
    <w:rsid w:val="00BA235D"/>
    <w:rsid w:val="00BA3E24"/>
    <w:rsid w:val="00BA5352"/>
    <w:rsid w:val="00BA6FD0"/>
    <w:rsid w:val="00BA7922"/>
    <w:rsid w:val="00BB02E1"/>
    <w:rsid w:val="00BB08F2"/>
    <w:rsid w:val="00BB1F3A"/>
    <w:rsid w:val="00BB391C"/>
    <w:rsid w:val="00BB4A4E"/>
    <w:rsid w:val="00BB580A"/>
    <w:rsid w:val="00BB588E"/>
    <w:rsid w:val="00BB7380"/>
    <w:rsid w:val="00BC0688"/>
    <w:rsid w:val="00BC09C2"/>
    <w:rsid w:val="00BC0CD3"/>
    <w:rsid w:val="00BC18FF"/>
    <w:rsid w:val="00BC1B03"/>
    <w:rsid w:val="00BC25F0"/>
    <w:rsid w:val="00BC35C4"/>
    <w:rsid w:val="00BC61A6"/>
    <w:rsid w:val="00BC6EFE"/>
    <w:rsid w:val="00BC7205"/>
    <w:rsid w:val="00BC753F"/>
    <w:rsid w:val="00BD0556"/>
    <w:rsid w:val="00BD1079"/>
    <w:rsid w:val="00BD1CF5"/>
    <w:rsid w:val="00BD29A0"/>
    <w:rsid w:val="00BD325C"/>
    <w:rsid w:val="00BD4547"/>
    <w:rsid w:val="00BD473C"/>
    <w:rsid w:val="00BD4792"/>
    <w:rsid w:val="00BD5401"/>
    <w:rsid w:val="00BD6ABB"/>
    <w:rsid w:val="00BE0165"/>
    <w:rsid w:val="00BE5A02"/>
    <w:rsid w:val="00BE7815"/>
    <w:rsid w:val="00BF0FAD"/>
    <w:rsid w:val="00BF5131"/>
    <w:rsid w:val="00C02DA2"/>
    <w:rsid w:val="00C0577D"/>
    <w:rsid w:val="00C108FD"/>
    <w:rsid w:val="00C110D6"/>
    <w:rsid w:val="00C11C03"/>
    <w:rsid w:val="00C137E8"/>
    <w:rsid w:val="00C1551B"/>
    <w:rsid w:val="00C16CCE"/>
    <w:rsid w:val="00C20D6E"/>
    <w:rsid w:val="00C2223F"/>
    <w:rsid w:val="00C22252"/>
    <w:rsid w:val="00C2269F"/>
    <w:rsid w:val="00C229A3"/>
    <w:rsid w:val="00C252B4"/>
    <w:rsid w:val="00C2604C"/>
    <w:rsid w:val="00C26349"/>
    <w:rsid w:val="00C31F37"/>
    <w:rsid w:val="00C323BA"/>
    <w:rsid w:val="00C3286E"/>
    <w:rsid w:val="00C33232"/>
    <w:rsid w:val="00C3401E"/>
    <w:rsid w:val="00C3690E"/>
    <w:rsid w:val="00C36B82"/>
    <w:rsid w:val="00C37252"/>
    <w:rsid w:val="00C41AC4"/>
    <w:rsid w:val="00C42240"/>
    <w:rsid w:val="00C42BC4"/>
    <w:rsid w:val="00C4307C"/>
    <w:rsid w:val="00C43CAB"/>
    <w:rsid w:val="00C47432"/>
    <w:rsid w:val="00C47840"/>
    <w:rsid w:val="00C47AE8"/>
    <w:rsid w:val="00C50ACD"/>
    <w:rsid w:val="00C51116"/>
    <w:rsid w:val="00C5128A"/>
    <w:rsid w:val="00C51E41"/>
    <w:rsid w:val="00C53972"/>
    <w:rsid w:val="00C546DE"/>
    <w:rsid w:val="00C55B89"/>
    <w:rsid w:val="00C55ED2"/>
    <w:rsid w:val="00C55FFC"/>
    <w:rsid w:val="00C5685E"/>
    <w:rsid w:val="00C607A5"/>
    <w:rsid w:val="00C6088A"/>
    <w:rsid w:val="00C60D54"/>
    <w:rsid w:val="00C63B8C"/>
    <w:rsid w:val="00C651FB"/>
    <w:rsid w:val="00C65635"/>
    <w:rsid w:val="00C65E69"/>
    <w:rsid w:val="00C660D4"/>
    <w:rsid w:val="00C676BF"/>
    <w:rsid w:val="00C7195E"/>
    <w:rsid w:val="00C731C5"/>
    <w:rsid w:val="00C75E6D"/>
    <w:rsid w:val="00C77645"/>
    <w:rsid w:val="00C808F3"/>
    <w:rsid w:val="00C80A9D"/>
    <w:rsid w:val="00C80AFE"/>
    <w:rsid w:val="00C80EE1"/>
    <w:rsid w:val="00C80F8F"/>
    <w:rsid w:val="00C817E3"/>
    <w:rsid w:val="00C82240"/>
    <w:rsid w:val="00C83CBD"/>
    <w:rsid w:val="00C85285"/>
    <w:rsid w:val="00C91161"/>
    <w:rsid w:val="00C92218"/>
    <w:rsid w:val="00C926F1"/>
    <w:rsid w:val="00C92D31"/>
    <w:rsid w:val="00C935C3"/>
    <w:rsid w:val="00C94148"/>
    <w:rsid w:val="00C942AA"/>
    <w:rsid w:val="00C949A5"/>
    <w:rsid w:val="00C949D6"/>
    <w:rsid w:val="00C964C9"/>
    <w:rsid w:val="00CA165C"/>
    <w:rsid w:val="00CA179F"/>
    <w:rsid w:val="00CA263D"/>
    <w:rsid w:val="00CA3076"/>
    <w:rsid w:val="00CA35B4"/>
    <w:rsid w:val="00CA3F01"/>
    <w:rsid w:val="00CA450F"/>
    <w:rsid w:val="00CA4C31"/>
    <w:rsid w:val="00CA56D0"/>
    <w:rsid w:val="00CA5916"/>
    <w:rsid w:val="00CA65CE"/>
    <w:rsid w:val="00CA65D0"/>
    <w:rsid w:val="00CA6649"/>
    <w:rsid w:val="00CA7E4E"/>
    <w:rsid w:val="00CB1024"/>
    <w:rsid w:val="00CB2E0A"/>
    <w:rsid w:val="00CB499E"/>
    <w:rsid w:val="00CB4DED"/>
    <w:rsid w:val="00CB53D1"/>
    <w:rsid w:val="00CB5617"/>
    <w:rsid w:val="00CC0A0B"/>
    <w:rsid w:val="00CC25BB"/>
    <w:rsid w:val="00CC2961"/>
    <w:rsid w:val="00CC3F36"/>
    <w:rsid w:val="00CC52AB"/>
    <w:rsid w:val="00CC6435"/>
    <w:rsid w:val="00CC6B60"/>
    <w:rsid w:val="00CC6FB0"/>
    <w:rsid w:val="00CC780C"/>
    <w:rsid w:val="00CC7CFA"/>
    <w:rsid w:val="00CC7FD4"/>
    <w:rsid w:val="00CD1010"/>
    <w:rsid w:val="00CD1142"/>
    <w:rsid w:val="00CD1251"/>
    <w:rsid w:val="00CE1FA8"/>
    <w:rsid w:val="00CE37CC"/>
    <w:rsid w:val="00CE3CE7"/>
    <w:rsid w:val="00CE4FD3"/>
    <w:rsid w:val="00CF3B9B"/>
    <w:rsid w:val="00CF46F6"/>
    <w:rsid w:val="00CF4E2A"/>
    <w:rsid w:val="00CF5209"/>
    <w:rsid w:val="00D001AB"/>
    <w:rsid w:val="00D00743"/>
    <w:rsid w:val="00D026B4"/>
    <w:rsid w:val="00D0356B"/>
    <w:rsid w:val="00D05901"/>
    <w:rsid w:val="00D05DD4"/>
    <w:rsid w:val="00D05F3D"/>
    <w:rsid w:val="00D06BD8"/>
    <w:rsid w:val="00D06C5F"/>
    <w:rsid w:val="00D07281"/>
    <w:rsid w:val="00D1356C"/>
    <w:rsid w:val="00D139C5"/>
    <w:rsid w:val="00D15A46"/>
    <w:rsid w:val="00D15F0F"/>
    <w:rsid w:val="00D211DD"/>
    <w:rsid w:val="00D21DE5"/>
    <w:rsid w:val="00D22C2E"/>
    <w:rsid w:val="00D233F7"/>
    <w:rsid w:val="00D237B5"/>
    <w:rsid w:val="00D240DD"/>
    <w:rsid w:val="00D25337"/>
    <w:rsid w:val="00D256BC"/>
    <w:rsid w:val="00D25B5F"/>
    <w:rsid w:val="00D26AEF"/>
    <w:rsid w:val="00D37487"/>
    <w:rsid w:val="00D3787F"/>
    <w:rsid w:val="00D37CB0"/>
    <w:rsid w:val="00D4179B"/>
    <w:rsid w:val="00D431AE"/>
    <w:rsid w:val="00D43565"/>
    <w:rsid w:val="00D438A5"/>
    <w:rsid w:val="00D44395"/>
    <w:rsid w:val="00D4573E"/>
    <w:rsid w:val="00D45BC8"/>
    <w:rsid w:val="00D45EA2"/>
    <w:rsid w:val="00D46742"/>
    <w:rsid w:val="00D5255B"/>
    <w:rsid w:val="00D52B68"/>
    <w:rsid w:val="00D52D55"/>
    <w:rsid w:val="00D56BCC"/>
    <w:rsid w:val="00D56E7B"/>
    <w:rsid w:val="00D5754B"/>
    <w:rsid w:val="00D619FC"/>
    <w:rsid w:val="00D62509"/>
    <w:rsid w:val="00D63523"/>
    <w:rsid w:val="00D636CF"/>
    <w:rsid w:val="00D64194"/>
    <w:rsid w:val="00D6449C"/>
    <w:rsid w:val="00D64FAB"/>
    <w:rsid w:val="00D6570B"/>
    <w:rsid w:val="00D663F8"/>
    <w:rsid w:val="00D715B1"/>
    <w:rsid w:val="00D72F54"/>
    <w:rsid w:val="00D77D17"/>
    <w:rsid w:val="00D844F8"/>
    <w:rsid w:val="00D868DB"/>
    <w:rsid w:val="00D90204"/>
    <w:rsid w:val="00D90280"/>
    <w:rsid w:val="00D92D57"/>
    <w:rsid w:val="00D96749"/>
    <w:rsid w:val="00D967D8"/>
    <w:rsid w:val="00D97362"/>
    <w:rsid w:val="00D97599"/>
    <w:rsid w:val="00D97BC7"/>
    <w:rsid w:val="00DA012F"/>
    <w:rsid w:val="00DA154D"/>
    <w:rsid w:val="00DA25F7"/>
    <w:rsid w:val="00DA2F65"/>
    <w:rsid w:val="00DA47A1"/>
    <w:rsid w:val="00DA6813"/>
    <w:rsid w:val="00DA7052"/>
    <w:rsid w:val="00DB0668"/>
    <w:rsid w:val="00DB1805"/>
    <w:rsid w:val="00DB2D8E"/>
    <w:rsid w:val="00DB506B"/>
    <w:rsid w:val="00DB511D"/>
    <w:rsid w:val="00DB564E"/>
    <w:rsid w:val="00DB5BD5"/>
    <w:rsid w:val="00DB708A"/>
    <w:rsid w:val="00DB7AB2"/>
    <w:rsid w:val="00DC0A22"/>
    <w:rsid w:val="00DC36D7"/>
    <w:rsid w:val="00DC3DB9"/>
    <w:rsid w:val="00DC510D"/>
    <w:rsid w:val="00DC54FB"/>
    <w:rsid w:val="00DC6F6D"/>
    <w:rsid w:val="00DC7936"/>
    <w:rsid w:val="00DD0387"/>
    <w:rsid w:val="00DD39D4"/>
    <w:rsid w:val="00DD410A"/>
    <w:rsid w:val="00DD4933"/>
    <w:rsid w:val="00DD5377"/>
    <w:rsid w:val="00DD61F5"/>
    <w:rsid w:val="00DD62CE"/>
    <w:rsid w:val="00DE0B0A"/>
    <w:rsid w:val="00DE10A6"/>
    <w:rsid w:val="00DE2058"/>
    <w:rsid w:val="00DE474D"/>
    <w:rsid w:val="00DE599F"/>
    <w:rsid w:val="00DE6191"/>
    <w:rsid w:val="00DE6220"/>
    <w:rsid w:val="00DE669C"/>
    <w:rsid w:val="00DE7980"/>
    <w:rsid w:val="00DF0AA5"/>
    <w:rsid w:val="00DF1A53"/>
    <w:rsid w:val="00DF30FB"/>
    <w:rsid w:val="00DF4AAD"/>
    <w:rsid w:val="00DF5858"/>
    <w:rsid w:val="00DF647F"/>
    <w:rsid w:val="00E00411"/>
    <w:rsid w:val="00E01510"/>
    <w:rsid w:val="00E017D9"/>
    <w:rsid w:val="00E01CF7"/>
    <w:rsid w:val="00E02C33"/>
    <w:rsid w:val="00E04762"/>
    <w:rsid w:val="00E05EE3"/>
    <w:rsid w:val="00E0629F"/>
    <w:rsid w:val="00E0726A"/>
    <w:rsid w:val="00E11BA2"/>
    <w:rsid w:val="00E167A3"/>
    <w:rsid w:val="00E1792E"/>
    <w:rsid w:val="00E21334"/>
    <w:rsid w:val="00E215AA"/>
    <w:rsid w:val="00E219EB"/>
    <w:rsid w:val="00E21F64"/>
    <w:rsid w:val="00E22CA4"/>
    <w:rsid w:val="00E24569"/>
    <w:rsid w:val="00E25A17"/>
    <w:rsid w:val="00E25D15"/>
    <w:rsid w:val="00E26A08"/>
    <w:rsid w:val="00E313F7"/>
    <w:rsid w:val="00E31975"/>
    <w:rsid w:val="00E33F5A"/>
    <w:rsid w:val="00E352F1"/>
    <w:rsid w:val="00E35FC3"/>
    <w:rsid w:val="00E36862"/>
    <w:rsid w:val="00E36EE5"/>
    <w:rsid w:val="00E41020"/>
    <w:rsid w:val="00E41238"/>
    <w:rsid w:val="00E41D98"/>
    <w:rsid w:val="00E42414"/>
    <w:rsid w:val="00E458CA"/>
    <w:rsid w:val="00E460BF"/>
    <w:rsid w:val="00E46259"/>
    <w:rsid w:val="00E4668C"/>
    <w:rsid w:val="00E468EF"/>
    <w:rsid w:val="00E46F90"/>
    <w:rsid w:val="00E47B7E"/>
    <w:rsid w:val="00E50049"/>
    <w:rsid w:val="00E507B9"/>
    <w:rsid w:val="00E5095A"/>
    <w:rsid w:val="00E50F4E"/>
    <w:rsid w:val="00E51590"/>
    <w:rsid w:val="00E5233C"/>
    <w:rsid w:val="00E53267"/>
    <w:rsid w:val="00E53A95"/>
    <w:rsid w:val="00E53AC9"/>
    <w:rsid w:val="00E5769A"/>
    <w:rsid w:val="00E617C7"/>
    <w:rsid w:val="00E6229F"/>
    <w:rsid w:val="00E6341F"/>
    <w:rsid w:val="00E63CD0"/>
    <w:rsid w:val="00E66425"/>
    <w:rsid w:val="00E66687"/>
    <w:rsid w:val="00E702BA"/>
    <w:rsid w:val="00E725D7"/>
    <w:rsid w:val="00E726A3"/>
    <w:rsid w:val="00E75F79"/>
    <w:rsid w:val="00E764F7"/>
    <w:rsid w:val="00E76F76"/>
    <w:rsid w:val="00E81AFE"/>
    <w:rsid w:val="00E82E60"/>
    <w:rsid w:val="00E83705"/>
    <w:rsid w:val="00E84229"/>
    <w:rsid w:val="00E845EA"/>
    <w:rsid w:val="00E84A6F"/>
    <w:rsid w:val="00E84A73"/>
    <w:rsid w:val="00E84CB0"/>
    <w:rsid w:val="00E868A0"/>
    <w:rsid w:val="00E8709C"/>
    <w:rsid w:val="00E90318"/>
    <w:rsid w:val="00E908B1"/>
    <w:rsid w:val="00E910D3"/>
    <w:rsid w:val="00E927B4"/>
    <w:rsid w:val="00E96A49"/>
    <w:rsid w:val="00EA00A8"/>
    <w:rsid w:val="00EA14A7"/>
    <w:rsid w:val="00EA2F26"/>
    <w:rsid w:val="00EA42FD"/>
    <w:rsid w:val="00EA4F30"/>
    <w:rsid w:val="00EA5465"/>
    <w:rsid w:val="00EA66BB"/>
    <w:rsid w:val="00EA6713"/>
    <w:rsid w:val="00EA6F8D"/>
    <w:rsid w:val="00EB0483"/>
    <w:rsid w:val="00EB08E3"/>
    <w:rsid w:val="00EB1CFC"/>
    <w:rsid w:val="00EB20EF"/>
    <w:rsid w:val="00EB30DE"/>
    <w:rsid w:val="00EB3530"/>
    <w:rsid w:val="00EB53FA"/>
    <w:rsid w:val="00EB60A8"/>
    <w:rsid w:val="00EC13FC"/>
    <w:rsid w:val="00EC1E6B"/>
    <w:rsid w:val="00EC2265"/>
    <w:rsid w:val="00EC69D2"/>
    <w:rsid w:val="00ED346F"/>
    <w:rsid w:val="00ED4540"/>
    <w:rsid w:val="00ED5E79"/>
    <w:rsid w:val="00ED70FE"/>
    <w:rsid w:val="00ED7323"/>
    <w:rsid w:val="00ED779B"/>
    <w:rsid w:val="00EE34CB"/>
    <w:rsid w:val="00EE7963"/>
    <w:rsid w:val="00EF04A4"/>
    <w:rsid w:val="00EF0E94"/>
    <w:rsid w:val="00EF157B"/>
    <w:rsid w:val="00EF4F32"/>
    <w:rsid w:val="00EF6781"/>
    <w:rsid w:val="00EF7A62"/>
    <w:rsid w:val="00F00B3B"/>
    <w:rsid w:val="00F025D7"/>
    <w:rsid w:val="00F026DC"/>
    <w:rsid w:val="00F02B53"/>
    <w:rsid w:val="00F0308A"/>
    <w:rsid w:val="00F05375"/>
    <w:rsid w:val="00F06941"/>
    <w:rsid w:val="00F06E8C"/>
    <w:rsid w:val="00F076FE"/>
    <w:rsid w:val="00F13070"/>
    <w:rsid w:val="00F153A9"/>
    <w:rsid w:val="00F1571C"/>
    <w:rsid w:val="00F16D05"/>
    <w:rsid w:val="00F20406"/>
    <w:rsid w:val="00F22293"/>
    <w:rsid w:val="00F277E4"/>
    <w:rsid w:val="00F34605"/>
    <w:rsid w:val="00F37376"/>
    <w:rsid w:val="00F37D63"/>
    <w:rsid w:val="00F419B8"/>
    <w:rsid w:val="00F46F60"/>
    <w:rsid w:val="00F474C5"/>
    <w:rsid w:val="00F476FA"/>
    <w:rsid w:val="00F503FC"/>
    <w:rsid w:val="00F509FF"/>
    <w:rsid w:val="00F520B8"/>
    <w:rsid w:val="00F5253E"/>
    <w:rsid w:val="00F53EA0"/>
    <w:rsid w:val="00F556B1"/>
    <w:rsid w:val="00F5715D"/>
    <w:rsid w:val="00F62617"/>
    <w:rsid w:val="00F62D2C"/>
    <w:rsid w:val="00F64669"/>
    <w:rsid w:val="00F64674"/>
    <w:rsid w:val="00F67806"/>
    <w:rsid w:val="00F70646"/>
    <w:rsid w:val="00F70966"/>
    <w:rsid w:val="00F716A7"/>
    <w:rsid w:val="00F733CB"/>
    <w:rsid w:val="00F73602"/>
    <w:rsid w:val="00F74E86"/>
    <w:rsid w:val="00F76C95"/>
    <w:rsid w:val="00F774E2"/>
    <w:rsid w:val="00F8225D"/>
    <w:rsid w:val="00F863C0"/>
    <w:rsid w:val="00F87C94"/>
    <w:rsid w:val="00F913EE"/>
    <w:rsid w:val="00F91510"/>
    <w:rsid w:val="00F916F8"/>
    <w:rsid w:val="00F92733"/>
    <w:rsid w:val="00F927D2"/>
    <w:rsid w:val="00F93DF6"/>
    <w:rsid w:val="00F95177"/>
    <w:rsid w:val="00F95E05"/>
    <w:rsid w:val="00F96B88"/>
    <w:rsid w:val="00F97DC3"/>
    <w:rsid w:val="00FA03A5"/>
    <w:rsid w:val="00FA044A"/>
    <w:rsid w:val="00FA0E34"/>
    <w:rsid w:val="00FA1C5B"/>
    <w:rsid w:val="00FA4FA2"/>
    <w:rsid w:val="00FA51EE"/>
    <w:rsid w:val="00FA5C49"/>
    <w:rsid w:val="00FA5F51"/>
    <w:rsid w:val="00FA6C21"/>
    <w:rsid w:val="00FA6F64"/>
    <w:rsid w:val="00FA77DF"/>
    <w:rsid w:val="00FB17A3"/>
    <w:rsid w:val="00FB3078"/>
    <w:rsid w:val="00FB34D7"/>
    <w:rsid w:val="00FB3B55"/>
    <w:rsid w:val="00FB4280"/>
    <w:rsid w:val="00FB53AE"/>
    <w:rsid w:val="00FB7122"/>
    <w:rsid w:val="00FC1E37"/>
    <w:rsid w:val="00FC3D75"/>
    <w:rsid w:val="00FC3DD3"/>
    <w:rsid w:val="00FC67E6"/>
    <w:rsid w:val="00FC6886"/>
    <w:rsid w:val="00FC724F"/>
    <w:rsid w:val="00FD2024"/>
    <w:rsid w:val="00FD3DC0"/>
    <w:rsid w:val="00FD4FCA"/>
    <w:rsid w:val="00FD505B"/>
    <w:rsid w:val="00FE7622"/>
    <w:rsid w:val="00FE7845"/>
    <w:rsid w:val="00FF041C"/>
    <w:rsid w:val="00FF13D4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silver"/>
    </o:shapedefaults>
    <o:shapelayout v:ext="edit">
      <o:idmap v:ext="edit" data="1"/>
    </o:shapelayout>
  </w:shapeDefaults>
  <w:decimalSymbol w:val=","/>
  <w:listSeparator w:val=";"/>
  <w14:docId w14:val="4995ABAC"/>
  <w15:docId w15:val="{0569238D-D996-4C75-8ACB-1697198B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3"/>
    <w:lsdException w:name="heading 2" w:uiPriority="35"/>
    <w:lsdException w:name="heading 3" w:uiPriority="37"/>
    <w:lsdException w:name="heading 4" w:semiHidden="1" w:uiPriority="3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8" w:unhideWhenUsed="1"/>
    <w:lsdException w:name="index heading" w:semiHidden="1" w:unhideWhenUsed="1"/>
    <w:lsdException w:name="caption" w:semiHidden="1" w:uiPriority="10" w:unhideWhenUsed="1"/>
    <w:lsdException w:name="table of figures" w:semiHidden="1" w:unhideWhenUsed="1"/>
    <w:lsdException w:name="envelope address" w:semiHidden="1" w:uiPriority="19" w:unhideWhenUsed="1" w:qFormat="1"/>
    <w:lsdException w:name="envelope return" w:semiHidden="1" w:uiPriority="1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1" w:unhideWhenUsed="1" w:qFormat="1"/>
    <w:lsdException w:name="List Number" w:semiHidden="1" w:uiPriority="12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/>
    <w:lsdException w:name="Closing" w:semiHidden="1" w:uiPriority="19" w:unhideWhenUsed="1"/>
    <w:lsdException w:name="Signature" w:semiHidden="1" w:uiPriority="19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30"/>
    <w:lsdException w:name="Salutation" w:semiHidden="1" w:uiPriority="19" w:unhideWhenUsed="1"/>
    <w:lsdException w:name="Date" w:semiHidden="1" w:uiPriority="1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Intense Emphasis" w:uiPriority="8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3921"/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tabs>
        <w:tab w:val="num" w:pos="425"/>
      </w:tabs>
      <w:ind w:left="425" w:hanging="425"/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rsid w:val="002A033B"/>
    <w:pPr>
      <w:keepLines/>
    </w:pPr>
    <w:rPr>
      <w:bCs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567AC2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99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tabs>
        <w:tab w:val="num" w:pos="425"/>
      </w:tabs>
      <w:ind w:left="425" w:hanging="425"/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38051D"/>
  </w:style>
  <w:style w:type="paragraph" w:customStyle="1" w:styleId="zzLetterheadSpacer">
    <w:name w:val="zz_LetterheadSpacer"/>
    <w:basedOn w:val="zzHeaderFooter"/>
    <w:uiPriority w:val="99"/>
    <w:rsid w:val="00685517"/>
    <w:pPr>
      <w:framePr w:w="8675" w:h="364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spacing w:line="240" w:lineRule="auto"/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414A7F"/>
    <w:pPr>
      <w:spacing w:before="560" w:after="560"/>
      <w:contextualSpacing/>
    </w:pPr>
    <w:rPr>
      <w:rFonts w:ascii="OstbeSans Office" w:hAnsi="OstbeSans Office"/>
      <w:sz w:val="16"/>
    </w:rPr>
  </w:style>
  <w:style w:type="paragraph" w:customStyle="1" w:styleId="Tabellenabstand">
    <w:name w:val="Tabellenabstand"/>
    <w:basedOn w:val="Standard"/>
    <w:qFormat/>
    <w:rsid w:val="005D3601"/>
    <w:pPr>
      <w:spacing w:before="100" w:after="10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C0CD3"/>
    <w:rPr>
      <w:color w:val="605E5C"/>
      <w:shd w:val="clear" w:color="auto" w:fill="E1DFDD"/>
    </w:rPr>
  </w:style>
  <w:style w:type="paragraph" w:customStyle="1" w:styleId="Default">
    <w:name w:val="Default"/>
    <w:rsid w:val="00B74B0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33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633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6332F"/>
    <w:rPr>
      <w:kern w:val="1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3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32F"/>
    <w:rPr>
      <w:b/>
      <w:bCs/>
      <w:kern w:val="12"/>
      <w:sz w:val="20"/>
      <w:szCs w:val="20"/>
    </w:rPr>
  </w:style>
  <w:style w:type="paragraph" w:styleId="berarbeitung">
    <w:name w:val="Revision"/>
    <w:hidden/>
    <w:uiPriority w:val="99"/>
    <w:semiHidden/>
    <w:rsid w:val="008A3C4B"/>
    <w:pPr>
      <w:spacing w:line="240" w:lineRule="auto"/>
    </w:pPr>
    <w:rPr>
      <w:kern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sero\Desktop\Kopie%20Ordner%20auf%20L%20Esser%20Olivier\a_Brief-,%20Note-Vorlagen\OSB_Vorlage%20Brief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DADADA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DADADA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8ED3D19F402C64CB3CDED08A5BA12C6" ma:contentTypeVersion="" ma:contentTypeDescription="Dokument Aktenplan MDG&#10;(DoBu, 13.03.20)" ma:contentTypeScope="" ma:versionID="cc153bf24f79e4c15b1a7d7987b38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15687-B663-48DF-A220-049ACD48FD5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1EA4FDE-6E87-4756-9718-0C28E6511C96}"/>
</file>

<file path=customXml/itemProps3.xml><?xml version="1.0" encoding="utf-8"?>
<ds:datastoreItem xmlns:ds="http://schemas.openxmlformats.org/officeDocument/2006/customXml" ds:itemID="{70972711-6B1C-4E12-B0B3-D1B44E1D8F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F06785-D64D-49BC-ABAB-CB524CE86C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C6C39A-946B-49AA-978B-3A8885F5C9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OSB_Vorlage Brief</Template>
  <TotalTime>0</TotalTime>
  <Pages>1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mailto:Olivier.Esser@dgov.be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ESSER, Olivier</dc:creator>
  <cp:keywords/>
  <dc:description/>
  <cp:lastModifiedBy>RECKER, Stefan</cp:lastModifiedBy>
  <cp:revision>4</cp:revision>
  <cp:lastPrinted>2021-04-16T10:11:00Z</cp:lastPrinted>
  <dcterms:created xsi:type="dcterms:W3CDTF">2021-08-25T14:03:00Z</dcterms:created>
  <dcterms:modified xsi:type="dcterms:W3CDTF">2021-08-25T14:05:00Z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0x01010024235A0062B53642BAE1A683D2D4FACC00D8ED3D19F402C64CB3CDED08A5BA12C6</vt:lpwstr>
  </property>
</Properties>
</file>